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206C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206CE" w:rsidRPr="00401F62" w:rsidRDefault="002206C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206CE" w:rsidRPr="00401F62" w:rsidRDefault="002206C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206CE" w:rsidRPr="00401F62" w:rsidRDefault="002206C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206CE" w:rsidRPr="00401F62" w:rsidRDefault="002206C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206CE" w:rsidRDefault="002206CE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206CE" w:rsidRDefault="002206CE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2206CE" w:rsidRPr="00282D98" w:rsidRDefault="002206CE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2206CE" w:rsidRPr="00AA5FFF" w:rsidRDefault="002206CE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206CE" w:rsidRPr="00401F62" w:rsidRDefault="002206CE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206CE" w:rsidRPr="00401F62" w:rsidRDefault="002206CE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AF47B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2206CE" w:rsidRPr="00401F62" w:rsidRDefault="002206C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206CE" w:rsidRPr="00401F62" w:rsidRDefault="002206C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206CE" w:rsidRPr="00401F62" w:rsidRDefault="002206C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206CE" w:rsidRPr="00401F62" w:rsidRDefault="002206C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206CE" w:rsidRPr="00401F62" w:rsidRDefault="002206C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206CE" w:rsidRPr="00401F62" w:rsidRDefault="002206C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206CE" w:rsidRDefault="002206CE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2206CE" w:rsidRPr="00282D98" w:rsidRDefault="002206CE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2206CE" w:rsidRPr="00401F62" w:rsidRDefault="002206CE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206CE" w:rsidRPr="006F68CC" w:rsidRDefault="002206CE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2206CE" w:rsidRPr="00541181" w:rsidRDefault="002206CE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541181">
        <w:rPr>
          <w:rFonts w:ascii="a_Timer(15%) Bashkir" w:hAnsi="a_Timer(15%) Bashkir" w:cs="Cambria"/>
          <w:b/>
          <w:sz w:val="28"/>
          <w:szCs w:val="28"/>
        </w:rPr>
        <w:t xml:space="preserve"> </w:t>
      </w:r>
      <w:r w:rsidRPr="00541181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541181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541181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541181">
        <w:rPr>
          <w:rFonts w:ascii="a_Timer(15%) Bashkir" w:hAnsi="a_Timer(15%) Bashkir"/>
          <w:b/>
          <w:sz w:val="28"/>
          <w:szCs w:val="28"/>
          <w:lang w:val="ba-RU"/>
        </w:rPr>
        <w:t xml:space="preserve">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</w:t>
      </w:r>
      <w:r w:rsidRPr="00541181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2206CE" w:rsidRPr="00541181" w:rsidRDefault="002206CE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2206CE" w:rsidRPr="00541181" w:rsidRDefault="002206CE" w:rsidP="007B24C1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>_______________</w:t>
      </w:r>
      <w:r w:rsidRPr="00541181">
        <w:rPr>
          <w:rFonts w:ascii="a_Timer(15%) Bashkir" w:hAnsi="a_Timer(15%) Bashkir" w:cs="Arial"/>
          <w:b/>
          <w:sz w:val="28"/>
          <w:szCs w:val="28"/>
        </w:rPr>
        <w:t xml:space="preserve"> 2017</w:t>
      </w:r>
      <w:r>
        <w:rPr>
          <w:rFonts w:ascii="a_Timer(15%) Bashkir" w:hAnsi="a_Timer(15%) Bashkir" w:cs="Arial"/>
          <w:b/>
          <w:sz w:val="28"/>
          <w:szCs w:val="28"/>
        </w:rPr>
        <w:t>й.                   № ___                  __________________</w:t>
      </w:r>
      <w:r w:rsidRPr="00541181">
        <w:rPr>
          <w:rFonts w:ascii="a_Timer(15%) Bashkir" w:hAnsi="a_Timer(15%) Bashkir" w:cs="Arial"/>
          <w:b/>
          <w:sz w:val="28"/>
          <w:szCs w:val="28"/>
        </w:rPr>
        <w:t>2017г.</w:t>
      </w:r>
    </w:p>
    <w:p w:rsidR="002206CE" w:rsidRPr="00541181" w:rsidRDefault="002206CE" w:rsidP="000A4B04">
      <w:pPr>
        <w:pStyle w:val="NoSpacing"/>
      </w:pPr>
    </w:p>
    <w:p w:rsidR="002206CE" w:rsidRPr="00FA526E" w:rsidRDefault="002206CE" w:rsidP="00541181">
      <w:pPr>
        <w:pStyle w:val="NoSpacing"/>
        <w:rPr>
          <w:b/>
        </w:rPr>
      </w:pPr>
      <w:r w:rsidRPr="00541181">
        <w:t xml:space="preserve"> </w:t>
      </w:r>
      <w:r>
        <w:t xml:space="preserve">                                                                             </w:t>
      </w:r>
      <w:r w:rsidRPr="00FA526E">
        <w:rPr>
          <w:b/>
        </w:rPr>
        <w:t>ПРОЕКТ</w:t>
      </w:r>
    </w:p>
    <w:p w:rsidR="002206CE" w:rsidRPr="00541181" w:rsidRDefault="002206CE" w:rsidP="00541181">
      <w:pPr>
        <w:pStyle w:val="NoSpacing"/>
      </w:pPr>
    </w:p>
    <w:p w:rsidR="002206CE" w:rsidRDefault="002206CE" w:rsidP="00A052F4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утверждении Дополнительного соглашения №3 к Соглашению </w:t>
      </w:r>
    </w:p>
    <w:p w:rsidR="002206CE" w:rsidRDefault="002206CE" w:rsidP="00A052F4">
      <w:pPr>
        <w:shd w:val="clear" w:color="auto" w:fill="FFFFFF"/>
        <w:ind w:right="538"/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b/>
          <w:sz w:val="28"/>
          <w:szCs w:val="28"/>
        </w:rPr>
        <w:t>Альшеевский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Воздвиженский </w:t>
      </w:r>
      <w:r>
        <w:rPr>
          <w:b/>
          <w:spacing w:val="-5"/>
          <w:sz w:val="28"/>
          <w:szCs w:val="28"/>
        </w:rPr>
        <w:t xml:space="preserve">сельсовет муниципального </w:t>
      </w:r>
      <w:r>
        <w:rPr>
          <w:b/>
          <w:spacing w:val="-6"/>
          <w:sz w:val="28"/>
          <w:szCs w:val="28"/>
        </w:rPr>
        <w:t>района Альшеевский ра</w:t>
      </w:r>
      <w:r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2206CE" w:rsidRDefault="002206CE" w:rsidP="0011553C">
      <w:pPr>
        <w:shd w:val="clear" w:color="auto" w:fill="FFFFFF"/>
        <w:tabs>
          <w:tab w:val="left" w:leader="underscore" w:pos="9643"/>
        </w:tabs>
        <w:spacing w:line="322" w:lineRule="exact"/>
        <w:ind w:firstLine="480"/>
        <w:rPr>
          <w:color w:val="000000"/>
          <w:spacing w:val="1"/>
          <w:sz w:val="28"/>
          <w:szCs w:val="28"/>
        </w:rPr>
      </w:pPr>
    </w:p>
    <w:p w:rsidR="002206CE" w:rsidRDefault="002206CE" w:rsidP="0011553C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480"/>
        <w:jc w:val="both"/>
        <w:rPr>
          <w:color w:val="00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>
        <w:rPr>
          <w:color w:val="000000"/>
          <w:spacing w:val="-4"/>
          <w:sz w:val="28"/>
          <w:szCs w:val="28"/>
        </w:rPr>
        <w:t xml:space="preserve">Совет сельского поселения Воздвиженский сельсовет </w:t>
      </w:r>
      <w:r>
        <w:rPr>
          <w:color w:val="000000"/>
          <w:sz w:val="28"/>
          <w:szCs w:val="28"/>
        </w:rPr>
        <w:t xml:space="preserve">муниципального района Альшеевский район </w:t>
      </w:r>
      <w:r>
        <w:rPr>
          <w:color w:val="000000"/>
          <w:spacing w:val="-2"/>
          <w:sz w:val="28"/>
          <w:szCs w:val="28"/>
        </w:rPr>
        <w:t xml:space="preserve">Республики </w:t>
      </w:r>
      <w:r>
        <w:rPr>
          <w:color w:val="000000"/>
          <w:sz w:val="28"/>
          <w:szCs w:val="28"/>
        </w:rPr>
        <w:t>Башкортостан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>р е ш и л:</w:t>
      </w:r>
    </w:p>
    <w:p w:rsidR="002206CE" w:rsidRDefault="002206CE" w:rsidP="0011553C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480"/>
        <w:jc w:val="both"/>
      </w:pPr>
    </w:p>
    <w:p w:rsidR="002206CE" w:rsidRDefault="002206CE" w:rsidP="0011553C">
      <w:pPr>
        <w:numPr>
          <w:ilvl w:val="0"/>
          <w:numId w:val="5"/>
        </w:numPr>
        <w:shd w:val="clear" w:color="auto" w:fill="FFFFFF"/>
        <w:tabs>
          <w:tab w:val="left" w:pos="142"/>
        </w:tabs>
        <w:autoSpaceDN w:val="0"/>
        <w:ind w:left="0" w:firstLine="4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Дополнительное соглашение №3 к Соглашению между органами местного самоуправления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Альшеевский </w:t>
      </w:r>
      <w:r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>
        <w:rPr>
          <w:color w:val="000000"/>
          <w:spacing w:val="3"/>
          <w:sz w:val="28"/>
          <w:szCs w:val="28"/>
        </w:rPr>
        <w:t>и сельского поселения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Воздвиженский сельсовет</w:t>
      </w:r>
      <w:r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Альшеевский </w:t>
      </w:r>
      <w:r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о передаче сельскому поселению части полномочий муниципального района, утвержденному решением Совета</w:t>
      </w:r>
      <w:r w:rsidRPr="005F404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сельского поселения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Воздвиженский сельсовет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24.12.2015г. № 26 </w:t>
      </w:r>
      <w:r>
        <w:rPr>
          <w:color w:val="000000"/>
          <w:sz w:val="28"/>
          <w:szCs w:val="28"/>
        </w:rPr>
        <w:t xml:space="preserve">(прилагается). </w:t>
      </w:r>
    </w:p>
    <w:p w:rsidR="002206CE" w:rsidRDefault="002206CE" w:rsidP="0011553C">
      <w:pPr>
        <w:numPr>
          <w:ilvl w:val="0"/>
          <w:numId w:val="5"/>
        </w:numPr>
        <w:shd w:val="clear" w:color="auto" w:fill="FFFFFF"/>
        <w:tabs>
          <w:tab w:val="left" w:pos="142"/>
        </w:tabs>
        <w:autoSpaceDN w:val="0"/>
        <w:ind w:left="0" w:firstLine="48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                  01 января 2017 года,</w:t>
      </w:r>
      <w:r>
        <w:rPr>
          <w:spacing w:val="-5"/>
          <w:sz w:val="28"/>
          <w:szCs w:val="28"/>
        </w:rPr>
        <w:t xml:space="preserve"> вступает в силу с момента подписания</w:t>
      </w:r>
      <w:r>
        <w:rPr>
          <w:color w:val="000000"/>
          <w:spacing w:val="7"/>
          <w:sz w:val="28"/>
          <w:szCs w:val="28"/>
        </w:rPr>
        <w:t>.</w:t>
      </w:r>
    </w:p>
    <w:p w:rsidR="002206CE" w:rsidRDefault="002206CE" w:rsidP="0011553C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07" w:lineRule="exact"/>
        <w:ind w:left="0" w:firstLine="4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Настоящее решение  </w:t>
      </w:r>
      <w:r>
        <w:rPr>
          <w:kern w:val="2"/>
          <w:sz w:val="28"/>
          <w:szCs w:val="28"/>
        </w:rPr>
        <w:t>обнародовать в здании Администрации</w:t>
      </w:r>
      <w:r>
        <w:rPr>
          <w:color w:val="000000"/>
          <w:spacing w:val="-4"/>
          <w:sz w:val="28"/>
          <w:szCs w:val="28"/>
        </w:rPr>
        <w:t xml:space="preserve"> сельского поселения Воздвиженский сельсовет</w:t>
      </w:r>
      <w:r>
        <w:rPr>
          <w:kern w:val="2"/>
          <w:sz w:val="28"/>
          <w:szCs w:val="28"/>
        </w:rPr>
        <w:t xml:space="preserve"> муниципального района Альшеевский район Республики Башкортостан и </w:t>
      </w:r>
      <w:r>
        <w:rPr>
          <w:sz w:val="28"/>
          <w:szCs w:val="28"/>
        </w:rPr>
        <w:t xml:space="preserve">разместить  в  сети  общего </w:t>
      </w:r>
      <w:r>
        <w:rPr>
          <w:spacing w:val="-4"/>
          <w:sz w:val="28"/>
          <w:szCs w:val="28"/>
        </w:rPr>
        <w:t xml:space="preserve">доступа «Интернет» на официальном сайте администрации </w:t>
      </w:r>
      <w:r>
        <w:rPr>
          <w:color w:val="000000"/>
          <w:spacing w:val="-4"/>
          <w:sz w:val="28"/>
          <w:szCs w:val="28"/>
        </w:rPr>
        <w:t xml:space="preserve">сельского поселения Воздвиженский сельсовет </w:t>
      </w:r>
      <w:r>
        <w:rPr>
          <w:spacing w:val="-4"/>
          <w:sz w:val="28"/>
          <w:szCs w:val="28"/>
        </w:rPr>
        <w:t xml:space="preserve">муниципального </w:t>
      </w:r>
      <w:r>
        <w:rPr>
          <w:spacing w:val="-6"/>
          <w:sz w:val="28"/>
          <w:szCs w:val="28"/>
        </w:rPr>
        <w:t xml:space="preserve">района   Альшеевский </w:t>
      </w:r>
      <w:r>
        <w:rPr>
          <w:sz w:val="28"/>
          <w:szCs w:val="28"/>
        </w:rPr>
        <w:t>район   Республики   Башкортостан</w:t>
      </w:r>
      <w:r>
        <w:rPr>
          <w:spacing w:val="-5"/>
          <w:sz w:val="28"/>
          <w:szCs w:val="28"/>
        </w:rPr>
        <w:t>.</w:t>
      </w:r>
    </w:p>
    <w:p w:rsidR="002206CE" w:rsidRDefault="002206CE" w:rsidP="0011553C">
      <w:pPr>
        <w:ind w:firstLine="480"/>
        <w:rPr>
          <w:color w:val="000000"/>
          <w:spacing w:val="-2"/>
          <w:sz w:val="28"/>
          <w:szCs w:val="28"/>
        </w:rPr>
      </w:pPr>
    </w:p>
    <w:p w:rsidR="002206CE" w:rsidRDefault="002206CE" w:rsidP="0011553C">
      <w:pPr>
        <w:ind w:firstLine="480"/>
        <w:rPr>
          <w:sz w:val="28"/>
          <w:szCs w:val="28"/>
        </w:rPr>
      </w:pPr>
    </w:p>
    <w:p w:rsidR="002206CE" w:rsidRDefault="002206CE" w:rsidP="0011553C">
      <w:pPr>
        <w:ind w:firstLine="48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Мазитов Ф.Н.</w:t>
      </w:r>
    </w:p>
    <w:p w:rsidR="002206CE" w:rsidRDefault="002206CE" w:rsidP="0011553C">
      <w:pPr>
        <w:pStyle w:val="NoSpacing"/>
        <w:ind w:firstLine="480"/>
      </w:pPr>
    </w:p>
    <w:p w:rsidR="002206CE" w:rsidRDefault="002206CE" w:rsidP="0011553C">
      <w:pPr>
        <w:pStyle w:val="NoSpacing"/>
        <w:ind w:firstLine="480"/>
      </w:pPr>
    </w:p>
    <w:p w:rsidR="002206CE" w:rsidRDefault="002206CE" w:rsidP="0011553C">
      <w:pPr>
        <w:ind w:right="458" w:firstLine="480"/>
        <w:outlineLvl w:val="0"/>
        <w:rPr>
          <w:sz w:val="28"/>
        </w:rPr>
      </w:pPr>
      <w:r>
        <w:rPr>
          <w:sz w:val="28"/>
        </w:rPr>
        <w:t xml:space="preserve">    </w:t>
      </w:r>
    </w:p>
    <w:p w:rsidR="002206CE" w:rsidRDefault="002206CE" w:rsidP="0011553C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 </w:t>
      </w:r>
    </w:p>
    <w:p w:rsidR="002206CE" w:rsidRDefault="002206CE" w:rsidP="0011553C">
      <w:pPr>
        <w:ind w:left="426" w:right="458"/>
        <w:outlineLvl w:val="0"/>
        <w:rPr>
          <w:sz w:val="28"/>
        </w:rPr>
      </w:pPr>
    </w:p>
    <w:p w:rsidR="002206CE" w:rsidRDefault="002206CE" w:rsidP="0011553C">
      <w:pPr>
        <w:ind w:left="426" w:right="458"/>
        <w:outlineLvl w:val="0"/>
        <w:rPr>
          <w:sz w:val="28"/>
        </w:rPr>
      </w:pPr>
      <w:r>
        <w:rPr>
          <w:sz w:val="28"/>
        </w:rPr>
        <w:t>Утверждено                                                                                     Утверждено</w:t>
      </w:r>
    </w:p>
    <w:p w:rsidR="002206CE" w:rsidRDefault="002206CE" w:rsidP="0011553C">
      <w:pPr>
        <w:ind w:left="426" w:right="458"/>
        <w:outlineLvl w:val="0"/>
        <w:rPr>
          <w:sz w:val="28"/>
        </w:rPr>
      </w:pPr>
      <w:r>
        <w:rPr>
          <w:sz w:val="28"/>
        </w:rPr>
        <w:t>Решением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Решением Совета сельского</w:t>
      </w:r>
    </w:p>
    <w:p w:rsidR="002206CE" w:rsidRDefault="002206CE" w:rsidP="0011553C">
      <w:pPr>
        <w:ind w:left="5451" w:right="458" w:hanging="5025"/>
        <w:outlineLvl w:val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           поселения </w:t>
      </w:r>
      <w:r>
        <w:rPr>
          <w:sz w:val="28"/>
          <w:szCs w:val="28"/>
        </w:rPr>
        <w:t>Воздвиженский</w:t>
      </w:r>
    </w:p>
    <w:p w:rsidR="002206CE" w:rsidRDefault="002206CE" w:rsidP="0011553C">
      <w:pPr>
        <w:tabs>
          <w:tab w:val="left" w:pos="4536"/>
        </w:tabs>
        <w:ind w:left="426" w:right="458"/>
        <w:outlineLvl w:val="0"/>
        <w:rPr>
          <w:sz w:val="28"/>
        </w:rPr>
      </w:pPr>
      <w:r>
        <w:rPr>
          <w:sz w:val="28"/>
        </w:rPr>
        <w:t>Альшеевский район</w:t>
      </w:r>
      <w:r>
        <w:rPr>
          <w:sz w:val="28"/>
        </w:rPr>
        <w:tab/>
      </w:r>
      <w:r>
        <w:rPr>
          <w:sz w:val="28"/>
        </w:rPr>
        <w:tab/>
        <w:t xml:space="preserve">                  сельсовет муниципального</w:t>
      </w:r>
    </w:p>
    <w:p w:rsidR="002206CE" w:rsidRDefault="002206CE" w:rsidP="0011553C">
      <w:pPr>
        <w:ind w:left="426" w:right="458"/>
        <w:outlineLvl w:val="0"/>
        <w:rPr>
          <w:sz w:val="28"/>
        </w:rPr>
      </w:pPr>
      <w:r>
        <w:rPr>
          <w:sz w:val="28"/>
        </w:rPr>
        <w:t>Республики Башкортостан</w:t>
      </w: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района Альшеевский район</w:t>
      </w:r>
      <w:r>
        <w:rPr>
          <w:b/>
          <w:sz w:val="28"/>
          <w:szCs w:val="28"/>
        </w:rPr>
        <w:t xml:space="preserve">                                </w:t>
      </w:r>
    </w:p>
    <w:p w:rsidR="002206CE" w:rsidRDefault="002206CE" w:rsidP="0011553C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Республики Башкортостан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2206CE" w:rsidRDefault="002206CE" w:rsidP="0011553C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2206CE" w:rsidRDefault="002206CE" w:rsidP="0011553C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2206CE" w:rsidRPr="002203AC" w:rsidRDefault="002206CE" w:rsidP="0011553C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Воздвиженский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2206CE" w:rsidRDefault="002206CE" w:rsidP="0011553C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2206CE" w:rsidRDefault="002206CE" w:rsidP="0011553C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Pr="00462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pacing w:val="-5"/>
          <w:sz w:val="28"/>
          <w:szCs w:val="28"/>
        </w:rPr>
        <w:t xml:space="preserve"> ___________</w:t>
      </w:r>
      <w:r w:rsidRPr="00FA52C8">
        <w:rPr>
          <w:spacing w:val="-5"/>
          <w:sz w:val="28"/>
          <w:szCs w:val="28"/>
        </w:rPr>
        <w:t xml:space="preserve"> 2017 года</w:t>
      </w:r>
      <w:r>
        <w:rPr>
          <w:spacing w:val="-5"/>
          <w:sz w:val="28"/>
          <w:szCs w:val="28"/>
        </w:rPr>
        <w:t xml:space="preserve"> </w:t>
      </w:r>
    </w:p>
    <w:p w:rsidR="002206CE" w:rsidRPr="00462775" w:rsidRDefault="002206CE" w:rsidP="0011553C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pacing w:val="-5"/>
          <w:sz w:val="28"/>
          <w:szCs w:val="28"/>
        </w:rPr>
        <w:t xml:space="preserve">                          </w:t>
      </w:r>
    </w:p>
    <w:p w:rsidR="002206CE" w:rsidRDefault="002206CE" w:rsidP="00242C5E">
      <w:pPr>
        <w:jc w:val="both"/>
        <w:rPr>
          <w:sz w:val="28"/>
          <w:szCs w:val="28"/>
        </w:rPr>
      </w:pPr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 Альшеевский</w:t>
      </w:r>
      <w:r w:rsidRPr="00C8129D">
        <w:rPr>
          <w:sz w:val="28"/>
          <w:szCs w:val="28"/>
        </w:rPr>
        <w:tab/>
        <w:t>район</w:t>
      </w:r>
      <w:r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Республики Башкортостан, именуемый    в    дальнейшем    Район,     в    лице    председателя  Совета муниципального района Альшеевский район Республики Башкортостан Колеганова С.Н, действующей на основании Устава, с одной стороны, и Совет сельского поселения </w:t>
      </w:r>
      <w:r>
        <w:rPr>
          <w:sz w:val="28"/>
          <w:szCs w:val="28"/>
        </w:rPr>
        <w:t>Воздвиженский</w:t>
      </w:r>
      <w:r w:rsidRPr="00C8129D">
        <w:rPr>
          <w:sz w:val="28"/>
          <w:szCs w:val="28"/>
        </w:rPr>
        <w:t xml:space="preserve"> сельсовет  муниципального  района Альшеевский район Республики Башкортостан, именуемый в дальнейшем  Поселение, в лице главы сельского поселения </w:t>
      </w:r>
      <w:r>
        <w:rPr>
          <w:sz w:val="28"/>
          <w:szCs w:val="28"/>
        </w:rPr>
        <w:t>Воздвиженский</w:t>
      </w:r>
      <w:r w:rsidRPr="00C8129D">
        <w:rPr>
          <w:sz w:val="28"/>
          <w:szCs w:val="28"/>
        </w:rPr>
        <w:t xml:space="preserve"> сельсовет муниципального района   Альшеевский район Республики Башкортостан</w:t>
      </w:r>
      <w:r>
        <w:rPr>
          <w:sz w:val="28"/>
          <w:szCs w:val="28"/>
        </w:rPr>
        <w:t xml:space="preserve"> Мазитова Ф.Н.</w:t>
      </w:r>
      <w:r w:rsidRPr="00C8129D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</w:t>
      </w:r>
      <w:r w:rsidRPr="00C8129D">
        <w:rPr>
          <w:sz w:val="28"/>
          <w:szCs w:val="28"/>
        </w:rPr>
        <w:t xml:space="preserve"> на основании Устава, с другой стороны, заключили настоящее Дополнительное </w:t>
      </w:r>
    </w:p>
    <w:p w:rsidR="002206CE" w:rsidRDefault="002206CE" w:rsidP="00242C5E">
      <w:pPr>
        <w:jc w:val="both"/>
        <w:rPr>
          <w:sz w:val="28"/>
          <w:szCs w:val="28"/>
        </w:rPr>
      </w:pPr>
      <w:r w:rsidRPr="00C8129D">
        <w:rPr>
          <w:sz w:val="28"/>
          <w:szCs w:val="28"/>
        </w:rPr>
        <w:t>Соглашение о нижеследующем:</w:t>
      </w:r>
    </w:p>
    <w:p w:rsidR="002206CE" w:rsidRPr="00C8129D" w:rsidRDefault="002206CE" w:rsidP="00242C5E">
      <w:pPr>
        <w:jc w:val="both"/>
        <w:rPr>
          <w:sz w:val="28"/>
          <w:szCs w:val="28"/>
        </w:rPr>
      </w:pPr>
    </w:p>
    <w:p w:rsidR="002206CE" w:rsidRPr="00C8129D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129D">
        <w:rPr>
          <w:sz w:val="28"/>
          <w:szCs w:val="28"/>
        </w:rPr>
        <w:t>Внести в текст</w:t>
      </w:r>
      <w:r>
        <w:rPr>
          <w:sz w:val="28"/>
          <w:szCs w:val="28"/>
        </w:rPr>
        <w:t xml:space="preserve"> Соглашения следующие изменения</w:t>
      </w:r>
      <w:r w:rsidRPr="00C8129D">
        <w:rPr>
          <w:sz w:val="28"/>
          <w:szCs w:val="28"/>
        </w:rPr>
        <w:t>:</w:t>
      </w:r>
    </w:p>
    <w:p w:rsidR="002206CE" w:rsidRPr="00C8129D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D589A">
        <w:rPr>
          <w:sz w:val="28"/>
          <w:szCs w:val="28"/>
        </w:rPr>
        <w:t>Изложить п. 3.2. части  III. Порядок определения объема</w:t>
      </w:r>
      <w:r w:rsidRPr="00C8129D">
        <w:rPr>
          <w:sz w:val="28"/>
          <w:szCs w:val="28"/>
        </w:rPr>
        <w:t xml:space="preserve"> и предоставления финансовых средств, для осуществления переданных полномочий</w:t>
      </w:r>
      <w:r>
        <w:rPr>
          <w:sz w:val="28"/>
          <w:szCs w:val="28"/>
        </w:rPr>
        <w:t>, в следующей редакции:</w:t>
      </w:r>
      <w:r w:rsidRPr="00C8129D">
        <w:rPr>
          <w:sz w:val="28"/>
          <w:szCs w:val="28"/>
        </w:rPr>
        <w:t xml:space="preserve"> </w:t>
      </w:r>
    </w:p>
    <w:p w:rsidR="002206CE" w:rsidRPr="001A3A5D" w:rsidRDefault="002206CE" w:rsidP="00242C5E">
      <w:pPr>
        <w:jc w:val="both"/>
        <w:rPr>
          <w:sz w:val="28"/>
          <w:szCs w:val="28"/>
        </w:rPr>
      </w:pPr>
      <w:r w:rsidRPr="00C8129D">
        <w:rPr>
          <w:sz w:val="28"/>
          <w:szCs w:val="28"/>
        </w:rPr>
        <w:t>«</w:t>
      </w:r>
      <w:r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2206CE" w:rsidRPr="00C8129D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- </w:t>
      </w:r>
      <w:r w:rsidRPr="00C8129D">
        <w:rPr>
          <w:sz w:val="28"/>
          <w:szCs w:val="28"/>
        </w:rPr>
        <w:t>за счет средств Дорожного фонда муниципального района Альшеевский  р</w:t>
      </w:r>
      <w:r>
        <w:rPr>
          <w:sz w:val="28"/>
          <w:szCs w:val="28"/>
        </w:rPr>
        <w:t xml:space="preserve">айон Республики Башкортостан 400 </w:t>
      </w:r>
      <w:r w:rsidRPr="00C8129D">
        <w:rPr>
          <w:sz w:val="28"/>
          <w:szCs w:val="28"/>
        </w:rPr>
        <w:t>000,00 рублей;</w:t>
      </w:r>
    </w:p>
    <w:p w:rsidR="002206CE" w:rsidRDefault="002206CE" w:rsidP="00242C5E">
      <w:pPr>
        <w:jc w:val="both"/>
        <w:rPr>
          <w:sz w:val="28"/>
          <w:szCs w:val="28"/>
        </w:rPr>
      </w:pPr>
      <w:r w:rsidRPr="000F29E0">
        <w:rPr>
          <w:sz w:val="28"/>
          <w:szCs w:val="28"/>
        </w:rPr>
        <w:t>- 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</w:t>
      </w:r>
      <w:r>
        <w:rPr>
          <w:sz w:val="28"/>
          <w:szCs w:val="28"/>
        </w:rPr>
        <w:t>номочий в сумме 100 000 рублей</w:t>
      </w:r>
      <w:r w:rsidRPr="00C812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06CE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 w:rsidRPr="008F29BB">
        <w:rPr>
          <w:sz w:val="28"/>
          <w:szCs w:val="28"/>
        </w:rPr>
        <w:t xml:space="preserve">- </w:t>
      </w:r>
      <w:r w:rsidRPr="00C8129D">
        <w:rPr>
          <w:sz w:val="28"/>
          <w:szCs w:val="28"/>
        </w:rPr>
        <w:t xml:space="preserve">  </w:t>
      </w:r>
      <w:r w:rsidRPr="000F29E0">
        <w:rPr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</w:t>
      </w:r>
      <w:r>
        <w:rPr>
          <w:sz w:val="28"/>
          <w:szCs w:val="28"/>
        </w:rPr>
        <w:t>номочий в сумме 120 000 рублей</w:t>
      </w:r>
      <w:r w:rsidRPr="00C812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06CE" w:rsidRPr="00C8129D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129D">
        <w:rPr>
          <w:sz w:val="28"/>
          <w:szCs w:val="28"/>
        </w:rPr>
        <w:t xml:space="preserve">Стороны устанавливают, что иные условия Соглашения </w:t>
      </w:r>
      <w:r w:rsidRPr="00DE3997">
        <w:rPr>
          <w:sz w:val="28"/>
          <w:szCs w:val="28"/>
        </w:rPr>
        <w:t>(с учетом изменений и дополнений, внесенных предыдущими дополнительными соглашениями)</w:t>
      </w:r>
      <w:r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остаются неизменными и стороны подтверждают по ним свои обязательства.</w:t>
      </w:r>
    </w:p>
    <w:p w:rsidR="002206CE" w:rsidRPr="00C8129D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2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Стороны устанавливают, что настоящее дополнительное соглашение к Соглашению  является его неотъемлемой частью.</w:t>
      </w:r>
    </w:p>
    <w:p w:rsidR="002206CE" w:rsidRPr="00C8129D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29D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>
        <w:rPr>
          <w:sz w:val="28"/>
          <w:szCs w:val="28"/>
        </w:rPr>
        <w:t>7</w:t>
      </w:r>
      <w:r w:rsidRPr="00C8129D">
        <w:rPr>
          <w:sz w:val="28"/>
          <w:szCs w:val="28"/>
        </w:rPr>
        <w:t xml:space="preserve"> г.</w:t>
      </w:r>
    </w:p>
    <w:p w:rsidR="002206CE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2206CE" w:rsidRDefault="002206CE" w:rsidP="00242C5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129D">
        <w:rPr>
          <w:sz w:val="28"/>
          <w:szCs w:val="28"/>
        </w:rPr>
        <w:t>.    Подписи  Сторон:</w:t>
      </w:r>
    </w:p>
    <w:p w:rsidR="002206CE" w:rsidRPr="00C8129D" w:rsidRDefault="002206CE" w:rsidP="0011553C">
      <w:pPr>
        <w:ind w:left="-480" w:firstLine="4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883"/>
        <w:gridCol w:w="4981"/>
      </w:tblGrid>
      <w:tr w:rsidR="002206CE" w:rsidRPr="00C8129D" w:rsidTr="00242C5E">
        <w:trPr>
          <w:trHeight w:val="4847"/>
        </w:trPr>
        <w:tc>
          <w:tcPr>
            <w:tcW w:w="4883" w:type="dxa"/>
          </w:tcPr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Совет муниципального района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_____________С.Н. Колеганов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Воздвиженский</w:t>
            </w:r>
            <w:r w:rsidRPr="00C8129D">
              <w:rPr>
                <w:sz w:val="28"/>
                <w:szCs w:val="28"/>
              </w:rPr>
              <w:t xml:space="preserve"> сельсовет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206CE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Воздвиженский</w:t>
            </w:r>
            <w:r w:rsidRPr="00C8129D">
              <w:rPr>
                <w:sz w:val="28"/>
                <w:szCs w:val="28"/>
              </w:rPr>
              <w:t xml:space="preserve"> сельсовет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Ф.Н.  Мазитов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2206CE" w:rsidRPr="00C8129D" w:rsidRDefault="002206CE" w:rsidP="0070001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206CE" w:rsidRPr="005403F3" w:rsidRDefault="002206CE" w:rsidP="000A4B04">
      <w:pPr>
        <w:pStyle w:val="NoSpacing"/>
      </w:pPr>
    </w:p>
    <w:sectPr w:rsidR="002206C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CE" w:rsidRDefault="002206CE" w:rsidP="004F0523">
      <w:r>
        <w:separator/>
      </w:r>
    </w:p>
  </w:endnote>
  <w:endnote w:type="continuationSeparator" w:id="0">
    <w:p w:rsidR="002206CE" w:rsidRDefault="002206C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CE" w:rsidRDefault="002206CE" w:rsidP="004F0523">
      <w:r>
        <w:separator/>
      </w:r>
    </w:p>
  </w:footnote>
  <w:footnote w:type="continuationSeparator" w:id="0">
    <w:p w:rsidR="002206CE" w:rsidRDefault="002206C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0F29E0"/>
    <w:rsid w:val="0011553C"/>
    <w:rsid w:val="00155F13"/>
    <w:rsid w:val="001617F5"/>
    <w:rsid w:val="00163F96"/>
    <w:rsid w:val="001746A1"/>
    <w:rsid w:val="00191E59"/>
    <w:rsid w:val="00196A40"/>
    <w:rsid w:val="001A3A5D"/>
    <w:rsid w:val="002135CB"/>
    <w:rsid w:val="002203AC"/>
    <w:rsid w:val="002206CE"/>
    <w:rsid w:val="00242C5E"/>
    <w:rsid w:val="002713DE"/>
    <w:rsid w:val="00282D98"/>
    <w:rsid w:val="002974D1"/>
    <w:rsid w:val="00384EBD"/>
    <w:rsid w:val="003909A9"/>
    <w:rsid w:val="00401F62"/>
    <w:rsid w:val="00462775"/>
    <w:rsid w:val="004F0523"/>
    <w:rsid w:val="005403F3"/>
    <w:rsid w:val="00541181"/>
    <w:rsid w:val="005A22F1"/>
    <w:rsid w:val="005B490A"/>
    <w:rsid w:val="005F4041"/>
    <w:rsid w:val="00610A9D"/>
    <w:rsid w:val="00612162"/>
    <w:rsid w:val="00612A92"/>
    <w:rsid w:val="00640FE9"/>
    <w:rsid w:val="00656072"/>
    <w:rsid w:val="0065622E"/>
    <w:rsid w:val="00663624"/>
    <w:rsid w:val="00693D06"/>
    <w:rsid w:val="006E5DB3"/>
    <w:rsid w:val="006F68CC"/>
    <w:rsid w:val="00700014"/>
    <w:rsid w:val="007313C6"/>
    <w:rsid w:val="007444CC"/>
    <w:rsid w:val="007617BC"/>
    <w:rsid w:val="007652A4"/>
    <w:rsid w:val="007B24C1"/>
    <w:rsid w:val="007B49D9"/>
    <w:rsid w:val="00832861"/>
    <w:rsid w:val="00835A94"/>
    <w:rsid w:val="00855AAC"/>
    <w:rsid w:val="00860C95"/>
    <w:rsid w:val="008D589A"/>
    <w:rsid w:val="008E7F01"/>
    <w:rsid w:val="008F29BB"/>
    <w:rsid w:val="00951924"/>
    <w:rsid w:val="009568F3"/>
    <w:rsid w:val="009826A1"/>
    <w:rsid w:val="00996BDA"/>
    <w:rsid w:val="009A1940"/>
    <w:rsid w:val="009B580C"/>
    <w:rsid w:val="009C51EF"/>
    <w:rsid w:val="009E6E43"/>
    <w:rsid w:val="00A052F4"/>
    <w:rsid w:val="00A113CE"/>
    <w:rsid w:val="00A34CCA"/>
    <w:rsid w:val="00A64A9F"/>
    <w:rsid w:val="00A706C3"/>
    <w:rsid w:val="00A70914"/>
    <w:rsid w:val="00AA5FFF"/>
    <w:rsid w:val="00AF47B3"/>
    <w:rsid w:val="00B02E99"/>
    <w:rsid w:val="00B141B0"/>
    <w:rsid w:val="00B33004"/>
    <w:rsid w:val="00B37A50"/>
    <w:rsid w:val="00B559A0"/>
    <w:rsid w:val="00BA57CF"/>
    <w:rsid w:val="00BA6F4E"/>
    <w:rsid w:val="00BF1935"/>
    <w:rsid w:val="00C21EF4"/>
    <w:rsid w:val="00C25925"/>
    <w:rsid w:val="00C526C9"/>
    <w:rsid w:val="00C8129D"/>
    <w:rsid w:val="00CF0800"/>
    <w:rsid w:val="00D049B2"/>
    <w:rsid w:val="00D21D5A"/>
    <w:rsid w:val="00D33751"/>
    <w:rsid w:val="00D770DD"/>
    <w:rsid w:val="00DE3997"/>
    <w:rsid w:val="00E86CFA"/>
    <w:rsid w:val="00EE71D5"/>
    <w:rsid w:val="00EF7A79"/>
    <w:rsid w:val="00F12614"/>
    <w:rsid w:val="00F314E8"/>
    <w:rsid w:val="00F338AF"/>
    <w:rsid w:val="00F37C89"/>
    <w:rsid w:val="00F7612F"/>
    <w:rsid w:val="00FA526E"/>
    <w:rsid w:val="00FA52C8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957</Words>
  <Characters>5460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13</cp:revision>
  <cp:lastPrinted>2017-04-12T11:15:00Z</cp:lastPrinted>
  <dcterms:created xsi:type="dcterms:W3CDTF">2015-11-19T18:33:00Z</dcterms:created>
  <dcterms:modified xsi:type="dcterms:W3CDTF">2017-04-12T11:16:00Z</dcterms:modified>
</cp:coreProperties>
</file>