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85" w:rsidRPr="00582E5E" w:rsidRDefault="00E51885" w:rsidP="00582E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977B41">
        <w:rPr>
          <w:rFonts w:ascii="Times New Roman" w:hAnsi="Times New Roman"/>
          <w:b/>
          <w:bCs/>
          <w:sz w:val="27"/>
          <w:szCs w:val="27"/>
          <w:lang w:eastAsia="ru-RU"/>
        </w:rPr>
        <w:t>Доклад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</w:t>
      </w:r>
      <w:r w:rsidRPr="00977B41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об осуществлении муниципального контроля в соответствующих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B41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сферах деятельности и об эффективности такого контроля в 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сельском поселении Воздвиженский сельсовет муниципального района Альшеевский район Республики Башкортостан                                                                                                      в 2013</w:t>
      </w:r>
      <w:r w:rsidRPr="00977B41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году</w:t>
      </w:r>
    </w:p>
    <w:p w:rsidR="00E51885" w:rsidRPr="00977B41" w:rsidRDefault="00E51885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1.</w:t>
      </w:r>
    </w:p>
    <w:p w:rsidR="00E51885" w:rsidRPr="00977B41" w:rsidRDefault="00E51885" w:rsidP="006011D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Состояние нормативно-правового регулирования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>соответствующей сфере деятельности</w:t>
      </w:r>
    </w:p>
    <w:p w:rsidR="00E51885" w:rsidRPr="00977B41" w:rsidRDefault="00E51885" w:rsidP="00977B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Д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ля реализации мероприятий по проведению административной реформы, в соответствии с пунктами 1,2 статьи 72 Земельного кодекса Российской Федерации, Федеральным законом от 26 декабря 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Указом Президента Российской Федерации от 15 мая 2008 года № 797 «О неотложных мерах по ликвидации административных ограничений при осуществлении предпринимательской деятельности» </w:t>
      </w:r>
      <w:r>
        <w:rPr>
          <w:rFonts w:ascii="Times New Roman" w:hAnsi="Times New Roman"/>
          <w:sz w:val="27"/>
          <w:szCs w:val="27"/>
          <w:lang w:eastAsia="ru-RU"/>
        </w:rPr>
        <w:t xml:space="preserve">администрацией сельского поселения Воздвиженский сельсовет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не </w:t>
      </w:r>
      <w:r>
        <w:rPr>
          <w:rFonts w:ascii="Times New Roman" w:hAnsi="Times New Roman"/>
          <w:sz w:val="27"/>
          <w:szCs w:val="27"/>
          <w:lang w:eastAsia="ru-RU"/>
        </w:rPr>
        <w:t xml:space="preserve">были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утверждены Административный регламент деятельности администрации </w:t>
      </w:r>
      <w:r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Воздвиженский сельсовет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при организации и проведении на территории </w:t>
      </w:r>
      <w:r>
        <w:rPr>
          <w:rFonts w:ascii="Times New Roman" w:hAnsi="Times New Roman"/>
          <w:sz w:val="27"/>
          <w:szCs w:val="27"/>
          <w:lang w:eastAsia="ru-RU"/>
        </w:rPr>
        <w:t>сельского поселения Воздвиженский сельсовет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проверок соблюдения требований муниципальных правовых актов при осуществлении юридическими лицами и индивидуальными предпринимателями своей деятельности, сводный план проведения плановых проверок юридических лиц и индивидуальных предпринимателей на территории </w:t>
      </w:r>
      <w:r>
        <w:rPr>
          <w:rFonts w:ascii="Times New Roman" w:hAnsi="Times New Roman"/>
          <w:sz w:val="27"/>
          <w:szCs w:val="27"/>
          <w:lang w:eastAsia="ru-RU"/>
        </w:rPr>
        <w:t>сельского поселения Воздвиженский сельсовет.</w:t>
      </w:r>
    </w:p>
    <w:p w:rsidR="00E51885" w:rsidRPr="00977B41" w:rsidRDefault="00E51885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2.</w:t>
      </w:r>
    </w:p>
    <w:p w:rsidR="00E51885" w:rsidRPr="00977B41" w:rsidRDefault="00E51885" w:rsidP="006011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Организация государственного контроля (надзора),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>муниципального контроля</w:t>
      </w:r>
    </w:p>
    <w:p w:rsidR="00E51885" w:rsidRPr="00977B41" w:rsidRDefault="00E51885" w:rsidP="006011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При отсутствии Административного регламента деятельности администрации </w:t>
      </w:r>
      <w:r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Воздвиженский сельсовет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при организации и проведении на территории </w:t>
      </w:r>
      <w:r>
        <w:rPr>
          <w:rFonts w:ascii="Times New Roman" w:hAnsi="Times New Roman"/>
          <w:sz w:val="27"/>
          <w:szCs w:val="27"/>
          <w:lang w:eastAsia="ru-RU"/>
        </w:rPr>
        <w:t>сельского поселения Воздвиженский сельсовет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проверок соблюдения требований муниципальных правовых актов при осуществлении юридическими лицами и индивидуальными предпринимателями своей деятельности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>контроль в установленной сфере деятельности не осуществлялся.</w:t>
      </w:r>
    </w:p>
    <w:p w:rsidR="00E51885" w:rsidRPr="00977B41" w:rsidRDefault="00E51885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3.</w:t>
      </w:r>
    </w:p>
    <w:p w:rsidR="00E51885" w:rsidRPr="00977B41" w:rsidRDefault="00E51885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E51885" w:rsidRPr="00977B41" w:rsidRDefault="00E51885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</w:t>
      </w:r>
      <w:r w:rsidRPr="00977B41">
        <w:rPr>
          <w:rFonts w:ascii="Times New Roman" w:hAnsi="Times New Roman"/>
          <w:sz w:val="27"/>
          <w:szCs w:val="27"/>
          <w:lang w:eastAsia="ru-RU"/>
        </w:rPr>
        <w:t>Финансовое обеспечение исполнения функций по обеспечению муниципального контроля п</w:t>
      </w:r>
      <w:r>
        <w:rPr>
          <w:rFonts w:ascii="Times New Roman" w:hAnsi="Times New Roman"/>
          <w:sz w:val="27"/>
          <w:szCs w:val="27"/>
          <w:lang w:eastAsia="ru-RU"/>
        </w:rPr>
        <w:t xml:space="preserve">ри формировании бюджета на 2013 </w:t>
      </w:r>
      <w:r w:rsidRPr="00977B41">
        <w:rPr>
          <w:rFonts w:ascii="Times New Roman" w:hAnsi="Times New Roman"/>
          <w:sz w:val="27"/>
          <w:szCs w:val="27"/>
          <w:lang w:eastAsia="ru-RU"/>
        </w:rPr>
        <w:t>год не предусматривалось. В течение отчётного года на исполнение функций муниципального контроля бюджетные средства также не выделялись.</w:t>
      </w:r>
    </w:p>
    <w:p w:rsidR="00E51885" w:rsidRPr="00977B41" w:rsidRDefault="00E51885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 xml:space="preserve">Отдельными штатными единицами, уполномоченными на осуществление муниципального контроля, </w:t>
      </w:r>
      <w:r>
        <w:rPr>
          <w:rFonts w:ascii="Times New Roman" w:hAnsi="Times New Roman"/>
          <w:sz w:val="27"/>
          <w:szCs w:val="27"/>
          <w:lang w:eastAsia="ru-RU"/>
        </w:rPr>
        <w:t xml:space="preserve">администрация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не располага</w:t>
      </w:r>
      <w:r>
        <w:rPr>
          <w:rFonts w:ascii="Times New Roman" w:hAnsi="Times New Roman"/>
          <w:sz w:val="27"/>
          <w:szCs w:val="27"/>
          <w:lang w:eastAsia="ru-RU"/>
        </w:rPr>
        <w:t>е</w:t>
      </w:r>
      <w:r w:rsidRPr="00977B41">
        <w:rPr>
          <w:rFonts w:ascii="Times New Roman" w:hAnsi="Times New Roman"/>
          <w:sz w:val="27"/>
          <w:szCs w:val="27"/>
          <w:lang w:eastAsia="ru-RU"/>
        </w:rPr>
        <w:t>т.</w:t>
      </w:r>
    </w:p>
    <w:p w:rsidR="00E51885" w:rsidRPr="00977B41" w:rsidRDefault="00E51885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 xml:space="preserve">Эксперты и представители экспертных организаций к проведению мероприятий по муниципальному контролю на территории </w:t>
      </w:r>
      <w:r>
        <w:rPr>
          <w:rFonts w:ascii="Times New Roman" w:hAnsi="Times New Roman"/>
          <w:sz w:val="27"/>
          <w:szCs w:val="27"/>
          <w:lang w:eastAsia="ru-RU"/>
        </w:rPr>
        <w:t>сельского поселения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не привлекались. </w:t>
      </w:r>
    </w:p>
    <w:p w:rsidR="00E51885" w:rsidRPr="00977B41" w:rsidRDefault="00E51885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4.</w:t>
      </w:r>
    </w:p>
    <w:p w:rsidR="00E51885" w:rsidRPr="00977B41" w:rsidRDefault="00E51885" w:rsidP="006011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Проведение государственного контроля (надзора),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>муниципального контроля</w:t>
      </w:r>
    </w:p>
    <w:p w:rsidR="00E51885" w:rsidRPr="00977B41" w:rsidRDefault="00E51885" w:rsidP="00EE7D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При отсутствии сводного плана проведения плановых проверок юридических лиц и индивидуальных предпринимателей на территории </w:t>
      </w:r>
      <w:r>
        <w:rPr>
          <w:rFonts w:ascii="Times New Roman" w:hAnsi="Times New Roman"/>
          <w:sz w:val="27"/>
          <w:szCs w:val="27"/>
          <w:lang w:eastAsia="ru-RU"/>
        </w:rPr>
        <w:t>сельского поселения Воздвиженский сельсовет  в 2013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году </w:t>
      </w:r>
      <w:r>
        <w:rPr>
          <w:rFonts w:ascii="Times New Roman" w:hAnsi="Times New Roman"/>
          <w:sz w:val="27"/>
          <w:szCs w:val="27"/>
          <w:lang w:eastAsia="ru-RU"/>
        </w:rPr>
        <w:t>проверки не проводились.</w:t>
      </w:r>
    </w:p>
    <w:p w:rsidR="00E51885" w:rsidRPr="00977B41" w:rsidRDefault="00E51885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5.</w:t>
      </w:r>
    </w:p>
    <w:p w:rsidR="00E51885" w:rsidRPr="00977B41" w:rsidRDefault="00E51885" w:rsidP="00601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Действия органов государственного контроля (надзора),</w:t>
      </w:r>
    </w:p>
    <w:p w:rsidR="00E51885" w:rsidRPr="00977B41" w:rsidRDefault="00E51885" w:rsidP="00601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E51885" w:rsidRPr="00977B41" w:rsidRDefault="00E51885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При отсутствии проверок нарушения не выявлены.</w:t>
      </w:r>
    </w:p>
    <w:p w:rsidR="00E51885" w:rsidRPr="00977B41" w:rsidRDefault="00E51885" w:rsidP="00977B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1885" w:rsidRPr="00977B41" w:rsidRDefault="00E51885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6.</w:t>
      </w:r>
    </w:p>
    <w:p w:rsidR="00E51885" w:rsidRPr="00977B41" w:rsidRDefault="00E51885" w:rsidP="006011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Анализ и оценка эффективности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>контроля (надзора), муниципального контроля</w:t>
      </w:r>
    </w:p>
    <w:p w:rsidR="00E51885" w:rsidRPr="00977B41" w:rsidRDefault="00E51885" w:rsidP="00EE7D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Экономическая эффективность при отсутствии мероприяти</w:t>
      </w:r>
      <w:r>
        <w:rPr>
          <w:rFonts w:ascii="Times New Roman" w:hAnsi="Times New Roman"/>
          <w:sz w:val="27"/>
          <w:szCs w:val="27"/>
          <w:lang w:eastAsia="ru-RU"/>
        </w:rPr>
        <w:t>й муниципального контроля в 2013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году не получена.</w:t>
      </w:r>
    </w:p>
    <w:p w:rsidR="00E51885" w:rsidRPr="00977B41" w:rsidRDefault="00E51885" w:rsidP="006011D6">
      <w:pPr>
        <w:tabs>
          <w:tab w:val="left" w:pos="3462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 w:rsidRPr="00977B41">
        <w:rPr>
          <w:rFonts w:ascii="Times New Roman" w:hAnsi="Times New Roman"/>
          <w:sz w:val="27"/>
          <w:szCs w:val="27"/>
          <w:lang w:eastAsia="ru-RU"/>
        </w:rPr>
        <w:t>Раздел 7.</w:t>
      </w:r>
    </w:p>
    <w:p w:rsidR="00E51885" w:rsidRPr="00977B41" w:rsidRDefault="00E51885" w:rsidP="006011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Выводы и предложения по результатам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77B41">
        <w:rPr>
          <w:rFonts w:ascii="Times New Roman" w:hAnsi="Times New Roman"/>
          <w:sz w:val="27"/>
          <w:szCs w:val="27"/>
          <w:lang w:eastAsia="ru-RU"/>
        </w:rPr>
        <w:t>контроля (надзора), муниципального контроля</w:t>
      </w:r>
    </w:p>
    <w:p w:rsidR="00E51885" w:rsidRDefault="00E51885" w:rsidP="00977B41">
      <w:p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К проблемным вопросам в сфере осуществления муниципального контроля необходимо отнести большую загруженность специалистов, осуществляющих данные функции, поскольку отдельные штатные единицы для осуществления муниципального контроля не предусмотрены.</w:t>
      </w:r>
    </w:p>
    <w:p w:rsidR="00E51885" w:rsidRPr="007C1BF1" w:rsidRDefault="00E51885" w:rsidP="00977B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BF1">
        <w:rPr>
          <w:rStyle w:val="style81"/>
          <w:rFonts w:ascii="Times New Roman" w:hAnsi="Times New Roman"/>
          <w:color w:val="000000"/>
          <w:sz w:val="28"/>
          <w:szCs w:val="28"/>
        </w:rPr>
        <w:t>Необходимо разработать и утвердить административный  регламент проведения проверок при осуществлении муниципального контроля, определить лиц ответственных за проведение проверки при осуществлении муниципального контроля.</w:t>
      </w:r>
      <w:r w:rsidRPr="007C1BF1">
        <w:rPr>
          <w:rFonts w:ascii="Times New Roman" w:hAnsi="Times New Roman"/>
          <w:color w:val="000000"/>
          <w:sz w:val="28"/>
          <w:szCs w:val="28"/>
        </w:rPr>
        <w:br/>
      </w:r>
    </w:p>
    <w:p w:rsidR="00E51885" w:rsidRPr="00977B41" w:rsidRDefault="00E51885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Необходимы обучающие семинары для специалистов,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E51885" w:rsidRPr="00977B41" w:rsidRDefault="00E51885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1885" w:rsidRPr="00977B41" w:rsidRDefault="00E51885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Приложения</w:t>
      </w:r>
    </w:p>
    <w:p w:rsidR="00E51885" w:rsidRPr="00977B41" w:rsidRDefault="00E51885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Приложения не прилагаю</w:t>
      </w:r>
      <w:r w:rsidRPr="00977B41">
        <w:rPr>
          <w:rFonts w:ascii="Times New Roman" w:hAnsi="Times New Roman"/>
          <w:sz w:val="27"/>
          <w:szCs w:val="27"/>
          <w:lang w:eastAsia="ru-RU"/>
        </w:rPr>
        <w:t>тся.</w:t>
      </w:r>
    </w:p>
    <w:p w:rsidR="00E51885" w:rsidRPr="00977B41" w:rsidRDefault="00E51885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1885" w:rsidRPr="00977B41" w:rsidRDefault="00E51885" w:rsidP="00977B41">
      <w:p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Глава сельского поселения                                                                                        Воздвиженский сельсовет</w:t>
      </w:r>
      <w:r>
        <w:rPr>
          <w:rFonts w:ascii="Times New Roman" w:hAnsi="Times New Roman"/>
          <w:sz w:val="27"/>
          <w:szCs w:val="27"/>
          <w:lang w:eastAsia="ru-RU"/>
        </w:rPr>
        <w:tab/>
        <w:t xml:space="preserve">                         В.И.Осипов</w:t>
      </w:r>
    </w:p>
    <w:p w:rsidR="00E51885" w:rsidRPr="00977B41" w:rsidRDefault="00E51885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1885" w:rsidRDefault="00E51885" w:rsidP="00A474F2">
      <w:pPr>
        <w:rPr>
          <w:sz w:val="28"/>
          <w:szCs w:val="28"/>
        </w:rPr>
      </w:pPr>
      <w:r>
        <w:t xml:space="preserve"> </w:t>
      </w:r>
    </w:p>
    <w:p w:rsidR="00E51885" w:rsidRDefault="00E51885" w:rsidP="00A474F2">
      <w:pPr>
        <w:rPr>
          <w:sz w:val="24"/>
          <w:szCs w:val="24"/>
        </w:rPr>
      </w:pPr>
    </w:p>
    <w:p w:rsidR="00E51885" w:rsidRDefault="00E51885"/>
    <w:sectPr w:rsidR="00E51885" w:rsidSect="0082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40B6"/>
    <w:multiLevelType w:val="multilevel"/>
    <w:tmpl w:val="9C2C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B41"/>
    <w:rsid w:val="00064B72"/>
    <w:rsid w:val="00075E9C"/>
    <w:rsid w:val="000B5884"/>
    <w:rsid w:val="003154D4"/>
    <w:rsid w:val="0033682B"/>
    <w:rsid w:val="003D7B7F"/>
    <w:rsid w:val="0042657E"/>
    <w:rsid w:val="00456F6A"/>
    <w:rsid w:val="005760E2"/>
    <w:rsid w:val="00582E5E"/>
    <w:rsid w:val="006011D6"/>
    <w:rsid w:val="006B5F97"/>
    <w:rsid w:val="006F1D34"/>
    <w:rsid w:val="00731B4B"/>
    <w:rsid w:val="0079513D"/>
    <w:rsid w:val="007B40FD"/>
    <w:rsid w:val="007C1BF1"/>
    <w:rsid w:val="008018F3"/>
    <w:rsid w:val="0082570A"/>
    <w:rsid w:val="00852577"/>
    <w:rsid w:val="008D6EEB"/>
    <w:rsid w:val="00977B41"/>
    <w:rsid w:val="009918D6"/>
    <w:rsid w:val="00A35078"/>
    <w:rsid w:val="00A474F2"/>
    <w:rsid w:val="00A66C4C"/>
    <w:rsid w:val="00A87CDE"/>
    <w:rsid w:val="00AE1BC6"/>
    <w:rsid w:val="00B82AD7"/>
    <w:rsid w:val="00BA1C52"/>
    <w:rsid w:val="00BF2FB5"/>
    <w:rsid w:val="00DB6C6A"/>
    <w:rsid w:val="00DC33AA"/>
    <w:rsid w:val="00E47831"/>
    <w:rsid w:val="00E51885"/>
    <w:rsid w:val="00EE7D9D"/>
    <w:rsid w:val="00F62652"/>
    <w:rsid w:val="00F85910"/>
    <w:rsid w:val="00FB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77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81">
    <w:name w:val="style81"/>
    <w:basedOn w:val="DefaultParagraphFont"/>
    <w:uiPriority w:val="99"/>
    <w:rsid w:val="007C1BF1"/>
    <w:rPr>
      <w:rFonts w:cs="Times New Roman"/>
      <w:color w:val="464646"/>
    </w:rPr>
  </w:style>
  <w:style w:type="character" w:styleId="Strong">
    <w:name w:val="Strong"/>
    <w:basedOn w:val="DefaultParagraphFont"/>
    <w:uiPriority w:val="99"/>
    <w:qFormat/>
    <w:locked/>
    <w:rsid w:val="00A474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6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681</Words>
  <Characters>3882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9</cp:revision>
  <dcterms:created xsi:type="dcterms:W3CDTF">2013-05-23T10:20:00Z</dcterms:created>
  <dcterms:modified xsi:type="dcterms:W3CDTF">2014-03-12T09:24:00Z</dcterms:modified>
</cp:coreProperties>
</file>