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72" w:rsidRPr="00582E5E" w:rsidRDefault="00064B72" w:rsidP="00582E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>Доклад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об осуществлении муниципального контроля в соответствующих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сферах деятельности и об эффективности такого контроля в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сельском поселении Воздвиженский сельсовет муниципального района Альшеевский район Республики Башкортостан                                                                                                      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>в 2012 году</w:t>
      </w:r>
    </w:p>
    <w:p w:rsidR="00064B72" w:rsidRPr="00977B41" w:rsidRDefault="00064B7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1.</w:t>
      </w:r>
    </w:p>
    <w:p w:rsidR="00064B72" w:rsidRPr="00977B41" w:rsidRDefault="00064B72" w:rsidP="006011D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Состояние нормативно-правового регулирования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соответствующей сфере деятельности</w:t>
      </w:r>
    </w:p>
    <w:p w:rsidR="00064B72" w:rsidRPr="00977B41" w:rsidRDefault="00064B72" w:rsidP="00977B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Д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 предпринимательской деятельности»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администрацией сельского поселения Воздвиженский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</w:t>
      </w:r>
      <w:r>
        <w:rPr>
          <w:rFonts w:ascii="Times New Roman" w:hAnsi="Times New Roman"/>
          <w:sz w:val="27"/>
          <w:szCs w:val="27"/>
          <w:lang w:eastAsia="ru-RU"/>
        </w:rPr>
        <w:t xml:space="preserve">были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утверждены Административный регламент деятельности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Воздвиженский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организации и проведении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 Воздвиженский 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 Воздвиженский сельсовет.</w:t>
      </w:r>
    </w:p>
    <w:p w:rsidR="00064B72" w:rsidRPr="00977B41" w:rsidRDefault="00064B7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2.</w:t>
      </w:r>
    </w:p>
    <w:p w:rsidR="00064B72" w:rsidRPr="00977B41" w:rsidRDefault="00064B7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Организация государственного контроля (надзора),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</w:t>
      </w:r>
    </w:p>
    <w:p w:rsidR="00064B72" w:rsidRPr="00977B41" w:rsidRDefault="00064B72" w:rsidP="006011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отсутствии Административного регламента деятельности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Воздвиженский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организации и проведении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 Воздвиженский 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контроль в установленной сфере деятельности не осуществлялся.</w:t>
      </w:r>
    </w:p>
    <w:p w:rsidR="00064B72" w:rsidRPr="00977B41" w:rsidRDefault="00064B7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3.</w:t>
      </w:r>
    </w:p>
    <w:p w:rsidR="00064B72" w:rsidRPr="00977B41" w:rsidRDefault="00064B7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977B41">
        <w:rPr>
          <w:rFonts w:ascii="Times New Roman" w:hAnsi="Times New Roman"/>
          <w:sz w:val="27"/>
          <w:szCs w:val="27"/>
          <w:lang w:eastAsia="ru-RU"/>
        </w:rPr>
        <w:t>Финансовое обеспечение исполнения функций по обеспечению муниципального контроля при формировании бюджета на 2012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 xml:space="preserve">Отдельными штатными единицами, уполномоченными на осуществление муниципального контроля,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располага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977B41">
        <w:rPr>
          <w:rFonts w:ascii="Times New Roman" w:hAnsi="Times New Roman"/>
          <w:sz w:val="27"/>
          <w:szCs w:val="27"/>
          <w:lang w:eastAsia="ru-RU"/>
        </w:rPr>
        <w:t>т.</w:t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привлекались. </w:t>
      </w:r>
    </w:p>
    <w:p w:rsidR="00064B72" w:rsidRPr="00977B41" w:rsidRDefault="00064B7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4.</w:t>
      </w:r>
    </w:p>
    <w:p w:rsidR="00064B72" w:rsidRPr="00977B41" w:rsidRDefault="00064B7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Проведение государственного контроля (надзора),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</w:t>
      </w:r>
    </w:p>
    <w:p w:rsidR="00064B72" w:rsidRPr="00977B41" w:rsidRDefault="00064B72" w:rsidP="00EE7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отсутствии сводного плана проведения плановых проверок юридических лиц и индивидуальных предпринимателей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Воздвиженский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в 2012 году </w:t>
      </w:r>
      <w:r>
        <w:rPr>
          <w:rFonts w:ascii="Times New Roman" w:hAnsi="Times New Roman"/>
          <w:sz w:val="27"/>
          <w:szCs w:val="27"/>
          <w:lang w:eastAsia="ru-RU"/>
        </w:rPr>
        <w:t>проверки не проводились.</w:t>
      </w:r>
    </w:p>
    <w:p w:rsidR="00064B72" w:rsidRPr="00977B41" w:rsidRDefault="00064B7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5.</w:t>
      </w:r>
    </w:p>
    <w:p w:rsidR="00064B72" w:rsidRPr="00977B41" w:rsidRDefault="00064B72" w:rsidP="00601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Действия органов государственного контроля (надзора),</w:t>
      </w:r>
    </w:p>
    <w:p w:rsidR="00064B72" w:rsidRPr="00977B41" w:rsidRDefault="00064B72" w:rsidP="00601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 отсутствии проверок нарушения не выявлены.</w:t>
      </w:r>
    </w:p>
    <w:p w:rsidR="00064B72" w:rsidRPr="00977B41" w:rsidRDefault="00064B72" w:rsidP="00977B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4B72" w:rsidRPr="00977B41" w:rsidRDefault="00064B7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6.</w:t>
      </w:r>
    </w:p>
    <w:p w:rsidR="00064B72" w:rsidRPr="00977B41" w:rsidRDefault="00064B7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Анализ и оценка эффективности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контроля (надзора), муниципального контроля</w:t>
      </w:r>
    </w:p>
    <w:p w:rsidR="00064B72" w:rsidRPr="00977B41" w:rsidRDefault="00064B72" w:rsidP="00EE7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Экономическая эффективность при отсутствии мероприятий муниципального контроля в 2012 году не получена.</w:t>
      </w:r>
    </w:p>
    <w:p w:rsidR="00064B72" w:rsidRPr="00977B41" w:rsidRDefault="00064B72" w:rsidP="006011D6">
      <w:pPr>
        <w:tabs>
          <w:tab w:val="left" w:pos="3462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 w:rsidRPr="00977B41">
        <w:rPr>
          <w:rFonts w:ascii="Times New Roman" w:hAnsi="Times New Roman"/>
          <w:sz w:val="27"/>
          <w:szCs w:val="27"/>
          <w:lang w:eastAsia="ru-RU"/>
        </w:rPr>
        <w:t>Раздел 7.</w:t>
      </w:r>
    </w:p>
    <w:p w:rsidR="00064B72" w:rsidRPr="00977B41" w:rsidRDefault="00064B7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Выводы и предложения по результатам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контроля (надзора), муниципального контроля</w:t>
      </w:r>
    </w:p>
    <w:p w:rsidR="00064B72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064B72" w:rsidRPr="007C1BF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BF1">
        <w:rPr>
          <w:rStyle w:val="style81"/>
          <w:rFonts w:ascii="Times New Roman" w:hAnsi="Times New Roman"/>
          <w:color w:val="000000"/>
          <w:sz w:val="28"/>
          <w:szCs w:val="28"/>
        </w:rPr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 w:rsidRPr="007C1BF1">
        <w:rPr>
          <w:rFonts w:ascii="Times New Roman" w:hAnsi="Times New Roman"/>
          <w:color w:val="000000"/>
          <w:sz w:val="28"/>
          <w:szCs w:val="28"/>
        </w:rPr>
        <w:br/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4B72" w:rsidRPr="00977B41" w:rsidRDefault="00064B7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Приложения</w:t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Приложения не прилагаю</w:t>
      </w:r>
      <w:r w:rsidRPr="00977B41">
        <w:rPr>
          <w:rFonts w:ascii="Times New Roman" w:hAnsi="Times New Roman"/>
          <w:sz w:val="27"/>
          <w:szCs w:val="27"/>
          <w:lang w:eastAsia="ru-RU"/>
        </w:rPr>
        <w:t>тся.</w:t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Глава сельского поселения                                                                                        Воздвиженский сельсовет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                         В.И.Осипов</w:t>
      </w:r>
    </w:p>
    <w:p w:rsidR="00064B72" w:rsidRPr="00977B41" w:rsidRDefault="00064B7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4B72" w:rsidRDefault="00064B72" w:rsidP="00A474F2">
      <w:pPr>
        <w:rPr>
          <w:sz w:val="28"/>
          <w:szCs w:val="28"/>
        </w:rPr>
      </w:pPr>
      <w:r>
        <w:t xml:space="preserve"> </w:t>
      </w:r>
    </w:p>
    <w:p w:rsidR="00064B72" w:rsidRDefault="00064B72" w:rsidP="00A474F2">
      <w:pPr>
        <w:rPr>
          <w:sz w:val="24"/>
          <w:szCs w:val="24"/>
        </w:rPr>
      </w:pPr>
    </w:p>
    <w:p w:rsidR="00064B72" w:rsidRDefault="00064B72"/>
    <w:sectPr w:rsidR="00064B72" w:rsidSect="008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40B6"/>
    <w:multiLevelType w:val="multilevel"/>
    <w:tmpl w:val="9C2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41"/>
    <w:rsid w:val="00064B72"/>
    <w:rsid w:val="00075E9C"/>
    <w:rsid w:val="0033682B"/>
    <w:rsid w:val="003D7B7F"/>
    <w:rsid w:val="0042657E"/>
    <w:rsid w:val="00456F6A"/>
    <w:rsid w:val="00582E5E"/>
    <w:rsid w:val="006011D6"/>
    <w:rsid w:val="006B5F97"/>
    <w:rsid w:val="006F1D34"/>
    <w:rsid w:val="00731B4B"/>
    <w:rsid w:val="0079513D"/>
    <w:rsid w:val="007C1BF1"/>
    <w:rsid w:val="008018F3"/>
    <w:rsid w:val="0082570A"/>
    <w:rsid w:val="00852577"/>
    <w:rsid w:val="008D6EEB"/>
    <w:rsid w:val="00977B41"/>
    <w:rsid w:val="00A35078"/>
    <w:rsid w:val="00A474F2"/>
    <w:rsid w:val="00A66C4C"/>
    <w:rsid w:val="00A87CDE"/>
    <w:rsid w:val="00AE1BC6"/>
    <w:rsid w:val="00B82AD7"/>
    <w:rsid w:val="00BA1C52"/>
    <w:rsid w:val="00DB6C6A"/>
    <w:rsid w:val="00DC33AA"/>
    <w:rsid w:val="00E47831"/>
    <w:rsid w:val="00EE7D9D"/>
    <w:rsid w:val="00F62652"/>
    <w:rsid w:val="00F8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7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1">
    <w:name w:val="style81"/>
    <w:basedOn w:val="DefaultParagraphFont"/>
    <w:uiPriority w:val="99"/>
    <w:rsid w:val="007C1BF1"/>
    <w:rPr>
      <w:rFonts w:cs="Times New Roman"/>
      <w:color w:val="464646"/>
    </w:rPr>
  </w:style>
  <w:style w:type="character" w:styleId="Strong">
    <w:name w:val="Strong"/>
    <w:basedOn w:val="DefaultParagraphFont"/>
    <w:uiPriority w:val="99"/>
    <w:qFormat/>
    <w:locked/>
    <w:rsid w:val="00A47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681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7</cp:revision>
  <dcterms:created xsi:type="dcterms:W3CDTF">2013-05-23T10:20:00Z</dcterms:created>
  <dcterms:modified xsi:type="dcterms:W3CDTF">2013-05-27T10:37:00Z</dcterms:modified>
</cp:coreProperties>
</file>