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A0" w:rsidRPr="004C38F0" w:rsidRDefault="005035A0" w:rsidP="00466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35A0" w:rsidRPr="0057050C" w:rsidRDefault="005035A0" w:rsidP="002051FE">
      <w:pPr>
        <w:jc w:val="center"/>
        <w:rPr>
          <w:b/>
          <w:sz w:val="28"/>
          <w:szCs w:val="28"/>
        </w:rPr>
      </w:pPr>
      <w:r w:rsidRPr="0057050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СЕЛЬСКОГО ПОСЕЛЕНИЯ ВОЗДВИЖЕНСКИЙ СЕЛЬСОВЕТ </w:t>
      </w:r>
      <w:r w:rsidRPr="0057050C">
        <w:rPr>
          <w:b/>
          <w:sz w:val="28"/>
          <w:szCs w:val="28"/>
        </w:rPr>
        <w:t>МУНИЦИПАЛЬНОГО РАЙОНА</w:t>
      </w:r>
    </w:p>
    <w:p w:rsidR="005035A0" w:rsidRPr="0057050C" w:rsidRDefault="005035A0" w:rsidP="002051FE">
      <w:pPr>
        <w:jc w:val="center"/>
        <w:rPr>
          <w:b/>
          <w:sz w:val="28"/>
          <w:szCs w:val="28"/>
        </w:rPr>
      </w:pPr>
      <w:r w:rsidRPr="0057050C">
        <w:rPr>
          <w:b/>
          <w:sz w:val="28"/>
          <w:szCs w:val="28"/>
        </w:rPr>
        <w:t>АЛЬШЕЕВСКИЙ РАЙОН РЕСПУБЛИКИ БАШКОРТОСТАН</w:t>
      </w:r>
    </w:p>
    <w:p w:rsidR="005035A0" w:rsidRPr="004C38F0" w:rsidRDefault="005035A0" w:rsidP="00466112">
      <w:pPr>
        <w:jc w:val="center"/>
        <w:rPr>
          <w:sz w:val="28"/>
          <w:szCs w:val="28"/>
          <w:lang w:val="tt-RU"/>
        </w:rPr>
      </w:pPr>
    </w:p>
    <w:p w:rsidR="005035A0" w:rsidRPr="004C38F0" w:rsidRDefault="005035A0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>К А Р А Р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>П О С Т А Н О В Л Е Н И Е</w:t>
      </w:r>
    </w:p>
    <w:p w:rsidR="005035A0" w:rsidRPr="004C38F0" w:rsidRDefault="005035A0" w:rsidP="00466112">
      <w:pPr>
        <w:jc w:val="center"/>
        <w:rPr>
          <w:sz w:val="28"/>
          <w:szCs w:val="28"/>
        </w:rPr>
      </w:pPr>
    </w:p>
    <w:p w:rsidR="005035A0" w:rsidRPr="004C38F0" w:rsidRDefault="005035A0" w:rsidP="00466112">
      <w:pPr>
        <w:jc w:val="center"/>
        <w:rPr>
          <w:sz w:val="28"/>
          <w:szCs w:val="28"/>
        </w:rPr>
      </w:pPr>
    </w:p>
    <w:p w:rsidR="005035A0" w:rsidRPr="004C38F0" w:rsidRDefault="005035A0" w:rsidP="00A9654C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16 май </w:t>
      </w:r>
      <w:r w:rsidRPr="004C38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йыл</w:t>
      </w:r>
      <w:r w:rsidRPr="004C38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4C38F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tt-RU"/>
        </w:rPr>
        <w:t>41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16</w:t>
      </w:r>
      <w:r w:rsidRPr="004C3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мая</w:t>
      </w:r>
      <w:r w:rsidRPr="004C38F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года</w:t>
      </w:r>
    </w:p>
    <w:p w:rsidR="005035A0" w:rsidRPr="004C38F0" w:rsidRDefault="005035A0" w:rsidP="00466112">
      <w:pPr>
        <w:jc w:val="center"/>
        <w:rPr>
          <w:b/>
          <w:bCs/>
          <w:sz w:val="28"/>
          <w:szCs w:val="28"/>
        </w:rPr>
      </w:pPr>
    </w:p>
    <w:p w:rsidR="005035A0" w:rsidRPr="004C38F0" w:rsidRDefault="005035A0" w:rsidP="00466112">
      <w:pPr>
        <w:ind w:left="720"/>
        <w:contextualSpacing/>
        <w:jc w:val="center"/>
        <w:rPr>
          <w:b/>
          <w:sz w:val="28"/>
          <w:szCs w:val="28"/>
        </w:rPr>
      </w:pPr>
    </w:p>
    <w:p w:rsidR="005035A0" w:rsidRPr="002051FE" w:rsidRDefault="005035A0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51F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размещения сведений </w:t>
      </w:r>
    </w:p>
    <w:p w:rsidR="005035A0" w:rsidRPr="002051FE" w:rsidRDefault="005035A0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51F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муниципальных служащих Совета и Администрации сельского поселения Воздвиженский сельсовет муниципального района Альшеевский район и членов их семей на официальном сайте Администрации сельского поселения Воздвиженский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</w:t>
      </w:r>
    </w:p>
    <w:p w:rsidR="005035A0" w:rsidRPr="002051FE" w:rsidRDefault="005035A0" w:rsidP="00466112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5A0" w:rsidRPr="002051FE" w:rsidRDefault="005035A0" w:rsidP="002051FE">
      <w:pPr>
        <w:spacing w:before="240"/>
        <w:ind w:firstLine="708"/>
        <w:jc w:val="both"/>
        <w:rPr>
          <w:b/>
          <w:sz w:val="28"/>
          <w:szCs w:val="28"/>
        </w:rPr>
      </w:pPr>
      <w:r w:rsidRPr="002051FE">
        <w:rPr>
          <w:sz w:val="28"/>
          <w:szCs w:val="28"/>
        </w:rPr>
        <w:t xml:space="preserve">В соответствии с Федеральным </w:t>
      </w:r>
      <w:hyperlink r:id="rId4" w:history="1">
        <w:r w:rsidRPr="002051FE">
          <w:rPr>
            <w:sz w:val="28"/>
            <w:szCs w:val="28"/>
          </w:rPr>
          <w:t>законом</w:t>
        </w:r>
      </w:hyperlink>
      <w:r w:rsidRPr="002051FE">
        <w:rPr>
          <w:sz w:val="28"/>
          <w:szCs w:val="28"/>
        </w:rPr>
        <w:t xml:space="preserve"> от 25.12.2008 года № 273-ФЗ «О противодействии коррупции», Приложением 1.1 к Закону Республики Башкортостан от 16.07.2007 года №453-з «О муниципальной службе в Республике Башкортостан», постановлениями администрации сельского поселения </w:t>
      </w:r>
      <w:r>
        <w:rPr>
          <w:sz w:val="28"/>
          <w:szCs w:val="28"/>
        </w:rPr>
        <w:t xml:space="preserve">Воздвиженский сельсовет </w:t>
      </w:r>
      <w:r w:rsidRPr="002051FE">
        <w:rPr>
          <w:sz w:val="28"/>
          <w:szCs w:val="28"/>
        </w:rPr>
        <w:t>муниципального района Альшеевский район от 16.04.2010 года №20 «</w:t>
      </w:r>
      <w:r w:rsidRPr="002051FE">
        <w:rPr>
          <w:bCs/>
          <w:sz w:val="28"/>
          <w:szCs w:val="28"/>
        </w:rPr>
        <w:t xml:space="preserve">О представлении гражданами, претендующими на замещение должностей муниципальной службы администрации сельского поселения   Воздвиженский  сельсовет муниципального района Альшеевский район Республики Башкортостан, и муниципальными  служащими в администрации сельского поселения  Воздвиженский сельсовет муниципального района Альшеевский район Республики Башкортостан сведений о доходах, об имуществе </w:t>
      </w:r>
      <w:r w:rsidRPr="002051FE">
        <w:rPr>
          <w:bCs/>
          <w:spacing w:val="-1"/>
          <w:sz w:val="28"/>
          <w:szCs w:val="28"/>
        </w:rPr>
        <w:t>и обязательствах имущественного характера</w:t>
      </w:r>
      <w:r w:rsidRPr="002051FE">
        <w:rPr>
          <w:sz w:val="28"/>
          <w:szCs w:val="28"/>
        </w:rPr>
        <w:t>» от 17.07.2013 года №25</w:t>
      </w:r>
      <w:r w:rsidRPr="002051FE">
        <w:rPr>
          <w:b/>
          <w:sz w:val="28"/>
          <w:szCs w:val="28"/>
        </w:rPr>
        <w:t xml:space="preserve"> «</w:t>
      </w:r>
      <w:r w:rsidRPr="002051FE">
        <w:rPr>
          <w:sz w:val="28"/>
          <w:szCs w:val="28"/>
        </w:rPr>
        <w:t>Об утверждении Порядка предоставления гражданами, замещающими муниципальные должности, должности муниципальной службы в Администрации  сельского поселения Воздвиженский сельсовет муниципального района Альшеевский район Республики Башкортостан, её структурных подразделений (органов) наделенных правом юридического лица сведений о своих расходах, а также о расходах своих супруги (супруга) и несовершеннолетних детей»</w:t>
      </w:r>
      <w:r>
        <w:rPr>
          <w:sz w:val="28"/>
          <w:szCs w:val="28"/>
        </w:rPr>
        <w:t xml:space="preserve"> </w:t>
      </w:r>
      <w:r w:rsidRPr="002051FE">
        <w:rPr>
          <w:sz w:val="28"/>
          <w:szCs w:val="28"/>
        </w:rPr>
        <w:t>с последующими изменениями и дополнениями, п о с т а н о в л я ю:</w:t>
      </w:r>
    </w:p>
    <w:p w:rsidR="005035A0" w:rsidRPr="004C38F0" w:rsidRDefault="005035A0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Совета и Администрации </w:t>
      </w:r>
      <w:r w:rsidRPr="002051FE">
        <w:rPr>
          <w:bCs/>
          <w:sz w:val="28"/>
          <w:szCs w:val="28"/>
        </w:rPr>
        <w:t xml:space="preserve">сельского поселения   Воздвиженский  сельсовет </w:t>
      </w:r>
      <w:r w:rsidRPr="004C38F0">
        <w:rPr>
          <w:sz w:val="28"/>
          <w:szCs w:val="28"/>
        </w:rPr>
        <w:t xml:space="preserve">муниципального района Альшеевский район и членов их семей на официальном сайте Администрации </w:t>
      </w:r>
      <w:r w:rsidRPr="002051FE">
        <w:rPr>
          <w:bCs/>
          <w:sz w:val="28"/>
          <w:szCs w:val="28"/>
        </w:rPr>
        <w:t xml:space="preserve">сельского поселения   Воздвиженский  сельсовет </w:t>
      </w:r>
      <w:r w:rsidRPr="004C38F0">
        <w:rPr>
          <w:sz w:val="28"/>
          <w:szCs w:val="28"/>
        </w:rPr>
        <w:t>муниципального района Альшеевский район Республики Башкортостан и предоставления этих сведений средствам массовой информации для опубликования.</w:t>
      </w:r>
    </w:p>
    <w:p w:rsidR="005035A0" w:rsidRPr="004C38F0" w:rsidRDefault="005035A0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Обнародовать данное постановление в установленном порядке.</w:t>
      </w:r>
    </w:p>
    <w:p w:rsidR="005035A0" w:rsidRPr="004C38F0" w:rsidRDefault="005035A0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3. Контроль за исполнением  настоящего </w:t>
      </w:r>
      <w:r>
        <w:rPr>
          <w:sz w:val="28"/>
          <w:szCs w:val="28"/>
        </w:rPr>
        <w:t xml:space="preserve"> оставляю за собой.</w:t>
      </w:r>
    </w:p>
    <w:p w:rsidR="005035A0" w:rsidRDefault="005035A0" w:rsidP="008F2D4F">
      <w:pPr>
        <w:ind w:left="709" w:hanging="1"/>
        <w:contextualSpacing/>
        <w:jc w:val="both"/>
        <w:rPr>
          <w:sz w:val="28"/>
          <w:szCs w:val="28"/>
        </w:rPr>
      </w:pPr>
    </w:p>
    <w:p w:rsidR="005035A0" w:rsidRDefault="005035A0" w:rsidP="008F2D4F">
      <w:pPr>
        <w:ind w:left="709" w:hanging="1"/>
        <w:contextualSpacing/>
        <w:jc w:val="both"/>
        <w:rPr>
          <w:sz w:val="28"/>
          <w:szCs w:val="28"/>
        </w:rPr>
      </w:pPr>
    </w:p>
    <w:p w:rsidR="005035A0" w:rsidRPr="004C38F0" w:rsidRDefault="005035A0" w:rsidP="002051FE">
      <w:pPr>
        <w:ind w:left="709" w:hanging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                                           Ф.Н.Мазитов</w:t>
      </w: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bookmarkStart w:id="0" w:name="_GoBack"/>
      <w:bookmarkEnd w:id="0"/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035A0" w:rsidRPr="004C38F0" w:rsidRDefault="005035A0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4C38F0">
        <w:rPr>
          <w:sz w:val="28"/>
          <w:szCs w:val="28"/>
        </w:rPr>
        <w:t>Прил</w:t>
      </w:r>
      <w:r>
        <w:rPr>
          <w:sz w:val="28"/>
          <w:szCs w:val="28"/>
        </w:rPr>
        <w:t>ожение к постановлению от 16.05.</w:t>
      </w:r>
      <w:r w:rsidRPr="004C38F0">
        <w:rPr>
          <w:sz w:val="28"/>
          <w:szCs w:val="28"/>
        </w:rPr>
        <w:t xml:space="preserve"> </w:t>
      </w:r>
      <w:r>
        <w:rPr>
          <w:sz w:val="28"/>
          <w:szCs w:val="28"/>
        </w:rPr>
        <w:t>016 года № 41</w:t>
      </w:r>
    </w:p>
    <w:p w:rsidR="005035A0" w:rsidRPr="004C38F0" w:rsidRDefault="005035A0" w:rsidP="0046611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5035A0" w:rsidRPr="004C38F0" w:rsidRDefault="005035A0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035A0" w:rsidRPr="004C38F0" w:rsidRDefault="005035A0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5035A0" w:rsidRPr="004C38F0" w:rsidRDefault="005035A0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муниципальных служащих Совета и Администрации </w:t>
      </w:r>
      <w:r w:rsidRPr="002051FE">
        <w:rPr>
          <w:rFonts w:ascii="Times New Roman" w:hAnsi="Times New Roman" w:cs="Times New Roman"/>
          <w:sz w:val="28"/>
          <w:szCs w:val="28"/>
        </w:rPr>
        <w:t xml:space="preserve">сельского поселения Воздвиженский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</w:p>
    <w:p w:rsidR="005035A0" w:rsidRPr="004C38F0" w:rsidRDefault="005035A0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</w:t>
      </w:r>
      <w:r w:rsidRPr="002051FE">
        <w:rPr>
          <w:rFonts w:ascii="Times New Roman" w:hAnsi="Times New Roman" w:cs="Times New Roman"/>
          <w:sz w:val="28"/>
          <w:szCs w:val="28"/>
        </w:rPr>
        <w:t xml:space="preserve">сельского поселения Воздвиженский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и предоставления этих сведений средствам массовой информации </w:t>
      </w:r>
    </w:p>
    <w:p w:rsidR="005035A0" w:rsidRPr="004C38F0" w:rsidRDefault="005035A0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5035A0" w:rsidRDefault="005035A0" w:rsidP="00466112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Совета и Администрации </w:t>
      </w:r>
      <w:r w:rsidRPr="002051FE">
        <w:rPr>
          <w:szCs w:val="28"/>
        </w:rPr>
        <w:t xml:space="preserve">сельского поселения Воздвиженский сельсовет </w:t>
      </w:r>
      <w:r w:rsidRPr="004C38F0">
        <w:rPr>
          <w:szCs w:val="28"/>
        </w:rPr>
        <w:t>муниципального района Альшеевский район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>
        <w:rPr>
          <w:szCs w:val="28"/>
        </w:rPr>
        <w:t>ом</w:t>
      </w:r>
      <w:r w:rsidRPr="004C38F0">
        <w:rPr>
          <w:szCs w:val="28"/>
        </w:rPr>
        <w:t xml:space="preserve"> сайт</w:t>
      </w:r>
      <w:r>
        <w:rPr>
          <w:szCs w:val="28"/>
        </w:rPr>
        <w:t>е</w:t>
      </w:r>
      <w:r w:rsidRPr="004C38F0">
        <w:rPr>
          <w:szCs w:val="28"/>
        </w:rPr>
        <w:t xml:space="preserve"> Администрации </w:t>
      </w:r>
      <w:r w:rsidRPr="002051FE">
        <w:rPr>
          <w:szCs w:val="28"/>
        </w:rPr>
        <w:t xml:space="preserve">сельского поселения Воздвиженский сельсовет </w:t>
      </w:r>
      <w:r w:rsidRPr="004C38F0">
        <w:rPr>
          <w:szCs w:val="28"/>
        </w:rPr>
        <w:t>муниципального района Альшеевский район</w:t>
      </w:r>
      <w:r>
        <w:rPr>
          <w:szCs w:val="28"/>
        </w:rPr>
        <w:t xml:space="preserve"> (далее – официальный сайт)</w:t>
      </w:r>
      <w:r w:rsidRPr="004C38F0">
        <w:rPr>
          <w:szCs w:val="28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bookmarkStart w:id="1" w:name="P448"/>
      <w:bookmarkEnd w:id="1"/>
      <w:r w:rsidRPr="004C38F0">
        <w:rPr>
          <w:szCs w:val="28"/>
        </w:rPr>
        <w:t>2. На официальн</w:t>
      </w:r>
      <w:r>
        <w:rPr>
          <w:szCs w:val="28"/>
        </w:rPr>
        <w:t>ом</w:t>
      </w:r>
      <w:r w:rsidRPr="004C38F0">
        <w:rPr>
          <w:szCs w:val="28"/>
        </w:rPr>
        <w:t xml:space="preserve"> сайт</w:t>
      </w:r>
      <w:r>
        <w:rPr>
          <w:szCs w:val="28"/>
        </w:rPr>
        <w:t>е</w:t>
      </w:r>
      <w:r w:rsidRPr="004C38F0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szCs w:val="28"/>
        </w:rPr>
        <w:t xml:space="preserve"> (приложение)</w:t>
      </w:r>
      <w:r w:rsidRPr="004C38F0">
        <w:rPr>
          <w:szCs w:val="28"/>
        </w:rPr>
        <w:t>: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а) иные сведения (кроме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д) информацию, отнесенную к государственной тайне или являющуюся конфиденциальной.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обеспечивается </w:t>
      </w:r>
      <w:r>
        <w:rPr>
          <w:szCs w:val="28"/>
        </w:rPr>
        <w:t>сектором муниципальной службы и кадровой работы</w:t>
      </w:r>
      <w:r w:rsidRPr="004C38F0">
        <w:rPr>
          <w:szCs w:val="28"/>
        </w:rPr>
        <w:t>.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6. </w:t>
      </w:r>
      <w:r>
        <w:rPr>
          <w:szCs w:val="28"/>
        </w:rPr>
        <w:t>Сектор муниципальной службы и кадровой работы</w:t>
      </w:r>
      <w:r w:rsidRPr="004C38F0">
        <w:rPr>
          <w:szCs w:val="28"/>
        </w:rPr>
        <w:t>: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5035A0" w:rsidRPr="004C38F0" w:rsidRDefault="005035A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5035A0" w:rsidRPr="004C38F0" w:rsidRDefault="005035A0" w:rsidP="00815585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7. Муниципальные служащие </w:t>
      </w:r>
      <w:r>
        <w:rPr>
          <w:szCs w:val="28"/>
        </w:rPr>
        <w:t xml:space="preserve">сектора муниципальной службы и кадровой работы </w:t>
      </w:r>
      <w:r w:rsidRPr="004C38F0">
        <w:rPr>
          <w:szCs w:val="28"/>
        </w:rPr>
        <w:t xml:space="preserve">несут в соответствии с законодательством Российской Федерации </w:t>
      </w:r>
      <w:r>
        <w:rPr>
          <w:szCs w:val="28"/>
        </w:rPr>
        <w:t xml:space="preserve">и Республики Башкортостан </w:t>
      </w:r>
      <w:r w:rsidRPr="004C38F0">
        <w:rPr>
          <w:szCs w:val="28"/>
        </w:rPr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5035A0" w:rsidRPr="004C38F0" w:rsidSect="00130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112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279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0A5B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CDD"/>
    <w:rsid w:val="00130D68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7C8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1FE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0D6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6F17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7B0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4EF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12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5A0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50C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2E5B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8C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5D6E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623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585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4F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81D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4C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3C4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3F9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9EE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05"/>
    <w:rsid w:val="00E92AC2"/>
    <w:rsid w:val="00E92B93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61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C38F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5</Pages>
  <Words>1242</Words>
  <Characters>7080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2016-05-18T07:26:00Z</cp:lastPrinted>
  <dcterms:created xsi:type="dcterms:W3CDTF">2016-04-27T09:44:00Z</dcterms:created>
  <dcterms:modified xsi:type="dcterms:W3CDTF">2016-05-18T07:38:00Z</dcterms:modified>
</cp:coreProperties>
</file>