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EB" w:rsidRDefault="00CD71EB" w:rsidP="00EE0CA1">
      <w:pPr>
        <w:jc w:val="center"/>
        <w:rPr>
          <w:sz w:val="28"/>
          <w:szCs w:val="28"/>
        </w:rPr>
      </w:pPr>
    </w:p>
    <w:p w:rsidR="00CD71EB" w:rsidRDefault="00CD71EB" w:rsidP="00573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D71EB" w:rsidRDefault="00CD71EB" w:rsidP="00573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Проект</w:t>
      </w:r>
    </w:p>
    <w:p w:rsidR="00CD71EB" w:rsidRPr="00EE0CA1" w:rsidRDefault="00CD71EB" w:rsidP="00EE0CA1">
      <w:pPr>
        <w:pStyle w:val="Title"/>
        <w:rPr>
          <w:sz w:val="28"/>
          <w:szCs w:val="28"/>
        </w:rPr>
      </w:pPr>
      <w:r w:rsidRPr="00EE0CA1">
        <w:rPr>
          <w:sz w:val="28"/>
          <w:szCs w:val="28"/>
        </w:rPr>
        <w:t xml:space="preserve">СОВЕТ </w:t>
      </w:r>
    </w:p>
    <w:p w:rsidR="00CD71EB" w:rsidRPr="00EE0CA1" w:rsidRDefault="00CD71EB" w:rsidP="00EE0CA1">
      <w:pPr>
        <w:pStyle w:val="Title"/>
        <w:rPr>
          <w:sz w:val="28"/>
          <w:szCs w:val="28"/>
        </w:rPr>
      </w:pPr>
      <w:r w:rsidRPr="00EE0CA1">
        <w:rPr>
          <w:sz w:val="28"/>
          <w:szCs w:val="28"/>
        </w:rPr>
        <w:t>СЕЛЬСКОГО ПОСЕЛЕНИЯ ВОЗДВИЖЕНСКИЙ СЕЛЬСОВЕТ</w:t>
      </w:r>
    </w:p>
    <w:p w:rsidR="00CD71EB" w:rsidRPr="00EE0CA1" w:rsidRDefault="00CD71EB" w:rsidP="00EE0CA1">
      <w:pPr>
        <w:jc w:val="center"/>
        <w:rPr>
          <w:b/>
          <w:bCs/>
          <w:sz w:val="28"/>
          <w:szCs w:val="28"/>
        </w:rPr>
      </w:pPr>
      <w:r w:rsidRPr="00EE0CA1">
        <w:rPr>
          <w:b/>
          <w:bCs/>
          <w:sz w:val="28"/>
          <w:szCs w:val="28"/>
        </w:rPr>
        <w:t>МУНИЦИПАЛЬНОГО РАЙОНА   АЛЬШЕЕВСКИЙ РАЙОН</w:t>
      </w:r>
    </w:p>
    <w:p w:rsidR="00CD71EB" w:rsidRPr="00EE0CA1" w:rsidRDefault="00CD71EB" w:rsidP="00EE0CA1">
      <w:pPr>
        <w:jc w:val="center"/>
        <w:rPr>
          <w:b/>
          <w:bCs/>
          <w:sz w:val="28"/>
          <w:szCs w:val="28"/>
        </w:rPr>
      </w:pPr>
      <w:r w:rsidRPr="00EE0CA1">
        <w:rPr>
          <w:b/>
          <w:bCs/>
          <w:sz w:val="28"/>
          <w:szCs w:val="28"/>
        </w:rPr>
        <w:t>РЕСПУБЛИКИ  БАШКОРТОСТАН</w:t>
      </w:r>
    </w:p>
    <w:p w:rsidR="00CD71EB" w:rsidRPr="00EE0CA1" w:rsidRDefault="00CD71EB" w:rsidP="00EE0CA1">
      <w:pPr>
        <w:jc w:val="center"/>
        <w:rPr>
          <w:b/>
          <w:bCs/>
          <w:sz w:val="28"/>
          <w:szCs w:val="28"/>
        </w:rPr>
      </w:pPr>
    </w:p>
    <w:p w:rsidR="00CD71EB" w:rsidRPr="00EE0CA1" w:rsidRDefault="00CD71EB" w:rsidP="00EE0CA1">
      <w:pPr>
        <w:pStyle w:val="Heading1"/>
        <w:rPr>
          <w:color w:val="000000"/>
          <w:szCs w:val="32"/>
        </w:rPr>
      </w:pPr>
      <w:r w:rsidRPr="00EE0CA1">
        <w:rPr>
          <w:color w:val="000000"/>
        </w:rPr>
        <w:t xml:space="preserve">                                                                РЕШЕНИЕ</w:t>
      </w:r>
    </w:p>
    <w:p w:rsidR="00CD71EB" w:rsidRDefault="00CD71EB" w:rsidP="00EE0CA1">
      <w:pPr>
        <w:rPr>
          <w:sz w:val="28"/>
          <w:szCs w:val="28"/>
        </w:rPr>
      </w:pPr>
    </w:p>
    <w:p w:rsidR="00CD71EB" w:rsidRDefault="00CD71EB" w:rsidP="00573CA2">
      <w:pPr>
        <w:jc w:val="center"/>
        <w:rPr>
          <w:sz w:val="28"/>
          <w:szCs w:val="28"/>
        </w:rPr>
      </w:pPr>
    </w:p>
    <w:p w:rsidR="00CD71EB" w:rsidRPr="00CF184A" w:rsidRDefault="00CD71EB" w:rsidP="00573CA2">
      <w:pPr>
        <w:jc w:val="center"/>
        <w:rPr>
          <w:b/>
          <w:color w:val="FF0000"/>
          <w:sz w:val="28"/>
          <w:szCs w:val="28"/>
        </w:rPr>
      </w:pP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r w:rsidRPr="00EE0CA1">
        <w:rPr>
          <w:b/>
          <w:color w:val="000000"/>
          <w:sz w:val="28"/>
          <w:szCs w:val="28"/>
        </w:rPr>
        <w:t>Воздвиженский</w:t>
      </w:r>
    </w:p>
    <w:p w:rsidR="00CD71EB" w:rsidRPr="009E4C02" w:rsidRDefault="00CD71EB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CD71EB" w:rsidRDefault="00CD71EB" w:rsidP="00573CA2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 год</w:t>
      </w:r>
    </w:p>
    <w:p w:rsidR="00CD71EB" w:rsidRPr="009E4C02" w:rsidRDefault="00CD71EB" w:rsidP="00573CA2">
      <w:pPr>
        <w:jc w:val="center"/>
        <w:rPr>
          <w:b/>
          <w:sz w:val="28"/>
          <w:szCs w:val="28"/>
        </w:rPr>
      </w:pPr>
    </w:p>
    <w:p w:rsidR="00CD71EB" w:rsidRPr="001613FE" w:rsidRDefault="00CD71EB" w:rsidP="001613FE">
      <w:pPr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Совет</w:t>
      </w:r>
      <w:r w:rsidRPr="001613FE">
        <w:rPr>
          <w:b/>
          <w:sz w:val="28"/>
          <w:szCs w:val="28"/>
        </w:rPr>
        <w:t xml:space="preserve"> </w:t>
      </w:r>
      <w:r w:rsidRPr="001613FE">
        <w:rPr>
          <w:bCs/>
          <w:sz w:val="28"/>
          <w:szCs w:val="28"/>
        </w:rPr>
        <w:t xml:space="preserve">сельского поселения </w:t>
      </w:r>
      <w:r w:rsidRPr="001613FE">
        <w:rPr>
          <w:bCs/>
          <w:color w:val="000000"/>
          <w:sz w:val="28"/>
          <w:szCs w:val="28"/>
        </w:rPr>
        <w:t>Воздвиженский</w:t>
      </w:r>
      <w:r w:rsidRPr="001613FE">
        <w:rPr>
          <w:bCs/>
          <w:color w:val="FF0000"/>
          <w:sz w:val="28"/>
          <w:szCs w:val="28"/>
        </w:rPr>
        <w:t xml:space="preserve"> </w:t>
      </w:r>
      <w:r w:rsidRPr="001613FE">
        <w:rPr>
          <w:bCs/>
          <w:sz w:val="28"/>
          <w:szCs w:val="28"/>
        </w:rPr>
        <w:t>сельсовет муниципального района Альшеевский район</w:t>
      </w:r>
      <w:r>
        <w:rPr>
          <w:bCs/>
          <w:color w:val="FF0000"/>
          <w:sz w:val="28"/>
          <w:szCs w:val="28"/>
        </w:rPr>
        <w:t xml:space="preserve"> </w:t>
      </w:r>
      <w:r w:rsidRPr="001613FE">
        <w:rPr>
          <w:bCs/>
          <w:sz w:val="28"/>
          <w:szCs w:val="28"/>
        </w:rPr>
        <w:t>Республика Башкортостан р</w:t>
      </w:r>
      <w:r>
        <w:rPr>
          <w:bCs/>
          <w:sz w:val="28"/>
          <w:szCs w:val="28"/>
        </w:rPr>
        <w:t>еш</w:t>
      </w:r>
      <w:r w:rsidRPr="001613FE">
        <w:rPr>
          <w:bCs/>
          <w:sz w:val="28"/>
          <w:szCs w:val="28"/>
        </w:rPr>
        <w:t>ил</w:t>
      </w:r>
      <w:r>
        <w:rPr>
          <w:bCs/>
          <w:sz w:val="28"/>
          <w:szCs w:val="28"/>
        </w:rPr>
        <w:t>:</w:t>
      </w:r>
      <w:r w:rsidRPr="001613FE">
        <w:rPr>
          <w:bCs/>
          <w:sz w:val="28"/>
          <w:szCs w:val="28"/>
        </w:rPr>
        <w:t xml:space="preserve"> </w:t>
      </w:r>
    </w:p>
    <w:p w:rsidR="00CD71EB" w:rsidRPr="001613FE" w:rsidRDefault="00CD71EB" w:rsidP="00573CA2">
      <w:pPr>
        <w:rPr>
          <w:bCs/>
          <w:sz w:val="28"/>
          <w:szCs w:val="28"/>
        </w:rPr>
      </w:pPr>
    </w:p>
    <w:p w:rsidR="00CD71EB" w:rsidRDefault="00CD71EB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9D15ED">
        <w:rPr>
          <w:sz w:val="28"/>
          <w:szCs w:val="28"/>
        </w:rPr>
        <w:t>Внести уточнения в  доходную часть  бюджета</w:t>
      </w:r>
      <w:r>
        <w:rPr>
          <w:sz w:val="28"/>
          <w:szCs w:val="28"/>
        </w:rPr>
        <w:t xml:space="preserve"> сельского поселения </w:t>
      </w:r>
      <w:r w:rsidRPr="00EE0CA1">
        <w:rPr>
          <w:color w:val="000000"/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 согласно приложения  1.</w:t>
      </w:r>
      <w:r w:rsidRPr="00646D87">
        <w:rPr>
          <w:sz w:val="28"/>
          <w:szCs w:val="28"/>
        </w:rPr>
        <w:t xml:space="preserve"> </w:t>
      </w:r>
    </w:p>
    <w:p w:rsidR="00CD71EB" w:rsidRDefault="00CD71EB" w:rsidP="006F6867">
      <w:pPr>
        <w:ind w:left="858"/>
        <w:jc w:val="both"/>
        <w:rPr>
          <w:sz w:val="28"/>
          <w:szCs w:val="28"/>
        </w:rPr>
      </w:pPr>
    </w:p>
    <w:p w:rsidR="00CD71EB" w:rsidRDefault="00CD71EB" w:rsidP="004371C1">
      <w:pPr>
        <w:rPr>
          <w:sz w:val="28"/>
          <w:szCs w:val="28"/>
        </w:rPr>
      </w:pPr>
    </w:p>
    <w:p w:rsidR="00CD71EB" w:rsidRDefault="00CD71EB" w:rsidP="004371C1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CF184A" w:rsidRDefault="00CD71EB" w:rsidP="00573CA2">
      <w:pPr>
        <w:rPr>
          <w:color w:val="FF0000"/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</w:t>
      </w:r>
      <w:r w:rsidRPr="00EE0CA1">
        <w:rPr>
          <w:color w:val="000000"/>
          <w:sz w:val="28"/>
          <w:szCs w:val="28"/>
        </w:rPr>
        <w:t xml:space="preserve"> Ф.Мазитов</w:t>
      </w: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9E4C02" w:rsidRDefault="00CD71EB" w:rsidP="00573CA2">
      <w:pPr>
        <w:rPr>
          <w:sz w:val="28"/>
          <w:szCs w:val="28"/>
        </w:rPr>
      </w:pPr>
    </w:p>
    <w:p w:rsidR="00CD71EB" w:rsidRPr="00EE0CA1" w:rsidRDefault="00CD71EB" w:rsidP="00573CA2">
      <w:pPr>
        <w:rPr>
          <w:color w:val="000000"/>
        </w:rPr>
      </w:pPr>
      <w:r w:rsidRPr="00EE0CA1">
        <w:rPr>
          <w:color w:val="000000"/>
        </w:rPr>
        <w:t>с. Воздвиженка</w:t>
      </w:r>
    </w:p>
    <w:p w:rsidR="00CD71EB" w:rsidRPr="005B1D77" w:rsidRDefault="00CD71EB" w:rsidP="00573CA2">
      <w:r>
        <w:t>от ___</w:t>
      </w:r>
      <w:r w:rsidRPr="005B1D77">
        <w:t xml:space="preserve"> </w:t>
      </w:r>
      <w:r>
        <w:t>______</w:t>
      </w:r>
      <w:r w:rsidRPr="005B1D77">
        <w:t xml:space="preserve"> 2015 г.</w:t>
      </w:r>
    </w:p>
    <w:p w:rsidR="00CD71EB" w:rsidRPr="005B1D77" w:rsidRDefault="00CD71EB" w:rsidP="00573CA2">
      <w:r w:rsidRPr="005B1D77">
        <w:t xml:space="preserve">№ </w:t>
      </w:r>
      <w:bookmarkStart w:id="0" w:name="_GoBack"/>
      <w:bookmarkEnd w:id="0"/>
      <w:r>
        <w:t>____</w:t>
      </w:r>
    </w:p>
    <w:p w:rsidR="00CD71EB" w:rsidRDefault="00CD71EB">
      <w:pPr>
        <w:spacing w:after="200" w:line="276" w:lineRule="auto"/>
        <w:rPr>
          <w:b/>
          <w:sz w:val="28"/>
          <w:szCs w:val="28"/>
        </w:rPr>
      </w:pPr>
    </w:p>
    <w:p w:rsidR="00CD71EB" w:rsidRDefault="00CD71EB">
      <w:pPr>
        <w:spacing w:after="200" w:line="276" w:lineRule="auto"/>
        <w:rPr>
          <w:b/>
          <w:sz w:val="28"/>
          <w:szCs w:val="28"/>
        </w:rPr>
      </w:pPr>
    </w:p>
    <w:p w:rsidR="00CD71EB" w:rsidRPr="00EE0CA1" w:rsidRDefault="00CD71EB" w:rsidP="00573CA2">
      <w:pPr>
        <w:jc w:val="right"/>
        <w:rPr>
          <w:b/>
        </w:rPr>
      </w:pPr>
      <w:r w:rsidRPr="00EE0CA1">
        <w:rPr>
          <w:b/>
        </w:rPr>
        <w:t>Приложение № 1</w:t>
      </w:r>
    </w:p>
    <w:p w:rsidR="00CD71EB" w:rsidRPr="00EE0CA1" w:rsidRDefault="00CD71EB" w:rsidP="00573CA2">
      <w:pPr>
        <w:jc w:val="right"/>
      </w:pPr>
      <w:r w:rsidRPr="00EE0CA1">
        <w:t xml:space="preserve">                                                     к решению Совета сельского поселения</w:t>
      </w:r>
    </w:p>
    <w:p w:rsidR="00CD71EB" w:rsidRPr="00EE0CA1" w:rsidRDefault="00CD71EB" w:rsidP="00573CA2">
      <w:pPr>
        <w:jc w:val="right"/>
      </w:pPr>
      <w:r w:rsidRPr="00EE0CA1">
        <w:t xml:space="preserve">                                                     </w:t>
      </w:r>
      <w:r w:rsidRPr="00EE0CA1">
        <w:rPr>
          <w:color w:val="000000"/>
        </w:rPr>
        <w:t>Воздвиженский</w:t>
      </w:r>
      <w:r w:rsidRPr="00EE0CA1">
        <w:t xml:space="preserve">  сельсовет </w:t>
      </w:r>
    </w:p>
    <w:p w:rsidR="00CD71EB" w:rsidRPr="00EE0CA1" w:rsidRDefault="00CD71EB" w:rsidP="00573CA2">
      <w:pPr>
        <w:jc w:val="right"/>
      </w:pPr>
      <w:r w:rsidRPr="00EE0CA1">
        <w:t>муниципального района</w:t>
      </w:r>
    </w:p>
    <w:p w:rsidR="00CD71EB" w:rsidRPr="00EE0CA1" w:rsidRDefault="00CD71EB" w:rsidP="00573CA2">
      <w:pPr>
        <w:tabs>
          <w:tab w:val="left" w:pos="3700"/>
        </w:tabs>
        <w:jc w:val="right"/>
      </w:pPr>
      <w:r w:rsidRPr="00EE0CA1">
        <w:t xml:space="preserve">                                                  Альшеевский район </w:t>
      </w:r>
    </w:p>
    <w:p w:rsidR="00CD71EB" w:rsidRPr="00EE0CA1" w:rsidRDefault="00CD71EB" w:rsidP="00573CA2">
      <w:pPr>
        <w:tabs>
          <w:tab w:val="left" w:pos="3700"/>
        </w:tabs>
        <w:jc w:val="right"/>
      </w:pPr>
      <w:r w:rsidRPr="00EE0CA1">
        <w:t>Республики Башкортостан</w:t>
      </w:r>
    </w:p>
    <w:p w:rsidR="00CD71EB" w:rsidRPr="00EE0CA1" w:rsidRDefault="00CD71EB" w:rsidP="00CF184A">
      <w:pPr>
        <w:tabs>
          <w:tab w:val="left" w:pos="3700"/>
        </w:tabs>
        <w:jc w:val="right"/>
      </w:pPr>
      <w:r w:rsidRPr="00EE0CA1">
        <w:t>от  «20» ноября 2015 года №21</w:t>
      </w:r>
    </w:p>
    <w:p w:rsidR="00CD71EB" w:rsidRPr="00EE0CA1" w:rsidRDefault="00CD71EB" w:rsidP="00CF184A">
      <w:pPr>
        <w:tabs>
          <w:tab w:val="left" w:pos="3700"/>
        </w:tabs>
        <w:jc w:val="right"/>
      </w:pPr>
    </w:p>
    <w:p w:rsidR="00CD71EB" w:rsidRPr="00A1111E" w:rsidRDefault="00CD71EB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A1111E">
        <w:rPr>
          <w:b/>
          <w:sz w:val="28"/>
          <w:szCs w:val="28"/>
        </w:rPr>
        <w:t>Уточнение доходов бюджета сельского поселения</w:t>
      </w:r>
    </w:p>
    <w:p w:rsidR="00CD71EB" w:rsidRDefault="00CD71EB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EE0CA1">
        <w:rPr>
          <w:b/>
          <w:color w:val="000000"/>
          <w:sz w:val="28"/>
          <w:szCs w:val="28"/>
        </w:rPr>
        <w:t>Воздвиженский</w:t>
      </w:r>
      <w:r w:rsidRPr="00A1111E">
        <w:rPr>
          <w:b/>
          <w:sz w:val="28"/>
          <w:szCs w:val="28"/>
        </w:rPr>
        <w:t xml:space="preserve"> сельсовет на 201</w:t>
      </w:r>
      <w:r>
        <w:rPr>
          <w:b/>
          <w:sz w:val="28"/>
          <w:szCs w:val="28"/>
        </w:rPr>
        <w:t>5</w:t>
      </w:r>
      <w:r w:rsidRPr="00A1111E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</w:t>
      </w:r>
    </w:p>
    <w:p w:rsidR="00CD71EB" w:rsidRPr="009D15ED" w:rsidRDefault="00CD71EB" w:rsidP="006F6867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9D15ED">
        <w:rPr>
          <w:sz w:val="28"/>
          <w:szCs w:val="28"/>
        </w:rPr>
        <w:t xml:space="preserve">                                                                                     </w:t>
      </w:r>
    </w:p>
    <w:p w:rsidR="00CD71EB" w:rsidRPr="009D15ED" w:rsidRDefault="00CD71EB" w:rsidP="00EE0CA1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D15ED">
        <w:rPr>
          <w:sz w:val="28"/>
          <w:szCs w:val="28"/>
        </w:rPr>
        <w:tab/>
      </w:r>
      <w:r w:rsidRPr="009D15ED">
        <w:rPr>
          <w:sz w:val="28"/>
          <w:szCs w:val="28"/>
        </w:rPr>
        <w:tab/>
        <w:t xml:space="preserve">             руб.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529"/>
        <w:gridCol w:w="1134"/>
      </w:tblGrid>
      <w:tr w:rsidR="00CD71EB" w:rsidRPr="009D15ED">
        <w:tc>
          <w:tcPr>
            <w:tcW w:w="3510" w:type="dxa"/>
          </w:tcPr>
          <w:p w:rsidR="00CD71EB" w:rsidRPr="009D15ED" w:rsidRDefault="00CD71EB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5529" w:type="dxa"/>
          </w:tcPr>
          <w:p w:rsidR="00CD71EB" w:rsidRPr="009D15ED" w:rsidRDefault="00CD71EB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</w:tcPr>
          <w:p w:rsidR="00CD71EB" w:rsidRPr="009D15ED" w:rsidRDefault="00CD71EB" w:rsidP="00657C82">
            <w:pPr>
              <w:jc w:val="center"/>
              <w:rPr>
                <w:sz w:val="28"/>
                <w:szCs w:val="28"/>
              </w:rPr>
            </w:pPr>
            <w:r w:rsidRPr="009D15ED">
              <w:rPr>
                <w:sz w:val="28"/>
                <w:szCs w:val="28"/>
              </w:rPr>
              <w:t>Всего</w:t>
            </w:r>
          </w:p>
        </w:tc>
      </w:tr>
      <w:tr w:rsidR="00CD71EB" w:rsidRPr="009D15ED">
        <w:tc>
          <w:tcPr>
            <w:tcW w:w="3510" w:type="dxa"/>
          </w:tcPr>
          <w:p w:rsidR="00CD71EB" w:rsidRPr="009D15ED" w:rsidRDefault="00CD71EB" w:rsidP="00657C82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529" w:type="dxa"/>
          </w:tcPr>
          <w:p w:rsidR="00CD71EB" w:rsidRDefault="00CD71EB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D71EB" w:rsidRPr="00F85E16" w:rsidRDefault="00CD71EB" w:rsidP="00657C82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D71EB" w:rsidRPr="009D15ED" w:rsidRDefault="00CD71EB" w:rsidP="00657C82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9D15ED"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CD71EB" w:rsidRPr="009D15ED">
        <w:tc>
          <w:tcPr>
            <w:tcW w:w="3510" w:type="dxa"/>
          </w:tcPr>
          <w:p w:rsidR="00CD71EB" w:rsidRPr="00A70EFF" w:rsidRDefault="00CD71EB" w:rsidP="00657C82">
            <w:pPr>
              <w:pStyle w:val="BodyTextIndent2"/>
              <w:ind w:left="0"/>
              <w:jc w:val="left"/>
              <w:rPr>
                <w:b/>
                <w:sz w:val="28"/>
              </w:rPr>
            </w:pPr>
            <w:r w:rsidRPr="00A70EFF">
              <w:rPr>
                <w:b/>
                <w:sz w:val="28"/>
              </w:rPr>
              <w:t>000 1 06 00000 00 0000 000</w:t>
            </w:r>
          </w:p>
        </w:tc>
        <w:tc>
          <w:tcPr>
            <w:tcW w:w="5529" w:type="dxa"/>
          </w:tcPr>
          <w:p w:rsidR="00CD71EB" w:rsidRDefault="00CD71EB" w:rsidP="00657C82">
            <w:pPr>
              <w:pStyle w:val="BodyTextIndent2"/>
              <w:ind w:left="0"/>
              <w:jc w:val="left"/>
              <w:rPr>
                <w:b/>
                <w:sz w:val="28"/>
                <w:lang w:val="en-US"/>
              </w:rPr>
            </w:pPr>
            <w:r w:rsidRPr="00A70EFF">
              <w:rPr>
                <w:b/>
                <w:sz w:val="28"/>
              </w:rPr>
              <w:t>Налоги на имущество</w:t>
            </w:r>
          </w:p>
          <w:p w:rsidR="00CD71EB" w:rsidRPr="00F85E16" w:rsidRDefault="00CD71EB" w:rsidP="00657C82">
            <w:pPr>
              <w:pStyle w:val="BodyTextIndent2"/>
              <w:ind w:left="0"/>
              <w:jc w:val="left"/>
              <w:rPr>
                <w:b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CD71EB" w:rsidRPr="009D15ED" w:rsidRDefault="00CD71EB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</w:t>
            </w:r>
          </w:p>
        </w:tc>
      </w:tr>
      <w:tr w:rsidR="00CD71EB" w:rsidRPr="009D15ED">
        <w:tc>
          <w:tcPr>
            <w:tcW w:w="3510" w:type="dxa"/>
          </w:tcPr>
          <w:p w:rsidR="00CD71EB" w:rsidRDefault="00CD71EB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182 1 06 06000 00 0000 110</w:t>
            </w:r>
          </w:p>
        </w:tc>
        <w:tc>
          <w:tcPr>
            <w:tcW w:w="5529" w:type="dxa"/>
          </w:tcPr>
          <w:p w:rsidR="00CD71EB" w:rsidRDefault="00CD71EB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  <w:r w:rsidRPr="008A1D33">
              <w:rPr>
                <w:iCs/>
                <w:sz w:val="28"/>
                <w:szCs w:val="28"/>
              </w:rPr>
              <w:t>Земельный налог</w:t>
            </w:r>
          </w:p>
          <w:p w:rsidR="00CD71EB" w:rsidRPr="00F85E16" w:rsidRDefault="00CD71EB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D71EB" w:rsidRPr="00F85E16" w:rsidRDefault="00CD71EB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CD71EB" w:rsidRPr="009D15ED">
        <w:tc>
          <w:tcPr>
            <w:tcW w:w="3510" w:type="dxa"/>
          </w:tcPr>
          <w:p w:rsidR="00CD71EB" w:rsidRDefault="00CD71EB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9" w:type="dxa"/>
          </w:tcPr>
          <w:p w:rsidR="00CD71EB" w:rsidRPr="008A1D33" w:rsidRDefault="00CD71EB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CD71EB" w:rsidRPr="009D15ED" w:rsidRDefault="00CD71EB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-1 300</w:t>
            </w:r>
          </w:p>
        </w:tc>
      </w:tr>
      <w:tr w:rsidR="00CD71EB" w:rsidRPr="009D15ED">
        <w:tc>
          <w:tcPr>
            <w:tcW w:w="3510" w:type="dxa"/>
          </w:tcPr>
          <w:p w:rsidR="00CD71EB" w:rsidRDefault="00CD71EB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9" w:type="dxa"/>
          </w:tcPr>
          <w:p w:rsidR="00CD71EB" w:rsidRDefault="00CD71EB" w:rsidP="00657C82">
            <w:pPr>
              <w:pStyle w:val="BodyTextIndent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CD71EB" w:rsidRPr="009D15ED" w:rsidRDefault="00CD71EB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1 775</w:t>
            </w:r>
          </w:p>
        </w:tc>
      </w:tr>
      <w:tr w:rsidR="00CD71EB" w:rsidRPr="009D15ED">
        <w:tc>
          <w:tcPr>
            <w:tcW w:w="3510" w:type="dxa"/>
          </w:tcPr>
          <w:p w:rsidR="00CD71EB" w:rsidRPr="00842B81" w:rsidRDefault="00CD71EB" w:rsidP="00657C82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 w:rsidRPr="00842B81">
              <w:rPr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9" w:type="dxa"/>
          </w:tcPr>
          <w:p w:rsidR="00CD71EB" w:rsidRPr="00E97319" w:rsidRDefault="00CD71EB" w:rsidP="00657C82">
            <w:pPr>
              <w:pStyle w:val="Heading1"/>
              <w:tabs>
                <w:tab w:val="left" w:pos="7200"/>
              </w:tabs>
              <w:spacing w:before="0"/>
              <w:rPr>
                <w:rFonts w:ascii="Times New Roman" w:hAnsi="Times New Roman"/>
                <w:bCs w:val="0"/>
                <w:color w:val="auto"/>
                <w:lang w:val="en-US"/>
              </w:rPr>
            </w:pPr>
            <w:r w:rsidRPr="00E97319">
              <w:rPr>
                <w:rFonts w:ascii="Times New Roman" w:hAnsi="Times New Roman"/>
                <w:bCs w:val="0"/>
                <w:color w:val="auto"/>
              </w:rPr>
              <w:t>Государственная пошлина</w:t>
            </w:r>
          </w:p>
          <w:p w:rsidR="00CD71EB" w:rsidRPr="00F85E16" w:rsidRDefault="00CD71EB" w:rsidP="00657C8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D71EB" w:rsidRPr="009D15ED" w:rsidRDefault="00CD71EB" w:rsidP="00657C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-475</w:t>
            </w:r>
          </w:p>
        </w:tc>
      </w:tr>
      <w:tr w:rsidR="00CD71EB" w:rsidRPr="009D15ED">
        <w:tc>
          <w:tcPr>
            <w:tcW w:w="3510" w:type="dxa"/>
          </w:tcPr>
          <w:p w:rsidR="00CD71EB" w:rsidRDefault="00CD71EB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791 1 08 04020 01 0000 110</w:t>
            </w:r>
          </w:p>
        </w:tc>
        <w:tc>
          <w:tcPr>
            <w:tcW w:w="5529" w:type="dxa"/>
          </w:tcPr>
          <w:p w:rsidR="00CD71EB" w:rsidRDefault="00CD71EB" w:rsidP="00657C82">
            <w:pPr>
              <w:pStyle w:val="BodyTextIndent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CD71EB" w:rsidRPr="009D15ED" w:rsidRDefault="00CD71EB" w:rsidP="00657C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-475</w:t>
            </w:r>
          </w:p>
        </w:tc>
      </w:tr>
    </w:tbl>
    <w:p w:rsidR="00CD71EB" w:rsidRDefault="00CD71EB" w:rsidP="006F6867">
      <w:pPr>
        <w:spacing w:after="200" w:line="276" w:lineRule="auto"/>
        <w:rPr>
          <w:sz w:val="28"/>
          <w:szCs w:val="28"/>
        </w:rPr>
      </w:pPr>
    </w:p>
    <w:sectPr w:rsidR="00CD71EB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B8"/>
    <w:rsid w:val="0002246F"/>
    <w:rsid w:val="00093531"/>
    <w:rsid w:val="0010680D"/>
    <w:rsid w:val="001611C7"/>
    <w:rsid w:val="001613FE"/>
    <w:rsid w:val="001F4801"/>
    <w:rsid w:val="0033153B"/>
    <w:rsid w:val="00337E1D"/>
    <w:rsid w:val="00380235"/>
    <w:rsid w:val="003F3997"/>
    <w:rsid w:val="004371C1"/>
    <w:rsid w:val="005652CD"/>
    <w:rsid w:val="005715B5"/>
    <w:rsid w:val="00573CA2"/>
    <w:rsid w:val="005B1D77"/>
    <w:rsid w:val="005B5455"/>
    <w:rsid w:val="005E21F6"/>
    <w:rsid w:val="00646D87"/>
    <w:rsid w:val="00657C82"/>
    <w:rsid w:val="006A6F64"/>
    <w:rsid w:val="006C7AD0"/>
    <w:rsid w:val="006F6867"/>
    <w:rsid w:val="00712DC5"/>
    <w:rsid w:val="007825A1"/>
    <w:rsid w:val="007C420D"/>
    <w:rsid w:val="007F68F5"/>
    <w:rsid w:val="00836B76"/>
    <w:rsid w:val="00842B81"/>
    <w:rsid w:val="008906CE"/>
    <w:rsid w:val="008A1D33"/>
    <w:rsid w:val="00902117"/>
    <w:rsid w:val="009D15ED"/>
    <w:rsid w:val="009D54BB"/>
    <w:rsid w:val="009E4C02"/>
    <w:rsid w:val="009F43B8"/>
    <w:rsid w:val="00A1111E"/>
    <w:rsid w:val="00A177F5"/>
    <w:rsid w:val="00A5412E"/>
    <w:rsid w:val="00A70EFF"/>
    <w:rsid w:val="00A85F82"/>
    <w:rsid w:val="00AB51FA"/>
    <w:rsid w:val="00B478F5"/>
    <w:rsid w:val="00B63679"/>
    <w:rsid w:val="00B658A7"/>
    <w:rsid w:val="00BD181D"/>
    <w:rsid w:val="00BD42D5"/>
    <w:rsid w:val="00CD71EB"/>
    <w:rsid w:val="00CD7998"/>
    <w:rsid w:val="00CD7AE9"/>
    <w:rsid w:val="00CF184A"/>
    <w:rsid w:val="00D36120"/>
    <w:rsid w:val="00DF0343"/>
    <w:rsid w:val="00E249AA"/>
    <w:rsid w:val="00E40317"/>
    <w:rsid w:val="00E90C5E"/>
    <w:rsid w:val="00E97319"/>
    <w:rsid w:val="00EA66D0"/>
    <w:rsid w:val="00EC1D88"/>
    <w:rsid w:val="00EE0CA1"/>
    <w:rsid w:val="00F24FB3"/>
    <w:rsid w:val="00F60ADC"/>
    <w:rsid w:val="00F7210A"/>
    <w:rsid w:val="00F85E16"/>
    <w:rsid w:val="00F9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5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15B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5B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3CA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15B5"/>
    <w:rPr>
      <w:rFonts w:ascii="Cambria" w:hAnsi="Cambria" w:cs="Times New Roman"/>
      <w:color w:val="243F6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73CA2"/>
    <w:pPr>
      <w:ind w:left="107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3CA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C5E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715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5B5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EE0CA1"/>
    <w:pPr>
      <w:jc w:val="center"/>
    </w:pPr>
    <w:rPr>
      <w:rFonts w:eastAsia="Calibri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2246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2</Pages>
  <Words>377</Words>
  <Characters>2154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2015-11-20T08:00:00Z</cp:lastPrinted>
  <dcterms:created xsi:type="dcterms:W3CDTF">2015-09-14T06:43:00Z</dcterms:created>
  <dcterms:modified xsi:type="dcterms:W3CDTF">2015-12-10T11:23:00Z</dcterms:modified>
</cp:coreProperties>
</file>