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D4" w:rsidRPr="00EE7265" w:rsidRDefault="008E5CD4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8E5CD4" w:rsidRDefault="008E5CD4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8E5CD4" w:rsidRDefault="008E5CD4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8E5CD4" w:rsidRDefault="008E5CD4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8E5CD4" w:rsidRDefault="008E5CD4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CD4" w:rsidRPr="00EE7265" w:rsidRDefault="008E5CD4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19"/>
        <w:gridCol w:w="900"/>
        <w:gridCol w:w="1991"/>
        <w:gridCol w:w="1069"/>
        <w:gridCol w:w="1260"/>
        <w:gridCol w:w="1224"/>
        <w:gridCol w:w="993"/>
        <w:gridCol w:w="2126"/>
        <w:gridCol w:w="2087"/>
        <w:gridCol w:w="992"/>
        <w:gridCol w:w="851"/>
      </w:tblGrid>
      <w:tr w:rsidR="008E5CD4" w:rsidRPr="00892FEB" w:rsidTr="0081214F">
        <w:tc>
          <w:tcPr>
            <w:tcW w:w="709" w:type="dxa"/>
            <w:vMerge w:val="restart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9" w:type="dxa"/>
            <w:vMerge w:val="restart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900" w:type="dxa"/>
            <w:vMerge w:val="restart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8E5CD4" w:rsidRDefault="008E5CD4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</w:t>
            </w:r>
          </w:p>
          <w:p w:rsidR="008E5CD4" w:rsidRDefault="008E5CD4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сумма 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892FEB">
              <w:rPr>
                <w:rFonts w:ascii="Times New Roman" w:hAnsi="Times New Roman" w:cs="Times New Roman"/>
              </w:rPr>
              <w:t>рованного</w:t>
            </w:r>
          </w:p>
          <w:p w:rsidR="008E5CD4" w:rsidRDefault="008E5CD4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годового</w:t>
            </w:r>
          </w:p>
          <w:p w:rsidR="008E5CD4" w:rsidRDefault="008E5CD4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</w:t>
            </w:r>
          </w:p>
          <w:p w:rsidR="008E5CD4" w:rsidRPr="00892FEB" w:rsidRDefault="008E5CD4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2FEB">
                <w:rPr>
                  <w:rFonts w:ascii="Times New Roman" w:hAnsi="Times New Roman" w:cs="Times New Roman"/>
                </w:rPr>
                <w:t>201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892FEB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892FEB">
              <w:rPr>
                <w:rFonts w:ascii="Times New Roman" w:hAnsi="Times New Roman" w:cs="Times New Roman"/>
              </w:rPr>
              <w:t>. (руб.)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</w:tcPr>
          <w:p w:rsidR="008E5CD4" w:rsidRDefault="008E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CD4" w:rsidRPr="008A4FE1" w:rsidRDefault="008E5CD4" w:rsidP="00812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 получения средств, за счет которых совершены сделки по приобретению 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  <w:p w:rsidR="008E5CD4" w:rsidRDefault="008E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CD4" w:rsidRDefault="008E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CD4" w:rsidRDefault="008E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CD4" w:rsidRDefault="008E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CD4" w:rsidRPr="00892FEB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3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E5CD4" w:rsidRPr="00892FEB" w:rsidTr="0081214F">
        <w:tc>
          <w:tcPr>
            <w:tcW w:w="709" w:type="dxa"/>
            <w:vMerge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224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E5CD4" w:rsidRPr="00892FEB" w:rsidRDefault="008E5CD4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8E5CD4" w:rsidRPr="00892FEB" w:rsidTr="0081214F">
        <w:tc>
          <w:tcPr>
            <w:tcW w:w="709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Pr="00892FEB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5CD4" w:rsidRPr="00892FEB" w:rsidTr="0081214F">
        <w:tc>
          <w:tcPr>
            <w:tcW w:w="709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</w:tcPr>
          <w:p w:rsidR="008E5CD4" w:rsidRPr="00892FEB" w:rsidRDefault="008E5CD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Мазитов Ф.Н. </w:t>
            </w:r>
          </w:p>
        </w:tc>
        <w:tc>
          <w:tcPr>
            <w:tcW w:w="90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630765,57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Pr="00892FEB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Pr="000C7508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508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8E5CD4" w:rsidRPr="007D7D8E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7D8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трехкомнатная</w:t>
            </w:r>
          </w:p>
        </w:tc>
        <w:tc>
          <w:tcPr>
            <w:tcW w:w="1224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4242699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E5CD4" w:rsidRPr="007D7D8E" w:rsidRDefault="008E5CD4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LADA 210740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E5CD4" w:rsidRDefault="008E5CD4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CD4" w:rsidRPr="00892FEB" w:rsidTr="0081214F">
        <w:tc>
          <w:tcPr>
            <w:tcW w:w="709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Мазитова С. Л.</w:t>
            </w:r>
          </w:p>
        </w:tc>
        <w:tc>
          <w:tcPr>
            <w:tcW w:w="90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ИП Федоров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Pr="00892FEB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E5CD4" w:rsidRPr="007D7D8E" w:rsidRDefault="008E5CD4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Klas</w:t>
            </w:r>
            <w:r w:rsidRPr="007D7D8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en-US"/>
              </w:rPr>
              <w:t>Aveo</w:t>
            </w:r>
            <w:r w:rsidRPr="007D7D8E">
              <w:rPr>
                <w:rFonts w:ascii="Times New Roman" w:hAnsi="Times New Roman" w:cs="Times New Roman"/>
                <w:bCs/>
              </w:rPr>
              <w:t>)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CD4" w:rsidRPr="007D7D8E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CD4" w:rsidRPr="00C33BFE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CD4" w:rsidRPr="00892FEB" w:rsidTr="0081214F">
        <w:tc>
          <w:tcPr>
            <w:tcW w:w="709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А.С.</w:t>
            </w:r>
          </w:p>
        </w:tc>
        <w:tc>
          <w:tcPr>
            <w:tcW w:w="90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Pr="00C8327E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327E">
              <w:rPr>
                <w:rFonts w:ascii="Times New Roman" w:hAnsi="Times New Roman" w:cs="Times New Roman"/>
              </w:rPr>
              <w:t xml:space="preserve">289863,09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Pr="00C8327E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4" w:type="dxa"/>
          </w:tcPr>
          <w:p w:rsidR="008E5CD4" w:rsidRPr="00823D4F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3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8E5CD4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CD4" w:rsidRPr="00892FEB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E5CD4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  <w:p w:rsidR="008E5CD4" w:rsidRPr="00892FEB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851" w:type="dxa"/>
          </w:tcPr>
          <w:p w:rsidR="008E5CD4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Pr="00892FEB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E5CD4" w:rsidRPr="00892FEB" w:rsidTr="0081214F">
        <w:tc>
          <w:tcPr>
            <w:tcW w:w="709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Гарифуллин Р.С. </w:t>
            </w:r>
          </w:p>
        </w:tc>
        <w:tc>
          <w:tcPr>
            <w:tcW w:w="90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Pr="00892FEB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Default="008E5CD4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CD4" w:rsidRPr="00892FEB" w:rsidRDefault="008E5CD4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4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993" w:type="dxa"/>
          </w:tcPr>
          <w:p w:rsidR="008E5CD4" w:rsidRDefault="008E5CD4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Pr="00892FEB" w:rsidRDefault="008E5CD4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</w:p>
          <w:p w:rsidR="008E5CD4" w:rsidRPr="00823D4F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Opel Astra</w:t>
            </w:r>
          </w:p>
        </w:tc>
        <w:tc>
          <w:tcPr>
            <w:tcW w:w="2087" w:type="dxa"/>
          </w:tcPr>
          <w:p w:rsidR="008E5CD4" w:rsidRPr="00892FEB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E5CD4" w:rsidRPr="00823D4F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</w:tcPr>
          <w:p w:rsidR="008E5CD4" w:rsidRPr="00892FEB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E5CD4" w:rsidRPr="00892FEB" w:rsidTr="0081214F">
        <w:tc>
          <w:tcPr>
            <w:tcW w:w="709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Е.А. </w:t>
            </w:r>
          </w:p>
        </w:tc>
        <w:tc>
          <w:tcPr>
            <w:tcW w:w="90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100491,81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Pr="00892FEB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4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993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E5CD4" w:rsidRPr="00941C90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Renault Sandero</w:t>
            </w:r>
          </w:p>
        </w:tc>
        <w:tc>
          <w:tcPr>
            <w:tcW w:w="2087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5CD4" w:rsidRPr="00941C90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CD4" w:rsidRPr="00892FEB" w:rsidTr="0081214F">
        <w:tc>
          <w:tcPr>
            <w:tcW w:w="709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Яковлев Г.Г. </w:t>
            </w:r>
          </w:p>
        </w:tc>
        <w:tc>
          <w:tcPr>
            <w:tcW w:w="900" w:type="dxa"/>
          </w:tcPr>
          <w:p w:rsidR="008E5CD4" w:rsidRPr="00C33BFE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Pr="00892FEB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8E5CD4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CD4" w:rsidRPr="00892FEB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E5CD4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8E5CD4" w:rsidRPr="00892FEB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851" w:type="dxa"/>
          </w:tcPr>
          <w:p w:rsidR="008E5CD4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Pr="00892FEB" w:rsidRDefault="008E5CD4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E5CD4" w:rsidRPr="00892FEB" w:rsidTr="0081214F">
        <w:tc>
          <w:tcPr>
            <w:tcW w:w="709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Яковлев М.Г. </w:t>
            </w:r>
          </w:p>
        </w:tc>
        <w:tc>
          <w:tcPr>
            <w:tcW w:w="900" w:type="dxa"/>
          </w:tcPr>
          <w:p w:rsidR="008E5CD4" w:rsidRPr="00C33BFE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Pr="00892FEB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Pr="00892FEB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224" w:type="dxa"/>
          </w:tcPr>
          <w:p w:rsidR="008E5CD4" w:rsidRPr="00892FEB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3" w:type="dxa"/>
          </w:tcPr>
          <w:p w:rsidR="008E5CD4" w:rsidRPr="00892FEB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E5CD4" w:rsidRPr="00892FEB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CD4" w:rsidRPr="00892FEB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77,5</w:t>
            </w:r>
          </w:p>
          <w:p w:rsidR="008E5CD4" w:rsidRPr="00892FEB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851" w:type="dxa"/>
          </w:tcPr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Pr="00941C90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E5CD4" w:rsidRPr="00892FEB" w:rsidTr="0081214F">
        <w:tc>
          <w:tcPr>
            <w:tcW w:w="709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Салимова Г.Р.</w:t>
            </w:r>
          </w:p>
        </w:tc>
        <w:tc>
          <w:tcPr>
            <w:tcW w:w="900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(на период декретного отпуска основного работника)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84632,26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трехкомнатная, Земельный участок</w:t>
            </w:r>
          </w:p>
        </w:tc>
        <w:tc>
          <w:tcPr>
            <w:tcW w:w="1224" w:type="dxa"/>
          </w:tcPr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993" w:type="dxa"/>
          </w:tcPr>
          <w:p w:rsidR="008E5CD4" w:rsidRDefault="008E5CD4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Renault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7" w:type="dxa"/>
          </w:tcPr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трехкомнатная, квартира трехкомнатная, земельный участок</w:t>
            </w:r>
          </w:p>
        </w:tc>
        <w:tc>
          <w:tcPr>
            <w:tcW w:w="992" w:type="dxa"/>
          </w:tcPr>
          <w:p w:rsidR="008E5CD4" w:rsidRPr="005D0431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8E5CD4" w:rsidRPr="00546C57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1" w:type="dxa"/>
          </w:tcPr>
          <w:p w:rsidR="008E5CD4" w:rsidRDefault="008E5CD4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E5CD4" w:rsidRPr="00892FEB" w:rsidTr="0081214F">
        <w:tc>
          <w:tcPr>
            <w:tcW w:w="709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Салимов А.А.</w:t>
            </w:r>
          </w:p>
        </w:tc>
        <w:tc>
          <w:tcPr>
            <w:tcW w:w="900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99600,00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трехкомнатная, квартира трехкомнатная, земельный участок</w:t>
            </w:r>
          </w:p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993" w:type="dxa"/>
          </w:tcPr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Грузовой автомобиль КАМАЗ 353212</w:t>
            </w:r>
          </w:p>
        </w:tc>
        <w:tc>
          <w:tcPr>
            <w:tcW w:w="2087" w:type="dxa"/>
          </w:tcPr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трехкомнатная, Земельный участок</w:t>
            </w:r>
          </w:p>
        </w:tc>
        <w:tc>
          <w:tcPr>
            <w:tcW w:w="992" w:type="dxa"/>
          </w:tcPr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851" w:type="dxa"/>
          </w:tcPr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CD4" w:rsidRPr="00892FEB" w:rsidTr="0081214F">
        <w:tc>
          <w:tcPr>
            <w:tcW w:w="709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9" w:type="dxa"/>
          </w:tcPr>
          <w:p w:rsidR="008E5CD4" w:rsidRDefault="008E5CD4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Салимов Р.А.</w:t>
            </w:r>
          </w:p>
        </w:tc>
        <w:tc>
          <w:tcPr>
            <w:tcW w:w="900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5CD4" w:rsidRDefault="008E5CD4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260" w:type="dxa"/>
          </w:tcPr>
          <w:p w:rsidR="008E5CD4" w:rsidRDefault="008E5CD4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E5CD4" w:rsidRPr="00193459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E5CD4" w:rsidRDefault="008E5CD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трехкомнатная, квартира трехкомнатная, земельный участок</w:t>
            </w:r>
          </w:p>
          <w:p w:rsidR="008E5CD4" w:rsidRDefault="008E5CD4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трехкомнатная, Земельный участок</w:t>
            </w:r>
          </w:p>
        </w:tc>
        <w:tc>
          <w:tcPr>
            <w:tcW w:w="992" w:type="dxa"/>
          </w:tcPr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851" w:type="dxa"/>
          </w:tcPr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5CD4" w:rsidRDefault="008E5CD4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E5CD4" w:rsidRDefault="008E5CD4" w:rsidP="006355B8"/>
    <w:p w:rsidR="008E5CD4" w:rsidRDefault="008E5CD4" w:rsidP="006355B8"/>
    <w:p w:rsidR="008E5CD4" w:rsidRDefault="008E5CD4"/>
    <w:sectPr w:rsidR="008E5CD4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2A8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4011"/>
    <w:rsid w:val="000B4715"/>
    <w:rsid w:val="000B4CDC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69C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2F6"/>
    <w:rsid w:val="00774FDB"/>
    <w:rsid w:val="0077511B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6BC6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14F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678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5CD4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557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D6E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4C5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3CD1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84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420</Words>
  <Characters>2395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2015-05-14T05:04:00Z</cp:lastPrinted>
  <dcterms:created xsi:type="dcterms:W3CDTF">2015-05-08T11:38:00Z</dcterms:created>
  <dcterms:modified xsi:type="dcterms:W3CDTF">2017-04-17T12:51:00Z</dcterms:modified>
</cp:coreProperties>
</file>