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A63" w:rsidRPr="00EE7265" w:rsidRDefault="00A32A63" w:rsidP="006355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7265">
        <w:rPr>
          <w:rFonts w:ascii="Times New Roman" w:hAnsi="Times New Roman"/>
          <w:b/>
          <w:sz w:val="24"/>
          <w:szCs w:val="24"/>
        </w:rPr>
        <w:t>С В Е Д Е Н И Я</w:t>
      </w:r>
    </w:p>
    <w:p w:rsidR="00A32A63" w:rsidRDefault="00A32A63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 xml:space="preserve">о доходах, </w:t>
      </w:r>
      <w:r>
        <w:rPr>
          <w:rFonts w:ascii="Times New Roman" w:hAnsi="Times New Roman" w:cs="Times New Roman"/>
          <w:b/>
          <w:sz w:val="24"/>
          <w:szCs w:val="24"/>
        </w:rPr>
        <w:t xml:space="preserve">расходах, об </w:t>
      </w:r>
      <w:r w:rsidRPr="00EE7265">
        <w:rPr>
          <w:rFonts w:ascii="Times New Roman" w:hAnsi="Times New Roman" w:cs="Times New Roman"/>
          <w:b/>
          <w:sz w:val="24"/>
          <w:szCs w:val="24"/>
        </w:rPr>
        <w:t>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 депутатов Совета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A63" w:rsidRDefault="00A32A63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Альшеевский район и членов их семей </w:t>
      </w:r>
    </w:p>
    <w:p w:rsidR="00A32A63" w:rsidRDefault="00A32A63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265">
        <w:rPr>
          <w:rFonts w:ascii="Times New Roman" w:hAnsi="Times New Roman" w:cs="Times New Roman"/>
          <w:b/>
          <w:sz w:val="24"/>
          <w:szCs w:val="24"/>
        </w:rPr>
        <w:t>за период с 1 января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E7265">
        <w:rPr>
          <w:rFonts w:ascii="Times New Roman" w:hAnsi="Times New Roman" w:cs="Times New Roman"/>
          <w:b/>
          <w:sz w:val="24"/>
          <w:szCs w:val="24"/>
        </w:rPr>
        <w:t>по 31 декабря 20</w:t>
      </w:r>
      <w:r>
        <w:rPr>
          <w:rFonts w:ascii="Times New Roman" w:hAnsi="Times New Roman" w:cs="Times New Roman"/>
          <w:b/>
          <w:sz w:val="24"/>
          <w:szCs w:val="24"/>
        </w:rPr>
        <w:t xml:space="preserve">15 </w:t>
      </w:r>
      <w:r w:rsidRPr="00EE7265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ода для размещения на официальном сайте а</w:t>
      </w:r>
      <w:r w:rsidRPr="00EE7265">
        <w:rPr>
          <w:rFonts w:ascii="Times New Roman" w:hAnsi="Times New Roman" w:cs="Times New Roman"/>
          <w:b/>
          <w:sz w:val="24"/>
          <w:szCs w:val="24"/>
        </w:rPr>
        <w:t xml:space="preserve">дминистрации </w:t>
      </w:r>
    </w:p>
    <w:p w:rsidR="00A32A63" w:rsidRDefault="00A32A63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Воздвиженский сельсовет </w:t>
      </w:r>
      <w:r w:rsidRPr="00EE7265">
        <w:rPr>
          <w:rFonts w:ascii="Times New Roman" w:hAnsi="Times New Roman" w:cs="Times New Roman"/>
          <w:b/>
          <w:sz w:val="24"/>
          <w:szCs w:val="24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32A63" w:rsidRPr="00EE7265" w:rsidRDefault="00A32A63" w:rsidP="006355B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68"/>
        <w:gridCol w:w="1620"/>
        <w:gridCol w:w="1440"/>
        <w:gridCol w:w="1289"/>
        <w:gridCol w:w="1051"/>
        <w:gridCol w:w="29"/>
        <w:gridCol w:w="1804"/>
        <w:gridCol w:w="29"/>
        <w:gridCol w:w="1015"/>
        <w:gridCol w:w="29"/>
        <w:gridCol w:w="964"/>
        <w:gridCol w:w="29"/>
        <w:gridCol w:w="2097"/>
        <w:gridCol w:w="29"/>
        <w:gridCol w:w="2058"/>
        <w:gridCol w:w="29"/>
        <w:gridCol w:w="963"/>
        <w:gridCol w:w="29"/>
        <w:gridCol w:w="829"/>
        <w:gridCol w:w="29"/>
      </w:tblGrid>
      <w:tr w:rsidR="00A32A63" w:rsidRPr="00892FEB" w:rsidTr="00BE4908">
        <w:trPr>
          <w:gridAfter w:val="1"/>
          <w:wAfter w:w="29" w:type="dxa"/>
        </w:trPr>
        <w:tc>
          <w:tcPr>
            <w:tcW w:w="468" w:type="dxa"/>
            <w:vMerge w:val="restart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620" w:type="dxa"/>
            <w:vMerge w:val="restart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Фамилия, инициалы</w:t>
            </w:r>
          </w:p>
        </w:tc>
        <w:tc>
          <w:tcPr>
            <w:tcW w:w="1440" w:type="dxa"/>
            <w:vMerge w:val="restart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289" w:type="dxa"/>
            <w:vMerge w:val="restart"/>
            <w:tcBorders>
              <w:right w:val="single" w:sz="4" w:space="0" w:color="auto"/>
            </w:tcBorders>
          </w:tcPr>
          <w:p w:rsidR="00A32A63" w:rsidRDefault="00A32A6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Общая сумма</w:t>
            </w:r>
          </w:p>
          <w:p w:rsidR="00A32A63" w:rsidRDefault="00A32A6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деклари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A32A63" w:rsidRDefault="00A32A6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рованного </w:t>
            </w:r>
          </w:p>
          <w:p w:rsidR="00A32A63" w:rsidRDefault="00A32A6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годового</w:t>
            </w:r>
          </w:p>
          <w:p w:rsidR="00A32A63" w:rsidRDefault="00A32A6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 дохода </w:t>
            </w:r>
          </w:p>
          <w:p w:rsidR="00A32A63" w:rsidRDefault="00A32A6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за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92FEB">
                <w:rPr>
                  <w:rFonts w:ascii="Times New Roman" w:hAnsi="Times New Roman" w:cs="Times New Roman"/>
                </w:rPr>
                <w:t>201</w:t>
              </w:r>
              <w:r>
                <w:rPr>
                  <w:rFonts w:ascii="Times New Roman" w:hAnsi="Times New Roman" w:cs="Times New Roman"/>
                </w:rPr>
                <w:t>5</w:t>
              </w:r>
              <w:r w:rsidRPr="00892FEB">
                <w:rPr>
                  <w:rFonts w:ascii="Times New Roman" w:hAnsi="Times New Roman" w:cs="Times New Roman"/>
                </w:rPr>
                <w:t xml:space="preserve"> г</w:t>
              </w:r>
            </w:smartTag>
            <w:r w:rsidRPr="00892FEB">
              <w:rPr>
                <w:rFonts w:ascii="Times New Roman" w:hAnsi="Times New Roman" w:cs="Times New Roman"/>
              </w:rPr>
              <w:t xml:space="preserve">. </w:t>
            </w:r>
          </w:p>
          <w:p w:rsidR="00A32A63" w:rsidRPr="00892FEB" w:rsidRDefault="00A32A6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1051" w:type="dxa"/>
            <w:vMerge w:val="restart"/>
            <w:tcBorders>
              <w:left w:val="single" w:sz="4" w:space="0" w:color="auto"/>
            </w:tcBorders>
          </w:tcPr>
          <w:p w:rsidR="00A32A63" w:rsidRDefault="00A32A63" w:rsidP="006355B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A4FE1" w:rsidRDefault="00A32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FE1">
              <w:rPr>
                <w:rFonts w:ascii="Times New Roman" w:hAnsi="Times New Roman"/>
                <w:sz w:val="18"/>
                <w:szCs w:val="18"/>
              </w:rPr>
              <w:t>Источ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ники получения средств, за счет которых совершены сделки по приобретению иму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A4FE1">
              <w:rPr>
                <w:rFonts w:ascii="Times New Roman" w:hAnsi="Times New Roman"/>
                <w:sz w:val="18"/>
                <w:szCs w:val="18"/>
              </w:rPr>
              <w:t>щества</w:t>
            </w:r>
          </w:p>
          <w:p w:rsidR="00A32A63" w:rsidRDefault="00A32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892F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gridSpan w:val="6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2126" w:type="dxa"/>
            <w:gridSpan w:val="2"/>
            <w:vMerge w:val="restart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937" w:type="dxa"/>
            <w:gridSpan w:val="6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  <w:vMerge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vMerge/>
            <w:tcBorders>
              <w:right w:val="single" w:sz="4" w:space="0" w:color="auto"/>
            </w:tcBorders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vMerge/>
            <w:tcBorders>
              <w:left w:val="single" w:sz="4" w:space="0" w:color="auto"/>
            </w:tcBorders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Вид объектов недвижимости </w:t>
            </w:r>
          </w:p>
        </w:tc>
        <w:tc>
          <w:tcPr>
            <w:tcW w:w="1044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99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  <w:tc>
          <w:tcPr>
            <w:tcW w:w="2126" w:type="dxa"/>
            <w:gridSpan w:val="2"/>
            <w:vMerge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7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992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left="-108" w:right="-108"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Площадь (кв.м.)</w:t>
            </w:r>
          </w:p>
        </w:tc>
        <w:tc>
          <w:tcPr>
            <w:tcW w:w="858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 xml:space="preserve">Страна расположения </w:t>
            </w: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892F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44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6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87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8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92FE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0" w:type="dxa"/>
          </w:tcPr>
          <w:p w:rsidR="00A32A63" w:rsidRPr="008D67C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Закиров У.А.</w:t>
            </w:r>
          </w:p>
        </w:tc>
        <w:tc>
          <w:tcPr>
            <w:tcW w:w="1440" w:type="dxa"/>
          </w:tcPr>
          <w:p w:rsidR="00A32A63" w:rsidRPr="008D67C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A4FE1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FE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 </w:t>
            </w:r>
            <w:r w:rsidRPr="008A4FE1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892F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при-обретено</w:t>
            </w:r>
          </w:p>
        </w:tc>
        <w:tc>
          <w:tcPr>
            <w:tcW w:w="1833" w:type="dxa"/>
            <w:gridSpan w:val="2"/>
          </w:tcPr>
          <w:p w:rsidR="00A32A63" w:rsidRPr="00611E57" w:rsidRDefault="00A32A63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A32A63" w:rsidRDefault="00A32A63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A32A63" w:rsidRDefault="00A32A63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FE37F3" w:rsidRDefault="00A32A63" w:rsidP="00FE37F3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A32A63" w:rsidRDefault="00A32A63" w:rsidP="00FE37F3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A32A63" w:rsidRPr="008A4FE1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FE1">
              <w:rPr>
                <w:rFonts w:ascii="Times New Roman" w:hAnsi="Times New Roman" w:cs="Times New Roman"/>
              </w:rPr>
              <w:t>3307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63" w:rsidRPr="008A4FE1" w:rsidRDefault="00A32A63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FE1">
              <w:rPr>
                <w:rFonts w:ascii="Times New Roman" w:hAnsi="Times New Roman" w:cs="Times New Roman"/>
              </w:rPr>
              <w:t>88,1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Pr="005A326A" w:rsidRDefault="00A32A63" w:rsidP="00611E57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5A326A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  <w:r w:rsidRPr="005A326A">
              <w:rPr>
                <w:rFonts w:ascii="Times New Roman" w:hAnsi="Times New Roman"/>
                <w:sz w:val="20"/>
                <w:szCs w:val="20"/>
              </w:rPr>
              <w:t xml:space="preserve"> ЛАДА, ВАЗ-211540,  </w:t>
            </w:r>
          </w:p>
          <w:p w:rsidR="00A32A63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left="124" w:right="-8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С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л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FE37F3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о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я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й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>в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-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н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ая 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FE37F3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FE37F3"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 w:rsidRPr="00FE37F3">
              <w:rPr>
                <w:rFonts w:ascii="Times New Roman" w:hAnsi="Times New Roman"/>
                <w:spacing w:val="-1"/>
                <w:sz w:val="20"/>
                <w:szCs w:val="20"/>
              </w:rPr>
              <w:t>а: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 МТЗ-82    </w:t>
            </w:r>
          </w:p>
          <w:p w:rsidR="00A32A63" w:rsidRPr="00FE37F3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63" w:lineRule="auto"/>
              <w:ind w:right="-85"/>
              <w:rPr>
                <w:rFonts w:ascii="Times New Roman" w:hAnsi="Times New Roman"/>
                <w:sz w:val="20"/>
                <w:szCs w:val="20"/>
              </w:rPr>
            </w:pPr>
            <w:r w:rsidRPr="00FE37F3">
              <w:rPr>
                <w:rFonts w:ascii="Times New Roman" w:hAnsi="Times New Roman"/>
                <w:sz w:val="20"/>
                <w:szCs w:val="20"/>
              </w:rPr>
              <w:t xml:space="preserve"> прицеп 2 ПТС-4 МОД 8875     </w:t>
            </w:r>
          </w:p>
          <w:p w:rsidR="00A32A63" w:rsidRPr="00892FEB" w:rsidRDefault="00A32A63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87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 (аренда на 49 лет)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E57">
              <w:rPr>
                <w:rFonts w:ascii="Times New Roman" w:hAnsi="Times New Roman" w:cs="Times New Roman"/>
              </w:rPr>
              <w:t>(аренда на 49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2A63" w:rsidRPr="00611E57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611E57">
              <w:rPr>
                <w:rFonts w:ascii="Times New Roman" w:hAnsi="Times New Roman" w:cs="Times New Roman"/>
              </w:rPr>
              <w:t>ренда на 25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2A63" w:rsidRPr="00611E57" w:rsidRDefault="00A32A63" w:rsidP="00611E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611E57">
              <w:rPr>
                <w:rFonts w:ascii="Times New Roman" w:hAnsi="Times New Roman" w:cs="Times New Roman"/>
              </w:rPr>
              <w:t>ренда на 25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611E57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BB366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8142</w:t>
            </w:r>
          </w:p>
          <w:p w:rsidR="00A32A63" w:rsidRPr="00BB366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BB366C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366C">
              <w:rPr>
                <w:rFonts w:ascii="Times New Roman" w:hAnsi="Times New Roman" w:cs="Times New Roman"/>
              </w:rPr>
              <w:t>668</w:t>
            </w:r>
          </w:p>
          <w:p w:rsidR="00A32A63" w:rsidRPr="00BB366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 xml:space="preserve">29945 </w:t>
            </w:r>
          </w:p>
          <w:p w:rsidR="00A32A63" w:rsidRPr="00BB366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19382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FE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FE37F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Pr="00892FEB" w:rsidRDefault="00A32A63" w:rsidP="00FE37F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620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Закирова З.Х.(супруга)</w:t>
            </w:r>
          </w:p>
        </w:tc>
        <w:tc>
          <w:tcPr>
            <w:tcW w:w="1440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892F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2D5FD8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611E57" w:rsidRDefault="00A32A63" w:rsidP="00BB366C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2"/>
              <w:rPr>
                <w:rFonts w:ascii="Times New Roman" w:hAnsi="Times New Roman"/>
                <w:sz w:val="20"/>
                <w:szCs w:val="20"/>
              </w:rPr>
            </w:pPr>
            <w:r w:rsidRPr="00611E57">
              <w:rPr>
                <w:rFonts w:ascii="Times New Roman" w:hAnsi="Times New Roman"/>
                <w:sz w:val="20"/>
                <w:szCs w:val="20"/>
              </w:rPr>
              <w:t>З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л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11E57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11E57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11E57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A32A63" w:rsidRDefault="00A32A63" w:rsidP="00BB36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1) </w:t>
            </w:r>
            <w:r w:rsidRPr="00611E57">
              <w:rPr>
                <w:rFonts w:ascii="Times New Roman" w:hAnsi="Times New Roman"/>
                <w:sz w:val="20"/>
                <w:szCs w:val="20"/>
              </w:rPr>
              <w:t>приусадебный</w:t>
            </w:r>
          </w:p>
          <w:p w:rsidR="00A32A63" w:rsidRDefault="00A32A63" w:rsidP="00BB366C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BB366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2)Ж</w:t>
            </w:r>
            <w:r w:rsidRPr="00FE37F3">
              <w:rPr>
                <w:rFonts w:ascii="Times New Roman" w:hAnsi="Times New Roman"/>
                <w:sz w:val="20"/>
                <w:szCs w:val="20"/>
              </w:rPr>
              <w:t xml:space="preserve">илой дом </w:t>
            </w:r>
          </w:p>
          <w:p w:rsidR="00A32A63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Земельные участки </w:t>
            </w:r>
            <w:r w:rsidRPr="00611E57">
              <w:rPr>
                <w:rFonts w:ascii="Times New Roman" w:hAnsi="Times New Roman" w:cs="Times New Roman"/>
              </w:rPr>
              <w:t xml:space="preserve"> для ведения личного подсобного хозяйства (аренда на 49 лет)</w:t>
            </w:r>
          </w:p>
          <w:p w:rsidR="00A32A63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11E57">
              <w:rPr>
                <w:rFonts w:ascii="Times New Roman" w:hAnsi="Times New Roman" w:cs="Times New Roman"/>
              </w:rPr>
              <w:t>(аренда на 49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2A63" w:rsidRPr="00611E57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611E57">
              <w:rPr>
                <w:rFonts w:ascii="Times New Roman" w:hAnsi="Times New Roman" w:cs="Times New Roman"/>
              </w:rPr>
              <w:t>ренда на 25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2A63" w:rsidRPr="00611E57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</w:t>
            </w:r>
            <w:r w:rsidRPr="00611E57">
              <w:rPr>
                <w:rFonts w:ascii="Times New Roman" w:hAnsi="Times New Roman" w:cs="Times New Roman"/>
              </w:rPr>
              <w:t>ренда на 25 лет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32A63" w:rsidRPr="00FE37F3" w:rsidRDefault="00A32A63" w:rsidP="00BB366C">
            <w:pPr>
              <w:widowControl w:val="0"/>
              <w:autoSpaceDE w:val="0"/>
              <w:autoSpaceDN w:val="0"/>
              <w:adjustRightInd w:val="0"/>
              <w:spacing w:before="20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A63" w:rsidRPr="00BB366C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3307</w:t>
            </w:r>
          </w:p>
          <w:p w:rsidR="00A32A63" w:rsidRPr="00BB366C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88,1</w:t>
            </w: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Pr="00BB366C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B366C">
              <w:rPr>
                <w:rFonts w:ascii="Times New Roman" w:hAnsi="Times New Roman" w:cs="Times New Roman"/>
              </w:rPr>
              <w:t>8142</w:t>
            </w:r>
          </w:p>
          <w:p w:rsidR="00A32A63" w:rsidRPr="00BB366C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BB366C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BB366C">
              <w:rPr>
                <w:rFonts w:ascii="Times New Roman" w:hAnsi="Times New Roman" w:cs="Times New Roman"/>
              </w:rPr>
              <w:t>668</w:t>
            </w:r>
          </w:p>
          <w:p w:rsidR="00A32A63" w:rsidRPr="00BB366C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 xml:space="preserve">29945 </w:t>
            </w:r>
          </w:p>
          <w:p w:rsidR="00A32A63" w:rsidRPr="00BB366C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BB366C">
              <w:rPr>
                <w:rFonts w:ascii="Times New Roman" w:hAnsi="Times New Roman" w:cs="Times New Roman"/>
              </w:rPr>
              <w:t>19382</w:t>
            </w:r>
          </w:p>
          <w:p w:rsidR="00A32A63" w:rsidRPr="00892FEB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B366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Pr="00892FEB" w:rsidRDefault="00A32A63" w:rsidP="00BB366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A32A63" w:rsidRPr="00892FEB" w:rsidTr="00BE4908">
        <w:trPr>
          <w:gridAfter w:val="1"/>
          <w:wAfter w:w="29" w:type="dxa"/>
          <w:trHeight w:val="702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:rsidR="00A32A63" w:rsidRPr="008D67C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Загретдинова З.М.</w:t>
            </w:r>
          </w:p>
        </w:tc>
        <w:tc>
          <w:tcPr>
            <w:tcW w:w="1440" w:type="dxa"/>
          </w:tcPr>
          <w:p w:rsidR="00A32A63" w:rsidRPr="008D67C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временно не работает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572126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72126">
              <w:rPr>
                <w:rFonts w:ascii="Times New Roman" w:hAnsi="Times New Roman" w:cs="Times New Roman"/>
              </w:rPr>
              <w:t xml:space="preserve"> 68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2126">
              <w:rPr>
                <w:rFonts w:ascii="Times New Roman" w:hAnsi="Times New Roman" w:cs="Times New Roman"/>
              </w:rPr>
              <w:t>721,20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572126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2D5FD8" w:rsidRDefault="00A32A63" w:rsidP="002D5FD8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л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5FD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и:</w:t>
            </w:r>
          </w:p>
          <w:p w:rsidR="00A32A63" w:rsidRPr="002D5FD8" w:rsidRDefault="00A32A63" w:rsidP="002D5FD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>1) пай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(доля 1/27)</w:t>
            </w:r>
          </w:p>
          <w:p w:rsidR="00A32A63" w:rsidRPr="003C235E" w:rsidRDefault="00A32A63" w:rsidP="003C23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2) приусадебный</w:t>
            </w:r>
          </w:p>
        </w:tc>
        <w:tc>
          <w:tcPr>
            <w:tcW w:w="1044" w:type="dxa"/>
            <w:gridSpan w:val="2"/>
          </w:tcPr>
          <w:p w:rsidR="00A32A63" w:rsidRDefault="00A32A63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8A4FE1" w:rsidRDefault="00A32A63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8A4FE1" w:rsidRDefault="00A32A63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4FE1">
              <w:rPr>
                <w:rFonts w:ascii="Times New Roman" w:hAnsi="Times New Roman"/>
                <w:sz w:val="20"/>
                <w:szCs w:val="20"/>
              </w:rPr>
              <w:t>6029100</w:t>
            </w:r>
          </w:p>
          <w:p w:rsidR="00A32A63" w:rsidRPr="002D5FD8" w:rsidRDefault="00A32A63" w:rsidP="002D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sz w:val="20"/>
                <w:szCs w:val="20"/>
              </w:rPr>
              <w:t>1227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2D5FD8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Жилой дом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  <w:gridSpan w:val="2"/>
          </w:tcPr>
          <w:p w:rsidR="00A32A63" w:rsidRPr="002D5FD8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90,3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858" w:type="dxa"/>
            <w:gridSpan w:val="2"/>
          </w:tcPr>
          <w:p w:rsidR="00A32A63" w:rsidRDefault="00A32A63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620" w:type="dxa"/>
          </w:tcPr>
          <w:p w:rsidR="00A32A63" w:rsidRPr="00892FEB" w:rsidRDefault="00A32A63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Загретдинов Н.Х. (супруг)</w:t>
            </w:r>
          </w:p>
        </w:tc>
        <w:tc>
          <w:tcPr>
            <w:tcW w:w="1440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892F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2D5FD8" w:rsidRDefault="00A32A63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Pr="002D5FD8">
              <w:rPr>
                <w:rFonts w:ascii="Times New Roman" w:hAnsi="Times New Roman" w:cs="Times New Roman"/>
              </w:rPr>
              <w:t>Жилой дом</w:t>
            </w:r>
          </w:p>
          <w:p w:rsidR="00A32A63" w:rsidRPr="00892FEB" w:rsidRDefault="00A32A63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Pr="002D5FD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044" w:type="dxa"/>
            <w:gridSpan w:val="2"/>
          </w:tcPr>
          <w:p w:rsidR="00A32A63" w:rsidRPr="002D5FD8" w:rsidRDefault="00A32A63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90,3</w:t>
            </w:r>
          </w:p>
          <w:p w:rsidR="00A32A63" w:rsidRPr="00892FEB" w:rsidRDefault="00A32A63" w:rsidP="002D5FD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D5FD8">
              <w:rPr>
                <w:rFonts w:ascii="Times New Roman" w:hAnsi="Times New Roman" w:cs="Times New Roman"/>
              </w:rPr>
              <w:t>809</w:t>
            </w:r>
          </w:p>
        </w:tc>
        <w:tc>
          <w:tcPr>
            <w:tcW w:w="993" w:type="dxa"/>
            <w:gridSpan w:val="2"/>
          </w:tcPr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2D5FD8" w:rsidRDefault="00A32A63" w:rsidP="006022EB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52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>З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л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2D5FD8">
              <w:rPr>
                <w:rFonts w:ascii="Times New Roman" w:hAnsi="Times New Roman"/>
                <w:sz w:val="20"/>
                <w:szCs w:val="20"/>
              </w:rPr>
              <w:t>ые</w:t>
            </w:r>
            <w:r w:rsidRPr="002D5FD8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2D5FD8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2D5FD8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</w:p>
          <w:p w:rsidR="00A32A63" w:rsidRPr="002D5FD8" w:rsidRDefault="00A32A63" w:rsidP="006022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2D5FD8">
              <w:rPr>
                <w:rFonts w:ascii="Times New Roman" w:hAnsi="Times New Roman"/>
                <w:sz w:val="20"/>
                <w:szCs w:val="20"/>
              </w:rPr>
              <w:t>1) пай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(доля 1/27)</w:t>
            </w:r>
          </w:p>
          <w:p w:rsidR="00A32A63" w:rsidRPr="003C235E" w:rsidRDefault="00A32A63" w:rsidP="003C235E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2) приусадебный</w:t>
            </w:r>
          </w:p>
        </w:tc>
        <w:tc>
          <w:tcPr>
            <w:tcW w:w="992" w:type="dxa"/>
            <w:gridSpan w:val="2"/>
          </w:tcPr>
          <w:p w:rsidR="00A32A63" w:rsidRDefault="00A32A63" w:rsidP="0060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6022EB" w:rsidRDefault="00A32A63" w:rsidP="006022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6029100</w:t>
            </w:r>
          </w:p>
          <w:p w:rsidR="00A32A63" w:rsidRPr="00892FEB" w:rsidRDefault="00A32A63" w:rsidP="0060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2EB">
              <w:t>1227</w:t>
            </w:r>
          </w:p>
        </w:tc>
        <w:tc>
          <w:tcPr>
            <w:tcW w:w="858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60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0" w:type="dxa"/>
          </w:tcPr>
          <w:p w:rsidR="00A32A63" w:rsidRPr="008D67C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Айдиконис В.Г.</w:t>
            </w:r>
          </w:p>
        </w:tc>
        <w:tc>
          <w:tcPr>
            <w:tcW w:w="1440" w:type="dxa"/>
          </w:tcPr>
          <w:p w:rsidR="00A32A63" w:rsidRPr="00BE4908" w:rsidRDefault="00A32A63" w:rsidP="00BE4908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right="72"/>
              <w:rPr>
                <w:rFonts w:ascii="Times New Roman" w:hAnsi="Times New Roman"/>
                <w:w w:val="99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>Депутат Совета СП</w:t>
            </w:r>
            <w:r>
              <w:rPr>
                <w:rFonts w:ascii="Times New Roman" w:hAnsi="Times New Roman"/>
                <w:b/>
              </w:rPr>
              <w:t>,</w:t>
            </w:r>
            <w:r>
              <w:rPr>
                <w:rFonts w:ascii="Times New Roman" w:hAnsi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BE4908">
              <w:rPr>
                <w:rFonts w:ascii="Times New Roman" w:hAnsi="Times New Roman"/>
                <w:w w:val="99"/>
                <w:sz w:val="20"/>
                <w:szCs w:val="20"/>
              </w:rPr>
              <w:t>социальный работник ООО ЦСОН «ЯРДАМ», АНО СОН« Ихлас»</w:t>
            </w:r>
          </w:p>
          <w:p w:rsidR="00A32A63" w:rsidRPr="008D67C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6022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83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2EB">
              <w:rPr>
                <w:rFonts w:ascii="Times New Roman" w:hAnsi="Times New Roman" w:cs="Times New Roman"/>
              </w:rPr>
              <w:t>794,95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6022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6022EB" w:rsidRDefault="00A32A63" w:rsidP="006022EB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A32A63" w:rsidRPr="006022EB" w:rsidRDefault="00A32A63" w:rsidP="006022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риусадебный, совместная</w:t>
            </w:r>
          </w:p>
          <w:p w:rsidR="00A32A63" w:rsidRPr="003C235E" w:rsidRDefault="00A32A63" w:rsidP="003C235E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Жилой дом. совместная</w:t>
            </w:r>
          </w:p>
        </w:tc>
        <w:tc>
          <w:tcPr>
            <w:tcW w:w="1044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3704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Pr="006022EB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620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Айдиконис С.Л. (супруг)</w:t>
            </w:r>
          </w:p>
        </w:tc>
        <w:tc>
          <w:tcPr>
            <w:tcW w:w="1440" w:type="dxa"/>
          </w:tcPr>
          <w:p w:rsidR="00A32A63" w:rsidRPr="006022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  <w:r w:rsidRPr="006022EB">
              <w:rPr>
                <w:rFonts w:ascii="Times New Roman" w:hAnsi="Times New Roman" w:cs="Times New Roman"/>
              </w:rPr>
              <w:t>лектромон</w:t>
            </w:r>
            <w:r>
              <w:rPr>
                <w:rFonts w:ascii="Times New Roman" w:hAnsi="Times New Roman" w:cs="Times New Roman"/>
              </w:rPr>
              <w:t>-</w:t>
            </w:r>
            <w:r w:rsidRPr="006022EB">
              <w:rPr>
                <w:rFonts w:ascii="Times New Roman" w:hAnsi="Times New Roman" w:cs="Times New Roman"/>
              </w:rPr>
              <w:t>тер контактной сети</w:t>
            </w:r>
            <w:r w:rsidRPr="00BE4908">
              <w:rPr>
                <w:rFonts w:ascii="Times New Roman" w:hAnsi="Times New Roman" w:cs="Times New Roman"/>
              </w:rPr>
              <w:t xml:space="preserve"> Чишминская дистанция электроснабжения СП Куйбышевской дирекции инфраструктуры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DF5366">
              <w:rPr>
                <w:rFonts w:ascii="Times New Roman" w:hAnsi="Times New Roman" w:cs="Times New Roman"/>
                <w:sz w:val="24"/>
                <w:szCs w:val="24"/>
              </w:rPr>
              <w:t>ОАО «РЖД»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6022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 xml:space="preserve">386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22EB">
              <w:rPr>
                <w:rFonts w:ascii="Times New Roman" w:hAnsi="Times New Roman" w:cs="Times New Roman"/>
              </w:rPr>
              <w:t>902,41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6022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6022EB" w:rsidRDefault="00A32A63" w:rsidP="006022EB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A32A63" w:rsidRPr="006022EB" w:rsidRDefault="00A32A63" w:rsidP="006022EB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риусадебный, совместная</w:t>
            </w:r>
          </w:p>
          <w:p w:rsidR="00A32A63" w:rsidRPr="003C235E" w:rsidRDefault="00A32A63" w:rsidP="003C235E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3C235E">
              <w:rPr>
                <w:rFonts w:ascii="Times New Roman" w:hAnsi="Times New Roman"/>
                <w:sz w:val="20"/>
                <w:szCs w:val="20"/>
              </w:rPr>
              <w:t>Жилой дом. совместная</w:t>
            </w:r>
          </w:p>
        </w:tc>
        <w:tc>
          <w:tcPr>
            <w:tcW w:w="1044" w:type="dxa"/>
            <w:gridSpan w:val="2"/>
          </w:tcPr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3704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A63" w:rsidRDefault="00A32A63" w:rsidP="006022E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</w:tcPr>
          <w:p w:rsidR="00A32A63" w:rsidRPr="00A02238" w:rsidRDefault="00A32A63" w:rsidP="00A022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2238">
              <w:rPr>
                <w:rFonts w:ascii="Times New Roman" w:hAnsi="Times New Roman"/>
                <w:bCs/>
                <w:sz w:val="20"/>
                <w:szCs w:val="20"/>
              </w:rPr>
              <w:t>Легковой автомобиль</w:t>
            </w:r>
          </w:p>
          <w:p w:rsidR="00A32A63" w:rsidRPr="00892FEB" w:rsidRDefault="00A32A63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2238">
              <w:rPr>
                <w:rFonts w:ascii="Times New Roman" w:hAnsi="Times New Roman" w:cs="Times New Roman"/>
              </w:rPr>
              <w:t>ЛАДА 219060</w:t>
            </w:r>
          </w:p>
        </w:tc>
        <w:tc>
          <w:tcPr>
            <w:tcW w:w="2087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8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1620" w:type="dxa"/>
          </w:tcPr>
          <w:p w:rsidR="00A32A63" w:rsidRPr="001F1B7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Айдиконис К.С. (несовершеннолет</w:t>
            </w:r>
            <w:r w:rsidRPr="001F1B7C">
              <w:rPr>
                <w:rFonts w:ascii="Times New Roman" w:hAnsi="Times New Roman" w:cs="Times New Roman"/>
              </w:rPr>
              <w:t>ний ребенок)</w:t>
            </w:r>
          </w:p>
        </w:tc>
        <w:tc>
          <w:tcPr>
            <w:tcW w:w="1440" w:type="dxa"/>
          </w:tcPr>
          <w:p w:rsidR="00A32A63" w:rsidRPr="00BE4908" w:rsidRDefault="00A32A63" w:rsidP="00BE49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BE4908">
              <w:rPr>
                <w:rFonts w:ascii="Times New Roman" w:hAnsi="Times New Roman"/>
                <w:sz w:val="20"/>
                <w:szCs w:val="20"/>
              </w:rPr>
              <w:t>студент 2 курса 2-к группы Белебеев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E4908">
              <w:rPr>
                <w:rFonts w:ascii="Times New Roman" w:hAnsi="Times New Roman"/>
                <w:sz w:val="20"/>
                <w:szCs w:val="20"/>
              </w:rPr>
              <w:t>ского гуманитарно- технического колледжа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A02238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02238">
              <w:rPr>
                <w:rFonts w:ascii="Times New Roman" w:hAnsi="Times New Roman" w:cs="Times New Roman"/>
              </w:rPr>
              <w:t>1000,00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A02238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6022EB" w:rsidRDefault="00A32A63" w:rsidP="00A02238">
            <w:pPr>
              <w:widowControl w:val="0"/>
              <w:tabs>
                <w:tab w:val="left" w:pos="1748"/>
                <w:tab w:val="left" w:pos="1928"/>
              </w:tabs>
              <w:autoSpaceDE w:val="0"/>
              <w:autoSpaceDN w:val="0"/>
              <w:adjustRightInd w:val="0"/>
              <w:spacing w:after="0" w:line="265" w:lineRule="auto"/>
              <w:ind w:left="-52" w:right="72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З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л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022EB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6022EB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  <w:r w:rsidRPr="006022EB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</w:p>
          <w:p w:rsidR="00A32A63" w:rsidRPr="006022EB" w:rsidRDefault="00A32A63" w:rsidP="00A02238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022EB">
              <w:rPr>
                <w:rFonts w:ascii="Times New Roman" w:hAnsi="Times New Roman"/>
                <w:sz w:val="20"/>
                <w:szCs w:val="20"/>
              </w:rPr>
              <w:t xml:space="preserve">риусадебный,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32A63" w:rsidRPr="006022EB" w:rsidRDefault="00A32A63" w:rsidP="00A02238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"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6022EB">
              <w:rPr>
                <w:rFonts w:ascii="Times New Roman" w:hAnsi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2A63" w:rsidRDefault="00A32A63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Default="00A32A63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3704</w:t>
            </w:r>
          </w:p>
          <w:p w:rsidR="00A32A63" w:rsidRDefault="00A32A63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022EB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858" w:type="dxa"/>
            <w:gridSpan w:val="2"/>
          </w:tcPr>
          <w:p w:rsidR="00A32A63" w:rsidRDefault="00A32A63" w:rsidP="00A022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A63" w:rsidRDefault="00A32A63" w:rsidP="00A022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1620" w:type="dxa"/>
          </w:tcPr>
          <w:p w:rsidR="00A32A63" w:rsidRPr="008D67CC" w:rsidRDefault="00A32A6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 xml:space="preserve">Мазитов Ф.Н. </w:t>
            </w:r>
          </w:p>
        </w:tc>
        <w:tc>
          <w:tcPr>
            <w:tcW w:w="1440" w:type="dxa"/>
          </w:tcPr>
          <w:p w:rsidR="00A32A63" w:rsidRPr="008D67C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879F6"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630 765,57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892F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0C7508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508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A32A63" w:rsidRPr="007D7D8E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7D7D8E">
              <w:rPr>
                <w:rFonts w:ascii="Times New Roman" w:hAnsi="Times New Roman" w:cs="Times New Roman"/>
              </w:rPr>
              <w:t>вартира</w:t>
            </w:r>
            <w:r>
              <w:rPr>
                <w:rFonts w:ascii="Times New Roman" w:hAnsi="Times New Roman" w:cs="Times New Roman"/>
              </w:rPr>
              <w:t xml:space="preserve"> трехкомнатная</w:t>
            </w:r>
          </w:p>
        </w:tc>
        <w:tc>
          <w:tcPr>
            <w:tcW w:w="1044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4242699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Pr="007D7D8E" w:rsidRDefault="00A32A63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LADA 210740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992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858" w:type="dxa"/>
            <w:gridSpan w:val="2"/>
          </w:tcPr>
          <w:p w:rsidR="00A32A63" w:rsidRDefault="00A32A63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 </w:t>
            </w:r>
          </w:p>
        </w:tc>
        <w:tc>
          <w:tcPr>
            <w:tcW w:w="1620" w:type="dxa"/>
          </w:tcPr>
          <w:p w:rsidR="00A32A63" w:rsidRDefault="00A32A6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Мазитова С. Л. (супруга)</w:t>
            </w:r>
          </w:p>
        </w:tc>
        <w:tc>
          <w:tcPr>
            <w:tcW w:w="1440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Продавец магазина «Продукты» ИП Федоров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892FEB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Pr="007D7D8E" w:rsidRDefault="00A32A63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Легковой автомобиль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Chevrolet</w:t>
            </w:r>
            <w:r w:rsidRPr="007D7D8E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Klas</w:t>
            </w:r>
            <w:r>
              <w:rPr>
                <w:rFonts w:ascii="Times New Roman" w:hAnsi="Times New Roman" w:cs="Times New Roman"/>
                <w:bCs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lang w:val="en-US"/>
              </w:rPr>
              <w:t>Aveo</w:t>
            </w:r>
            <w:r w:rsidRPr="007D7D8E">
              <w:rPr>
                <w:rFonts w:ascii="Times New Roman" w:hAnsi="Times New Roman" w:cs="Times New Roman"/>
                <w:bCs/>
              </w:rPr>
              <w:t>)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87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A32A63" w:rsidRPr="000C7508" w:rsidRDefault="00A32A63" w:rsidP="0057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7508">
              <w:rPr>
                <w:rFonts w:ascii="Times New Roman" w:hAnsi="Times New Roman" w:cs="Times New Roman"/>
              </w:rPr>
              <w:t>Земельный пай (доля 1/19)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7D7D8E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61,7</w:t>
            </w:r>
          </w:p>
          <w:p w:rsidR="00A32A63" w:rsidRDefault="00A32A63" w:rsidP="0057212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4242699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7D7D8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32A63" w:rsidRPr="00C33BFE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63" w:rsidRPr="00892FEB" w:rsidTr="00BE4908">
        <w:trPr>
          <w:gridAfter w:val="1"/>
          <w:wAfter w:w="29" w:type="dxa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</w:tcPr>
          <w:p w:rsidR="00A32A63" w:rsidRDefault="00A32A6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Мухарямов М.А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40" w:type="dxa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8D67CC">
              <w:rPr>
                <w:rFonts w:ascii="Times New Roman" w:hAnsi="Times New Roman" w:cs="Times New Roman"/>
                <w:b/>
              </w:rPr>
              <w:t>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879F6">
              <w:rPr>
                <w:rFonts w:ascii="Times New Roman" w:hAnsi="Times New Roman" w:cs="Times New Roman"/>
              </w:rPr>
              <w:t>учитель МБОУ СОШ с.Воздвиженка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2A0E36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>265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E36">
              <w:rPr>
                <w:rFonts w:ascii="Times New Roman" w:hAnsi="Times New Roman" w:cs="Times New Roman"/>
              </w:rPr>
              <w:t>429,01</w:t>
            </w:r>
          </w:p>
        </w:tc>
        <w:tc>
          <w:tcPr>
            <w:tcW w:w="1051" w:type="dxa"/>
            <w:tcBorders>
              <w:left w:val="single" w:sz="4" w:space="0" w:color="auto"/>
            </w:tcBorders>
          </w:tcPr>
          <w:p w:rsidR="00A32A63" w:rsidRPr="002A0E36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57212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572126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32A63" w:rsidRPr="00572126" w:rsidRDefault="00A32A63" w:rsidP="0057212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Земельный  пай (до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я 1/19)  </w:t>
            </w:r>
          </w:p>
          <w:p w:rsidR="00A32A63" w:rsidRPr="00572126" w:rsidRDefault="00A32A63" w:rsidP="00572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572126"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A32A63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A32A63" w:rsidRPr="0057212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 2) 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в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р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ры:</w:t>
            </w:r>
          </w:p>
          <w:p w:rsidR="00A32A63" w:rsidRPr="00572126" w:rsidRDefault="00A32A63" w:rsidP="0057212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трехкомнатная</w:t>
            </w:r>
          </w:p>
          <w:p w:rsidR="00A32A63" w:rsidRPr="00892FEB" w:rsidRDefault="00A32A63" w:rsidP="0057212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A32A63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 xml:space="preserve">4242699 </w:t>
            </w:r>
          </w:p>
          <w:p w:rsidR="00A32A63" w:rsidRPr="002A0E3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3999</w:t>
            </w:r>
          </w:p>
          <w:p w:rsidR="00A32A63" w:rsidRPr="002A0E3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A32A63" w:rsidRPr="00572126" w:rsidRDefault="00A32A63" w:rsidP="005721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32A63" w:rsidRPr="00892FEB" w:rsidRDefault="00A32A63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Легковые автомобили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A32A63" w:rsidRPr="002A0E36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>ВАЗ 21061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 w:rsidRPr="002A0E36">
              <w:rPr>
                <w:rFonts w:ascii="Times New Roman" w:hAnsi="Times New Roman" w:cs="Times New Roman"/>
              </w:rPr>
              <w:t>ВАЗ 11183</w:t>
            </w:r>
          </w:p>
        </w:tc>
        <w:tc>
          <w:tcPr>
            <w:tcW w:w="2087" w:type="dxa"/>
            <w:gridSpan w:val="2"/>
          </w:tcPr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Земельный  пай, общая долевая, 1/27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2A63" w:rsidRPr="002A0E36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>6029100</w:t>
            </w:r>
          </w:p>
        </w:tc>
        <w:tc>
          <w:tcPr>
            <w:tcW w:w="858" w:type="dxa"/>
            <w:gridSpan w:val="2"/>
          </w:tcPr>
          <w:p w:rsidR="00A32A63" w:rsidRPr="00252712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620" w:type="dxa"/>
          </w:tcPr>
          <w:p w:rsidR="00A32A63" w:rsidRDefault="00A32A6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Мухарямова Г.А. (супруга)</w:t>
            </w:r>
          </w:p>
        </w:tc>
        <w:tc>
          <w:tcPr>
            <w:tcW w:w="1440" w:type="dxa"/>
          </w:tcPr>
          <w:p w:rsidR="00A32A63" w:rsidRPr="00892FEB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учитель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879F6">
              <w:rPr>
                <w:rFonts w:ascii="Times New Roman" w:hAnsi="Times New Roman" w:cs="Times New Roman"/>
              </w:rPr>
              <w:t>МБОУ СОШ с.Воздвижен</w:t>
            </w:r>
            <w:r>
              <w:rPr>
                <w:rFonts w:ascii="Times New Roman" w:hAnsi="Times New Roman" w:cs="Times New Roman"/>
              </w:rPr>
              <w:t>-</w:t>
            </w:r>
            <w:r w:rsidRPr="002879F6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2A0E36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>231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A0E36">
              <w:rPr>
                <w:rFonts w:ascii="Times New Roman" w:hAnsi="Times New Roman" w:cs="Times New Roman"/>
              </w:rPr>
              <w:t>522,99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2A0E36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 xml:space="preserve">Земельный  пай, </w:t>
            </w:r>
          </w:p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общая долевая, 1/27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A0E36">
              <w:rPr>
                <w:rFonts w:ascii="Times New Roman" w:hAnsi="Times New Roman" w:cs="Times New Roman"/>
              </w:rPr>
              <w:t>6029100</w:t>
            </w:r>
          </w:p>
        </w:tc>
        <w:tc>
          <w:tcPr>
            <w:tcW w:w="993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57212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572126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и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 xml:space="preserve"> 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A32A63" w:rsidRPr="00572126" w:rsidRDefault="00A32A63" w:rsidP="002A0E36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Земельный  пай (до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 xml:space="preserve">я 1/19)  </w:t>
            </w:r>
          </w:p>
          <w:p w:rsidR="00A32A63" w:rsidRPr="00572126" w:rsidRDefault="00A32A63" w:rsidP="002A0E3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-</w:t>
            </w:r>
            <w:r w:rsidRPr="00572126">
              <w:rPr>
                <w:rFonts w:ascii="Times New Roman" w:hAnsi="Times New Roman" w:cs="Times New Roman"/>
              </w:rPr>
              <w:t xml:space="preserve"> Приусадебный</w:t>
            </w:r>
          </w:p>
          <w:p w:rsidR="00A32A63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pacing w:val="1"/>
                <w:sz w:val="20"/>
                <w:szCs w:val="20"/>
              </w:rPr>
            </w:pPr>
          </w:p>
          <w:p w:rsidR="00A32A63" w:rsidRPr="0057212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  <w:szCs w:val="20"/>
              </w:rPr>
              <w:t xml:space="preserve">2) 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в</w:t>
            </w:r>
            <w:r w:rsidRPr="00572126">
              <w:rPr>
                <w:rFonts w:ascii="Times New Roman" w:hAnsi="Times New Roman"/>
                <w:spacing w:val="-1"/>
                <w:sz w:val="20"/>
                <w:szCs w:val="20"/>
              </w:rPr>
              <w:t>а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р</w:t>
            </w:r>
            <w:r w:rsidRPr="00572126">
              <w:rPr>
                <w:rFonts w:ascii="Times New Roman" w:hAnsi="Times New Roman"/>
                <w:spacing w:val="1"/>
                <w:sz w:val="20"/>
                <w:szCs w:val="20"/>
              </w:rPr>
              <w:t>ти</w:t>
            </w:r>
            <w:r w:rsidRPr="00572126">
              <w:rPr>
                <w:rFonts w:ascii="Times New Roman" w:hAnsi="Times New Roman"/>
                <w:sz w:val="20"/>
                <w:szCs w:val="20"/>
              </w:rPr>
              <w:t>ры:</w:t>
            </w:r>
          </w:p>
          <w:p w:rsidR="00A32A63" w:rsidRPr="00572126" w:rsidRDefault="00A32A63" w:rsidP="002A0E36">
            <w:pPr>
              <w:widowControl w:val="0"/>
              <w:autoSpaceDE w:val="0"/>
              <w:autoSpaceDN w:val="0"/>
              <w:adjustRightInd w:val="0"/>
              <w:spacing w:before="29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трехкомнатная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 xml:space="preserve">4242699 </w:t>
            </w:r>
          </w:p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3999</w:t>
            </w:r>
          </w:p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0E36">
              <w:rPr>
                <w:rFonts w:ascii="Times New Roman" w:hAnsi="Times New Roman"/>
                <w:sz w:val="20"/>
                <w:szCs w:val="20"/>
              </w:rPr>
              <w:t>54,5</w:t>
            </w:r>
          </w:p>
          <w:p w:rsidR="00A32A63" w:rsidRPr="00892FEB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252712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0" w:type="dxa"/>
          </w:tcPr>
          <w:p w:rsidR="00A32A63" w:rsidRPr="008D67CC" w:rsidRDefault="00A32A6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Митрофанов Е.И.</w:t>
            </w:r>
          </w:p>
        </w:tc>
        <w:tc>
          <w:tcPr>
            <w:tcW w:w="1440" w:type="dxa"/>
          </w:tcPr>
          <w:p w:rsidR="00A32A63" w:rsidRPr="008D67CC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>, 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E41F02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206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41F02">
              <w:rPr>
                <w:rFonts w:ascii="Times New Roman" w:hAnsi="Times New Roman" w:cs="Times New Roman"/>
              </w:rPr>
              <w:t>202,42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E41F02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E41F02" w:rsidRDefault="00A32A63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A32A63" w:rsidRPr="00E41F02" w:rsidRDefault="00A32A63" w:rsidP="00676E27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A32A63" w:rsidRPr="002A0E36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gridSpan w:val="2"/>
          </w:tcPr>
          <w:p w:rsidR="00A32A63" w:rsidRPr="00E41F02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A32A63" w:rsidRPr="00E41F02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E41F02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A32A63" w:rsidRPr="002A0E36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Pr="00E41F02" w:rsidRDefault="00A32A63" w:rsidP="005A3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 w:cs="Times New Roman"/>
              </w:rPr>
              <w:t>Легковой автомобиль ВАЗ-21083</w:t>
            </w:r>
          </w:p>
          <w:p w:rsidR="00A32A63" w:rsidRPr="00E41F02" w:rsidRDefault="00A32A63" w:rsidP="005A326A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after="0" w:line="263" w:lineRule="auto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2)С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о</w:t>
            </w:r>
            <w:r w:rsidRPr="00E41F02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о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я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й-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в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нн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ая 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E41F02">
              <w:rPr>
                <w:rFonts w:ascii="Times New Roman" w:hAnsi="Times New Roman"/>
                <w:spacing w:val="2"/>
                <w:sz w:val="20"/>
                <w:szCs w:val="20"/>
              </w:rPr>
              <w:t>х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ник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а:</w:t>
            </w:r>
          </w:p>
          <w:p w:rsidR="00A32A63" w:rsidRDefault="00A32A63" w:rsidP="005A326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</w:rPr>
            </w:pPr>
            <w:r w:rsidRPr="00E41F02">
              <w:rPr>
                <w:rFonts w:ascii="Times New Roman" w:hAnsi="Times New Roman" w:cs="Times New Roman"/>
              </w:rPr>
              <w:t>Т-40 АМ</w:t>
            </w:r>
          </w:p>
        </w:tc>
        <w:tc>
          <w:tcPr>
            <w:tcW w:w="2087" w:type="dxa"/>
            <w:gridSpan w:val="2"/>
          </w:tcPr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(ар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A32A63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</w:p>
          <w:p w:rsidR="00A32A63" w:rsidRPr="00E41F02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2A0E36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858" w:type="dxa"/>
            <w:gridSpan w:val="2"/>
          </w:tcPr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620" w:type="dxa"/>
          </w:tcPr>
          <w:p w:rsidR="00A32A63" w:rsidRDefault="00A32A6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А.А.(супруга)</w:t>
            </w:r>
          </w:p>
        </w:tc>
        <w:tc>
          <w:tcPr>
            <w:tcW w:w="1440" w:type="dxa"/>
          </w:tcPr>
          <w:p w:rsidR="00A32A63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A4FE1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FE1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E1">
              <w:rPr>
                <w:rFonts w:ascii="Times New Roman" w:hAnsi="Times New Roman" w:cs="Times New Roman"/>
              </w:rPr>
              <w:t>124,00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E41F02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Pr="00E41F02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E41F02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A32A63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2A0E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>2334</w:t>
            </w:r>
          </w:p>
        </w:tc>
        <w:tc>
          <w:tcPr>
            <w:tcW w:w="858" w:type="dxa"/>
            <w:gridSpan w:val="2"/>
          </w:tcPr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1620" w:type="dxa"/>
          </w:tcPr>
          <w:p w:rsidR="00A32A63" w:rsidRDefault="00A32A6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Митрофанова А.Е.</w:t>
            </w:r>
          </w:p>
          <w:p w:rsidR="00A32A63" w:rsidRDefault="00A32A63" w:rsidP="0013357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(несовершенно-летний ребенок)</w:t>
            </w:r>
          </w:p>
        </w:tc>
        <w:tc>
          <w:tcPr>
            <w:tcW w:w="1440" w:type="dxa"/>
          </w:tcPr>
          <w:p w:rsidR="00A32A63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E41F02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858" w:type="dxa"/>
            <w:gridSpan w:val="2"/>
          </w:tcPr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1620" w:type="dxa"/>
          </w:tcPr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Митрофанов В.Е.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(несовершенно-летний ребенок)</w:t>
            </w:r>
          </w:p>
        </w:tc>
        <w:tc>
          <w:tcPr>
            <w:tcW w:w="1440" w:type="dxa"/>
          </w:tcPr>
          <w:p w:rsidR="00A32A63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Default="00A32A63" w:rsidP="0069575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еме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л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ьн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ые </w:t>
            </w:r>
            <w:r w:rsidRPr="00E41F02">
              <w:rPr>
                <w:rFonts w:ascii="Times New Roman" w:hAnsi="Times New Roman"/>
                <w:spacing w:val="-7"/>
                <w:sz w:val="20"/>
                <w:szCs w:val="20"/>
              </w:rPr>
              <w:t>у</w:t>
            </w:r>
            <w:r w:rsidRPr="00E41F02">
              <w:rPr>
                <w:rFonts w:ascii="Times New Roman" w:hAnsi="Times New Roman"/>
                <w:spacing w:val="-1"/>
                <w:sz w:val="20"/>
                <w:szCs w:val="20"/>
              </w:rPr>
              <w:t>час</w:t>
            </w:r>
            <w:r w:rsidRPr="00E41F02">
              <w:rPr>
                <w:rFonts w:ascii="Times New Roman" w:hAnsi="Times New Roman"/>
                <w:spacing w:val="1"/>
                <w:sz w:val="20"/>
                <w:szCs w:val="20"/>
              </w:rPr>
              <w:t>тк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pacing w:val="1"/>
                <w:sz w:val="20"/>
                <w:szCs w:val="20"/>
              </w:rPr>
              <w:t>: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ind w:left="124" w:right="-20"/>
              <w:rPr>
                <w:rFonts w:ascii="Times New Roman" w:hAnsi="Times New Roman"/>
                <w:sz w:val="20"/>
                <w:szCs w:val="20"/>
              </w:rPr>
            </w:pP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приусадебный</w:t>
            </w: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3)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Земельные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 xml:space="preserve"> для ведения личного подсобного (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(а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ренда на 49 лет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gridSpan w:val="2"/>
          </w:tcPr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1 166</w:t>
            </w: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57,90</w:t>
            </w: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41F02">
              <w:rPr>
                <w:rFonts w:ascii="Times New Roman" w:hAnsi="Times New Roman"/>
                <w:sz w:val="20"/>
                <w:szCs w:val="20"/>
              </w:rPr>
              <w:t>4615</w:t>
            </w:r>
          </w:p>
          <w:p w:rsidR="00A32A63" w:rsidRPr="00E41F02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E41F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Pr="00E41F02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E41F02">
              <w:rPr>
                <w:rFonts w:ascii="Times New Roman" w:hAnsi="Times New Roman" w:cs="Times New Roman"/>
              </w:rPr>
              <w:t>2334</w:t>
            </w:r>
          </w:p>
        </w:tc>
        <w:tc>
          <w:tcPr>
            <w:tcW w:w="858" w:type="dxa"/>
            <w:gridSpan w:val="2"/>
          </w:tcPr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20" w:type="dxa"/>
          </w:tcPr>
          <w:p w:rsidR="00A32A63" w:rsidRPr="008D67CC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Коробкина Ф.Д.</w:t>
            </w:r>
          </w:p>
        </w:tc>
        <w:tc>
          <w:tcPr>
            <w:tcW w:w="1440" w:type="dxa"/>
          </w:tcPr>
          <w:p w:rsidR="00A32A63" w:rsidRPr="00F06FB6" w:rsidRDefault="00A32A63" w:rsidP="00F06FB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b/>
              </w:rPr>
              <w:t xml:space="preserve"> </w:t>
            </w:r>
            <w:r w:rsidRPr="00F06FB6">
              <w:rPr>
                <w:rFonts w:ascii="Times New Roman" w:hAnsi="Times New Roman"/>
                <w:b/>
                <w:sz w:val="20"/>
                <w:szCs w:val="20"/>
              </w:rPr>
              <w:t xml:space="preserve">Депутат Совета СП, продавец,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F06FB6">
              <w:rPr>
                <w:rFonts w:ascii="Times New Roman" w:hAnsi="Times New Roman"/>
                <w:sz w:val="20"/>
                <w:szCs w:val="20"/>
              </w:rPr>
              <w:t>агазин «Елена» ИП Федоров, продавец</w:t>
            </w:r>
          </w:p>
          <w:p w:rsidR="00A32A63" w:rsidRPr="008D67CC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Default="00A32A63" w:rsidP="00695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364E">
              <w:rPr>
                <w:rFonts w:ascii="Times New Roman" w:hAnsi="Times New Roman" w:cs="Times New Roman"/>
              </w:rPr>
              <w:t>144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64E">
              <w:rPr>
                <w:rFonts w:ascii="Times New Roman" w:hAnsi="Times New Roman" w:cs="Times New Roman"/>
              </w:rPr>
              <w:t xml:space="preserve"> 422,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64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32A63" w:rsidRPr="002149F1" w:rsidRDefault="00A32A63" w:rsidP="002149F1"/>
        </w:tc>
        <w:tc>
          <w:tcPr>
            <w:tcW w:w="2087" w:type="dxa"/>
            <w:gridSpan w:val="2"/>
          </w:tcPr>
          <w:p w:rsidR="00A32A63" w:rsidRPr="002149F1" w:rsidRDefault="00A32A63" w:rsidP="002149F1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ведение 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A32A63" w:rsidRPr="0011364E" w:rsidRDefault="00A32A63" w:rsidP="002149F1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-15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32A63" w:rsidRPr="002149F1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9F1">
              <w:rPr>
                <w:rFonts w:ascii="Times New Roman" w:hAnsi="Times New Roman" w:cs="Times New Roman"/>
              </w:rPr>
              <w:t>4000</w:t>
            </w:r>
          </w:p>
          <w:p w:rsidR="00A32A63" w:rsidRPr="002149F1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2149F1" w:rsidRDefault="00A32A63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149F1">
              <w:rPr>
                <w:rFonts w:ascii="Times New Roman" w:hAnsi="Times New Roman" w:cs="Times New Roman"/>
              </w:rPr>
              <w:t>80,6</w:t>
            </w:r>
          </w:p>
          <w:p w:rsidR="00A32A63" w:rsidRDefault="00A32A63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2149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620" w:type="dxa"/>
          </w:tcPr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Коробкин П.И. (супруг)</w:t>
            </w:r>
          </w:p>
        </w:tc>
        <w:tc>
          <w:tcPr>
            <w:tcW w:w="1440" w:type="dxa"/>
          </w:tcPr>
          <w:p w:rsidR="00A32A63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11364E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11364E" w:rsidRDefault="00A32A63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676E27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left="124" w:right="73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Pr="008D67CC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7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2149F1" w:rsidRDefault="00A32A63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 ведение 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A32A63" w:rsidRDefault="00A32A63" w:rsidP="005B7E54">
            <w:pPr>
              <w:widowControl w:val="0"/>
              <w:autoSpaceDE w:val="0"/>
              <w:autoSpaceDN w:val="0"/>
              <w:adjustRightInd w:val="0"/>
              <w:spacing w:after="0" w:line="265" w:lineRule="auto"/>
              <w:ind w:right="7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2149F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32A63" w:rsidRPr="002149F1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2149F1">
              <w:rPr>
                <w:rFonts w:ascii="Times New Roman" w:hAnsi="Times New Roman" w:cs="Times New Roman"/>
              </w:rPr>
              <w:t>4000</w:t>
            </w:r>
          </w:p>
          <w:p w:rsidR="00A32A63" w:rsidRPr="002149F1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2149F1" w:rsidRDefault="00A32A63" w:rsidP="005B7E5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Pr="002149F1">
              <w:rPr>
                <w:rFonts w:ascii="Times New Roman" w:hAnsi="Times New Roman" w:cs="Times New Roman"/>
              </w:rPr>
              <w:t>80,6</w:t>
            </w:r>
          </w:p>
          <w:p w:rsidR="00A32A63" w:rsidRPr="002149F1" w:rsidRDefault="00A32A63" w:rsidP="00E4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8" w:type="dxa"/>
            <w:gridSpan w:val="2"/>
          </w:tcPr>
          <w:p w:rsidR="00A32A63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20" w:type="dxa"/>
          </w:tcPr>
          <w:p w:rsidR="00A32A63" w:rsidRPr="008D67CC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Павлова Н.Г.</w:t>
            </w:r>
          </w:p>
        </w:tc>
        <w:tc>
          <w:tcPr>
            <w:tcW w:w="1440" w:type="dxa"/>
          </w:tcPr>
          <w:p w:rsidR="00A32A63" w:rsidRPr="008D67CC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CF09D8">
              <w:rPr>
                <w:rFonts w:ascii="Times New Roman" w:hAnsi="Times New Roman" w:cs="Times New Roman"/>
              </w:rPr>
              <w:t>техработник МБОУ СОШ с.Воздвижен</w:t>
            </w:r>
            <w:r>
              <w:rPr>
                <w:rFonts w:ascii="Times New Roman" w:hAnsi="Times New Roman" w:cs="Times New Roman"/>
              </w:rPr>
              <w:t>-</w:t>
            </w:r>
            <w:r w:rsidRPr="00CF09D8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D67CC" w:rsidRDefault="00A32A63" w:rsidP="00695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/>
              </w:rPr>
              <w:t>82 871,60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8D67CC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8D67CC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</w:p>
        </w:tc>
        <w:tc>
          <w:tcPr>
            <w:tcW w:w="1044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Pr="008D67CC" w:rsidRDefault="00A32A63" w:rsidP="008D67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7CC">
              <w:rPr>
                <w:rFonts w:ascii="Times New Roman" w:hAnsi="Times New Roman"/>
              </w:rPr>
              <w:t xml:space="preserve"> 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8D67CC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>, 211440</w:t>
            </w:r>
          </w:p>
        </w:tc>
        <w:tc>
          <w:tcPr>
            <w:tcW w:w="2087" w:type="dxa"/>
            <w:gridSpan w:val="2"/>
          </w:tcPr>
          <w:p w:rsidR="00A32A63" w:rsidRPr="008D67CC" w:rsidRDefault="00A32A63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sz w:val="20"/>
                <w:szCs w:val="20"/>
              </w:rPr>
              <w:t>1) Земельный участок под ведение ЛПХ</w:t>
            </w:r>
          </w:p>
          <w:p w:rsidR="00A32A63" w:rsidRDefault="00A32A63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992" w:type="dxa"/>
            <w:gridSpan w:val="2"/>
          </w:tcPr>
          <w:p w:rsidR="00A32A63" w:rsidRPr="008D67CC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67CC">
              <w:rPr>
                <w:rFonts w:ascii="Times New Roman" w:hAnsi="Times New Roman"/>
              </w:rPr>
              <w:t>5000</w:t>
            </w:r>
          </w:p>
          <w:p w:rsidR="00A32A63" w:rsidRPr="008D67CC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63" w:rsidRPr="008D67CC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63" w:rsidRPr="002149F1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/>
              </w:rPr>
              <w:t>88,9</w:t>
            </w:r>
          </w:p>
        </w:tc>
        <w:tc>
          <w:tcPr>
            <w:tcW w:w="858" w:type="dxa"/>
            <w:gridSpan w:val="2"/>
          </w:tcPr>
          <w:p w:rsidR="00A32A63" w:rsidRDefault="00A32A63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</w:t>
            </w:r>
          </w:p>
        </w:tc>
        <w:tc>
          <w:tcPr>
            <w:tcW w:w="1620" w:type="dxa"/>
          </w:tcPr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С.В. (супруг)</w:t>
            </w:r>
          </w:p>
        </w:tc>
        <w:tc>
          <w:tcPr>
            <w:tcW w:w="1440" w:type="dxa"/>
          </w:tcPr>
          <w:p w:rsidR="00A32A63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Водитель</w:t>
            </w:r>
            <w:r w:rsidRPr="005943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2879F6">
              <w:rPr>
                <w:rFonts w:ascii="Times New Roman" w:hAnsi="Times New Roman"/>
                <w:u w:val="single"/>
              </w:rPr>
              <w:t>ООО «Югратранс»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D67CC" w:rsidRDefault="00A32A63" w:rsidP="002879F6">
            <w:r w:rsidRPr="008D67CC">
              <w:t>132</w:t>
            </w:r>
            <w:r>
              <w:t xml:space="preserve"> </w:t>
            </w:r>
            <w:r w:rsidRPr="008D67CC">
              <w:t>000,00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8D67CC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8D67CC" w:rsidRDefault="00A32A63" w:rsidP="008D67CC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 w:rsidRPr="008D67CC">
              <w:rPr>
                <w:rFonts w:ascii="Times New Roman" w:hAnsi="Times New Roman"/>
                <w:sz w:val="20"/>
                <w:szCs w:val="20"/>
              </w:rPr>
              <w:t>1) Земельный участок под ведение ЛПХ</w:t>
            </w:r>
          </w:p>
          <w:p w:rsidR="00A32A63" w:rsidRDefault="00A32A63" w:rsidP="008D67CC">
            <w:pPr>
              <w:widowControl w:val="0"/>
              <w:tabs>
                <w:tab w:val="left" w:pos="2000"/>
              </w:tabs>
              <w:autoSpaceDE w:val="0"/>
              <w:autoSpaceDN w:val="0"/>
              <w:adjustRightInd w:val="0"/>
              <w:spacing w:after="0" w:line="265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8D67CC">
              <w:rPr>
                <w:rFonts w:ascii="Times New Roman" w:hAnsi="Times New Roman"/>
                <w:sz w:val="20"/>
                <w:szCs w:val="20"/>
              </w:rPr>
              <w:t>2)Жилой дом</w:t>
            </w:r>
          </w:p>
        </w:tc>
        <w:tc>
          <w:tcPr>
            <w:tcW w:w="1044" w:type="dxa"/>
            <w:gridSpan w:val="2"/>
          </w:tcPr>
          <w:p w:rsidR="00A32A63" w:rsidRPr="008D67CC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D67CC">
              <w:rPr>
                <w:rFonts w:ascii="Times New Roman" w:hAnsi="Times New Roman"/>
              </w:rPr>
              <w:t>5000</w:t>
            </w:r>
          </w:p>
          <w:p w:rsidR="00A32A63" w:rsidRPr="008D67CC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63" w:rsidRPr="008D67CC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/>
              </w:rPr>
              <w:t>88,9</w:t>
            </w:r>
          </w:p>
        </w:tc>
        <w:tc>
          <w:tcPr>
            <w:tcW w:w="993" w:type="dxa"/>
            <w:gridSpan w:val="2"/>
          </w:tcPr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Pr="008D67CC" w:rsidRDefault="00A32A63" w:rsidP="008D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8D67CC" w:rsidRDefault="00A32A63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gridSpan w:val="2"/>
          </w:tcPr>
          <w:p w:rsidR="00A32A63" w:rsidRPr="008D67CC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8" w:type="dxa"/>
            <w:gridSpan w:val="2"/>
          </w:tcPr>
          <w:p w:rsidR="00A32A63" w:rsidRDefault="00A32A63" w:rsidP="008D67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0" w:type="dxa"/>
          </w:tcPr>
          <w:p w:rsidR="00A32A63" w:rsidRPr="000B3D34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0B3D34">
              <w:rPr>
                <w:rFonts w:ascii="Times New Roman" w:hAnsi="Times New Roman" w:cs="Times New Roman"/>
                <w:b/>
              </w:rPr>
              <w:t>Талдыкина Л.Ф.</w:t>
            </w:r>
          </w:p>
        </w:tc>
        <w:tc>
          <w:tcPr>
            <w:tcW w:w="1440" w:type="dxa"/>
          </w:tcPr>
          <w:p w:rsidR="00A32A63" w:rsidRPr="002879F6" w:rsidRDefault="00A32A63" w:rsidP="002879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2879F6">
              <w:rPr>
                <w:rFonts w:ascii="Times New Roman" w:hAnsi="Times New Roman"/>
                <w:b/>
                <w:sz w:val="20"/>
                <w:szCs w:val="20"/>
              </w:rPr>
              <w:t>Депутат Совета СП</w:t>
            </w:r>
            <w:r w:rsidRPr="002879F6">
              <w:rPr>
                <w:rFonts w:ascii="Times New Roman" w:hAnsi="Times New Roman"/>
                <w:w w:val="99"/>
                <w:sz w:val="20"/>
                <w:szCs w:val="20"/>
              </w:rPr>
              <w:t xml:space="preserve"> начальник отделения </w:t>
            </w:r>
          </w:p>
          <w:p w:rsidR="00A32A63" w:rsidRPr="002879F6" w:rsidRDefault="00A32A63" w:rsidP="002879F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879F6">
              <w:rPr>
                <w:rFonts w:ascii="Times New Roman" w:hAnsi="Times New Roman"/>
                <w:sz w:val="20"/>
                <w:szCs w:val="20"/>
              </w:rPr>
              <w:t xml:space="preserve">      связи с.Сан.им.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879F6">
              <w:rPr>
                <w:rFonts w:ascii="Times New Roman" w:hAnsi="Times New Roman"/>
                <w:sz w:val="20"/>
                <w:szCs w:val="20"/>
              </w:rPr>
              <w:t>Чехова</w:t>
            </w:r>
          </w:p>
          <w:p w:rsidR="00A32A63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2879F6">
              <w:rPr>
                <w:rFonts w:ascii="Times New Roman" w:hAnsi="Times New Roman" w:cs="Times New Roman"/>
                <w:w w:val="99"/>
              </w:rPr>
              <w:t xml:space="preserve"> УФПС Республики Башкортостан-филиал ФГУП « Почта России»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0B3D34" w:rsidRDefault="00A32A63" w:rsidP="0069575B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0B3D34">
              <w:rPr>
                <w:rFonts w:ascii="Times New Roman" w:hAnsi="Times New Roman" w:cs="Times New Roman"/>
              </w:rPr>
              <w:t>159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0B3D34">
              <w:rPr>
                <w:rFonts w:ascii="Times New Roman" w:hAnsi="Times New Roman" w:cs="Times New Roman"/>
              </w:rPr>
              <w:t>912,64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0B3D34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долевая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 xml:space="preserve"> 1/5,</w:t>
            </w:r>
          </w:p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 xml:space="preserve">  Талдыкин В.С-1/5</w:t>
            </w:r>
          </w:p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Я.С.-1/5</w:t>
            </w:r>
          </w:p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A32A63" w:rsidRPr="008D67CC" w:rsidRDefault="00A32A63" w:rsidP="008D67CC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A32A63" w:rsidRPr="000B3D34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gridSpan w:val="2"/>
          </w:tcPr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Default="00A32A63" w:rsidP="008D67C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0B3D34" w:rsidRDefault="00A32A63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A32A63" w:rsidRPr="000B3D34" w:rsidRDefault="00A32A63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32A63" w:rsidRPr="000B3D34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A32A63" w:rsidRPr="000B3D34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58" w:type="dxa"/>
            <w:gridSpan w:val="2"/>
          </w:tcPr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1620" w:type="dxa"/>
          </w:tcPr>
          <w:p w:rsidR="00A32A63" w:rsidRPr="000B3D34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 xml:space="preserve">Талдыкин </w:t>
            </w:r>
            <w:r>
              <w:rPr>
                <w:rFonts w:ascii="Times New Roman" w:hAnsi="Times New Roman" w:cs="Times New Roman"/>
              </w:rPr>
              <w:t>С.В. (супруг)</w:t>
            </w:r>
          </w:p>
        </w:tc>
        <w:tc>
          <w:tcPr>
            <w:tcW w:w="1440" w:type="dxa"/>
          </w:tcPr>
          <w:p w:rsidR="00A32A63" w:rsidRPr="0077550E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A4FE1" w:rsidRDefault="00A32A63" w:rsidP="0069575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FE1">
              <w:rPr>
                <w:rFonts w:ascii="Times New Roman" w:hAnsi="Times New Roman" w:cs="Times New Roman"/>
              </w:rPr>
              <w:t>50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E1">
              <w:rPr>
                <w:rFonts w:ascii="Times New Roman" w:hAnsi="Times New Roman" w:cs="Times New Roman"/>
              </w:rPr>
              <w:t>476,20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8A4FE1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0B3D34" w:rsidRDefault="00A32A63" w:rsidP="0077550E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A32A63" w:rsidRPr="000B3D34" w:rsidRDefault="00A32A63" w:rsidP="0077550E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044" w:type="dxa"/>
            <w:gridSpan w:val="2"/>
          </w:tcPr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993" w:type="dxa"/>
            <w:gridSpan w:val="2"/>
          </w:tcPr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Л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г</w:t>
            </w:r>
            <w:r w:rsidRPr="00D55FB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 xml:space="preserve">ФОРД </w:t>
            </w:r>
            <w:r w:rsidRPr="00D55FB9">
              <w:rPr>
                <w:rFonts w:ascii="Times New Roman" w:hAnsi="Times New Roman"/>
                <w:sz w:val="20"/>
                <w:szCs w:val="20"/>
                <w:lang w:val="en-US"/>
              </w:rPr>
              <w:t>FUSION</w:t>
            </w:r>
          </w:p>
        </w:tc>
        <w:tc>
          <w:tcPr>
            <w:tcW w:w="2087" w:type="dxa"/>
            <w:gridSpan w:val="2"/>
          </w:tcPr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1)К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олевая, 1/5,</w:t>
            </w:r>
          </w:p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 В.С-1/5</w:t>
            </w:r>
          </w:p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Я.С.-1/5</w:t>
            </w:r>
          </w:p>
          <w:p w:rsidR="00A32A63" w:rsidRPr="000B3D34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3D34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A32A63" w:rsidRDefault="00A32A63" w:rsidP="005B7E54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A32A63" w:rsidRPr="000B3D34" w:rsidRDefault="00A32A63" w:rsidP="005B7E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858" w:type="dxa"/>
            <w:gridSpan w:val="2"/>
          </w:tcPr>
          <w:p w:rsidR="00A32A63" w:rsidRDefault="00A32A63" w:rsidP="000B3D3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1620" w:type="dxa"/>
          </w:tcPr>
          <w:p w:rsidR="00A32A63" w:rsidRPr="000B3D34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Талдыкина А.С. (несовершенно-летний ребенок)</w:t>
            </w:r>
          </w:p>
        </w:tc>
        <w:tc>
          <w:tcPr>
            <w:tcW w:w="1440" w:type="dxa"/>
          </w:tcPr>
          <w:p w:rsidR="00A32A63" w:rsidRPr="002879F6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2879F6">
              <w:rPr>
                <w:rFonts w:ascii="Times New Roman" w:hAnsi="Times New Roman" w:cs="Times New Roman"/>
              </w:rPr>
              <w:t>Учащаяся  9 класса МБОУ СОШ  с.Воздвижен</w:t>
            </w:r>
            <w:r>
              <w:rPr>
                <w:rFonts w:ascii="Times New Roman" w:hAnsi="Times New Roman" w:cs="Times New Roman"/>
              </w:rPr>
              <w:t>-</w:t>
            </w:r>
            <w:r w:rsidRPr="002879F6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Default="00A32A63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олевая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Талдыкина Л.Ф.-1/5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 В.С-1/5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Талдыкина Я.С.-1/5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A32A63" w:rsidRDefault="00A32A63" w:rsidP="005A326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4" w:type="dxa"/>
            <w:gridSpan w:val="2"/>
          </w:tcPr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gridSpan w:val="2"/>
          </w:tcPr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2087" w:type="dxa"/>
            <w:gridSpan w:val="2"/>
          </w:tcPr>
          <w:p w:rsidR="00A32A63" w:rsidRPr="000B3D34" w:rsidRDefault="00A32A63" w:rsidP="0077550E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A32A63" w:rsidRPr="000B3D34" w:rsidRDefault="00A32A63" w:rsidP="0077550E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D5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58" w:type="dxa"/>
            <w:gridSpan w:val="2"/>
          </w:tcPr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1620" w:type="dxa"/>
          </w:tcPr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Талдыкина А.С. (несовершенно-летний ребенок)</w:t>
            </w:r>
          </w:p>
        </w:tc>
        <w:tc>
          <w:tcPr>
            <w:tcW w:w="1440" w:type="dxa"/>
          </w:tcPr>
          <w:p w:rsidR="00A32A63" w:rsidRPr="002879F6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2879F6">
              <w:rPr>
                <w:rFonts w:ascii="Times New Roman" w:hAnsi="Times New Roman" w:cs="Times New Roman"/>
              </w:rPr>
              <w:t xml:space="preserve">  Учащаяся 3 класса  МБОУ СОШ  с.Воздвижен</w:t>
            </w:r>
            <w:r>
              <w:rPr>
                <w:rFonts w:ascii="Times New Roman" w:hAnsi="Times New Roman" w:cs="Times New Roman"/>
              </w:rPr>
              <w:t>-</w:t>
            </w:r>
            <w:r w:rsidRPr="002879F6">
              <w:rPr>
                <w:rFonts w:ascii="Times New Roman" w:hAnsi="Times New Roman" w:cs="Times New Roman"/>
              </w:rPr>
              <w:t>ка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Default="00A32A63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долевая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Талдыкина Л.Ф.-1/5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 В.С-1/5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Я.С.-1/5</w:t>
            </w:r>
          </w:p>
        </w:tc>
        <w:tc>
          <w:tcPr>
            <w:tcW w:w="1044" w:type="dxa"/>
            <w:gridSpan w:val="2"/>
          </w:tcPr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gridSpan w:val="2"/>
          </w:tcPr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126" w:type="dxa"/>
            <w:gridSpan w:val="2"/>
          </w:tcPr>
          <w:p w:rsidR="00A32A63" w:rsidRDefault="00A32A63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0B3D34" w:rsidRDefault="00A32A63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A32A63" w:rsidRPr="000B3D34" w:rsidRDefault="00A32A63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58" w:type="dxa"/>
            <w:gridSpan w:val="2"/>
          </w:tcPr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2366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</w:t>
            </w:r>
          </w:p>
        </w:tc>
        <w:tc>
          <w:tcPr>
            <w:tcW w:w="1620" w:type="dxa"/>
          </w:tcPr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Талдыкина Я.С. (несовершенно-летний ребенок)</w:t>
            </w:r>
          </w:p>
        </w:tc>
        <w:tc>
          <w:tcPr>
            <w:tcW w:w="1440" w:type="dxa"/>
          </w:tcPr>
          <w:p w:rsidR="00A32A63" w:rsidRPr="002879F6" w:rsidRDefault="00A32A63" w:rsidP="002879F6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879F6">
              <w:rPr>
                <w:rFonts w:ascii="Times New Roman" w:hAnsi="Times New Roman"/>
                <w:sz w:val="20"/>
                <w:szCs w:val="20"/>
              </w:rPr>
              <w:t>Учащаяся   1 класса МБОУ СОШ  с.Воздвижен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2879F6">
              <w:rPr>
                <w:rFonts w:ascii="Times New Roman" w:hAnsi="Times New Roman"/>
                <w:sz w:val="20"/>
                <w:szCs w:val="20"/>
              </w:rPr>
              <w:t>ка</w:t>
            </w:r>
          </w:p>
          <w:p w:rsidR="00A32A63" w:rsidRPr="0077550E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Default="00A32A63" w:rsidP="008A4F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вартира однокомнатная</w:t>
            </w:r>
            <w:r>
              <w:rPr>
                <w:rFonts w:ascii="Times New Roman" w:hAnsi="Times New Roman"/>
                <w:sz w:val="20"/>
                <w:szCs w:val="20"/>
              </w:rPr>
              <w:t>, д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олевая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Л.Ф.-1/5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 В.С-1/5</w:t>
            </w:r>
          </w:p>
          <w:p w:rsidR="00A32A63" w:rsidRPr="00D55FB9" w:rsidRDefault="00A32A63" w:rsidP="005A3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Талдыкина А.С.-1/5</w:t>
            </w:r>
          </w:p>
          <w:p w:rsidR="00A32A63" w:rsidRPr="00D55FB9" w:rsidRDefault="00A32A63" w:rsidP="008A4F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 xml:space="preserve"> Талдыкина А.С.-1/5</w:t>
            </w:r>
          </w:p>
        </w:tc>
        <w:tc>
          <w:tcPr>
            <w:tcW w:w="1044" w:type="dxa"/>
            <w:gridSpan w:val="2"/>
          </w:tcPr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gridSpan w:val="2"/>
          </w:tcPr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Россия</w:t>
            </w:r>
          </w:p>
        </w:tc>
        <w:tc>
          <w:tcPr>
            <w:tcW w:w="2126" w:type="dxa"/>
            <w:gridSpan w:val="2"/>
          </w:tcPr>
          <w:p w:rsidR="00A32A63" w:rsidRDefault="00A32A63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87" w:type="dxa"/>
            <w:gridSpan w:val="2"/>
          </w:tcPr>
          <w:p w:rsidR="00A32A63" w:rsidRPr="000B3D34" w:rsidRDefault="00A32A63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A32A63" w:rsidRPr="000B3D34" w:rsidRDefault="00A32A63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</w:p>
          <w:p w:rsidR="00A32A63" w:rsidRDefault="00A32A63" w:rsidP="00D55FB9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1974</w:t>
            </w:r>
          </w:p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B3D34">
              <w:rPr>
                <w:rFonts w:ascii="Times New Roman" w:hAnsi="Times New Roman" w:cs="Times New Roman"/>
              </w:rPr>
              <w:t>83,1</w:t>
            </w:r>
          </w:p>
        </w:tc>
        <w:tc>
          <w:tcPr>
            <w:tcW w:w="858" w:type="dxa"/>
            <w:gridSpan w:val="2"/>
          </w:tcPr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D55FB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A32A63" w:rsidRPr="00892FEB" w:rsidTr="00BE4908">
        <w:trPr>
          <w:trHeight w:val="1024"/>
        </w:trPr>
        <w:tc>
          <w:tcPr>
            <w:tcW w:w="468" w:type="dxa"/>
          </w:tcPr>
          <w:p w:rsidR="00A32A63" w:rsidRDefault="00A32A63" w:rsidP="00BF56E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0" w:type="dxa"/>
          </w:tcPr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Файзуллин Руслан</w:t>
            </w:r>
          </w:p>
          <w:p w:rsidR="00A32A63" w:rsidRDefault="00A32A63" w:rsidP="00E4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Уралович</w:t>
            </w:r>
          </w:p>
        </w:tc>
        <w:tc>
          <w:tcPr>
            <w:tcW w:w="1440" w:type="dxa"/>
          </w:tcPr>
          <w:p w:rsidR="00A32A63" w:rsidRDefault="00A32A63" w:rsidP="002A0E36">
            <w:pPr>
              <w:pStyle w:val="ConsPlusNormal"/>
              <w:widowControl/>
              <w:tabs>
                <w:tab w:val="left" w:pos="302"/>
              </w:tabs>
              <w:ind w:firstLine="0"/>
              <w:rPr>
                <w:rFonts w:ascii="Times New Roman" w:hAnsi="Times New Roman" w:cs="Times New Roman"/>
              </w:rPr>
            </w:pPr>
            <w:r w:rsidRPr="008D67CC">
              <w:rPr>
                <w:rFonts w:ascii="Times New Roman" w:hAnsi="Times New Roman" w:cs="Times New Roman"/>
                <w:b/>
              </w:rPr>
              <w:t>Депутат  Совета СП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Pr="002879F6">
              <w:rPr>
                <w:rFonts w:ascii="Times New Roman" w:hAnsi="Times New Roman" w:cs="Times New Roman"/>
              </w:rPr>
              <w:t>ГАУ РБ «Альшеевский лесхоз», участковый лесничий»</w:t>
            </w:r>
          </w:p>
        </w:tc>
        <w:tc>
          <w:tcPr>
            <w:tcW w:w="1289" w:type="dxa"/>
            <w:tcBorders>
              <w:right w:val="single" w:sz="4" w:space="0" w:color="auto"/>
            </w:tcBorders>
          </w:tcPr>
          <w:p w:rsidR="00A32A63" w:rsidRPr="008A4FE1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8A4FE1">
              <w:rPr>
                <w:rFonts w:ascii="Times New Roman" w:hAnsi="Times New Roman" w:cs="Times New Roman"/>
              </w:rPr>
              <w:t xml:space="preserve">312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A4FE1">
              <w:rPr>
                <w:rFonts w:ascii="Times New Roman" w:hAnsi="Times New Roman" w:cs="Times New Roman"/>
              </w:rPr>
              <w:t>218,78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:rsidR="00A32A63" w:rsidRPr="008A4FE1" w:rsidRDefault="00A32A63" w:rsidP="008A4FE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при-обретено                                             </w:t>
            </w:r>
          </w:p>
        </w:tc>
        <w:tc>
          <w:tcPr>
            <w:tcW w:w="1833" w:type="dxa"/>
            <w:gridSpan w:val="2"/>
          </w:tcPr>
          <w:p w:rsidR="00A32A63" w:rsidRDefault="00A32A63" w:rsidP="00D55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44" w:type="dxa"/>
            <w:gridSpan w:val="2"/>
          </w:tcPr>
          <w:p w:rsidR="00A32A63" w:rsidRPr="000B3D34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gridSpan w:val="2"/>
          </w:tcPr>
          <w:p w:rsidR="00A32A63" w:rsidRDefault="00A32A63" w:rsidP="007755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gridSpan w:val="2"/>
          </w:tcPr>
          <w:p w:rsidR="00A32A63" w:rsidRDefault="00A32A63" w:rsidP="007755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-20"/>
              <w:rPr>
                <w:rFonts w:ascii="Times New Roman" w:hAnsi="Times New Roman"/>
                <w:sz w:val="24"/>
                <w:szCs w:val="24"/>
              </w:rPr>
            </w:pPr>
            <w:r w:rsidRPr="00D55FB9">
              <w:rPr>
                <w:rFonts w:ascii="Times New Roman" w:hAnsi="Times New Roman"/>
                <w:sz w:val="20"/>
                <w:szCs w:val="20"/>
              </w:rPr>
              <w:t>Л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>е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г</w:t>
            </w:r>
            <w:r w:rsidRPr="00D55FB9">
              <w:rPr>
                <w:rFonts w:ascii="Times New Roman" w:hAnsi="Times New Roman"/>
                <w:spacing w:val="1"/>
                <w:sz w:val="20"/>
                <w:szCs w:val="20"/>
              </w:rPr>
              <w:t>к</w:t>
            </w:r>
            <w:r w:rsidRPr="00D55FB9">
              <w:rPr>
                <w:rFonts w:ascii="Times New Roman" w:hAnsi="Times New Roman"/>
                <w:sz w:val="20"/>
                <w:szCs w:val="20"/>
              </w:rPr>
              <w:t>ов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D55FB9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автомобиль </w:t>
            </w:r>
            <w:r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</w:rPr>
              <w:t>ВАЗ 111130</w:t>
            </w:r>
          </w:p>
        </w:tc>
        <w:tc>
          <w:tcPr>
            <w:tcW w:w="2087" w:type="dxa"/>
            <w:gridSpan w:val="2"/>
          </w:tcPr>
          <w:p w:rsidR="00A32A63" w:rsidRPr="000B3D34" w:rsidRDefault="00A32A63" w:rsidP="005A326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1) 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Pr="008D67CC">
              <w:rPr>
                <w:rFonts w:ascii="Times New Roman" w:hAnsi="Times New Roman"/>
                <w:sz w:val="20"/>
                <w:szCs w:val="20"/>
              </w:rPr>
              <w:t xml:space="preserve"> под ведение ЛПХ</w:t>
            </w:r>
          </w:p>
          <w:p w:rsidR="00A32A63" w:rsidRPr="005A326A" w:rsidRDefault="00A32A63" w:rsidP="005A326A">
            <w:pPr>
              <w:widowControl w:val="0"/>
              <w:tabs>
                <w:tab w:val="left" w:pos="1669"/>
              </w:tabs>
              <w:autoSpaceDE w:val="0"/>
              <w:autoSpaceDN w:val="0"/>
              <w:adjustRightInd w:val="0"/>
              <w:spacing w:after="0" w:line="265" w:lineRule="auto"/>
              <w:ind w:right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2)</w:t>
            </w:r>
            <w:r w:rsidRPr="000B3D3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gridSpan w:val="2"/>
          </w:tcPr>
          <w:p w:rsidR="00A32A63" w:rsidRPr="005A326A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26A">
              <w:rPr>
                <w:rFonts w:ascii="Times New Roman" w:hAnsi="Times New Roman" w:cs="Times New Roman"/>
              </w:rPr>
              <w:t>4535</w:t>
            </w:r>
          </w:p>
          <w:p w:rsidR="00A32A63" w:rsidRPr="005A326A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5A326A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Pr="000B3D34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326A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858" w:type="dxa"/>
            <w:gridSpan w:val="2"/>
          </w:tcPr>
          <w:p w:rsidR="00A32A63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32A63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32A63" w:rsidRDefault="00A32A63" w:rsidP="005A326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A32A63" w:rsidRDefault="00A32A63"/>
    <w:sectPr w:rsidR="00A32A63" w:rsidSect="00C33BF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51200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D0A1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28619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04064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D345B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9EDB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88D3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3CDF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B08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B842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EA0179"/>
    <w:multiLevelType w:val="hybridMultilevel"/>
    <w:tmpl w:val="B0EE4B80"/>
    <w:lvl w:ilvl="0" w:tplc="356002C6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1">
    <w:nsid w:val="28E63F18"/>
    <w:multiLevelType w:val="hybridMultilevel"/>
    <w:tmpl w:val="6ECAA2C2"/>
    <w:lvl w:ilvl="0" w:tplc="C5FE3BE0">
      <w:start w:val="1"/>
      <w:numFmt w:val="decimal"/>
      <w:lvlText w:val="%1)"/>
      <w:lvlJc w:val="left"/>
      <w:pPr>
        <w:tabs>
          <w:tab w:val="num" w:pos="484"/>
        </w:tabs>
        <w:ind w:left="4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4"/>
        </w:tabs>
        <w:ind w:left="12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4"/>
        </w:tabs>
        <w:ind w:left="19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4"/>
        </w:tabs>
        <w:ind w:left="2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4"/>
        </w:tabs>
        <w:ind w:left="33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4"/>
        </w:tabs>
        <w:ind w:left="40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4"/>
        </w:tabs>
        <w:ind w:left="48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4"/>
        </w:tabs>
        <w:ind w:left="55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4"/>
        </w:tabs>
        <w:ind w:left="6244" w:hanging="180"/>
      </w:pPr>
      <w:rPr>
        <w:rFonts w:cs="Times New Roman"/>
      </w:rPr>
    </w:lvl>
  </w:abstractNum>
  <w:abstractNum w:abstractNumId="12">
    <w:nsid w:val="2A6B07AB"/>
    <w:multiLevelType w:val="hybridMultilevel"/>
    <w:tmpl w:val="456EE4B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C46086"/>
    <w:multiLevelType w:val="hybridMultilevel"/>
    <w:tmpl w:val="80A4AA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28159B"/>
    <w:multiLevelType w:val="hybridMultilevel"/>
    <w:tmpl w:val="B0DA1584"/>
    <w:lvl w:ilvl="0" w:tplc="2FC0552A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abstractNum w:abstractNumId="15">
    <w:nsid w:val="5D9C6518"/>
    <w:multiLevelType w:val="hybridMultilevel"/>
    <w:tmpl w:val="898E7B00"/>
    <w:lvl w:ilvl="0" w:tplc="7444D630">
      <w:start w:val="2"/>
      <w:numFmt w:val="decimal"/>
      <w:lvlText w:val="%1)"/>
      <w:lvlJc w:val="left"/>
      <w:pPr>
        <w:tabs>
          <w:tab w:val="num" w:pos="308"/>
        </w:tabs>
        <w:ind w:left="30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15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B8"/>
    <w:rsid w:val="00000804"/>
    <w:rsid w:val="000008CB"/>
    <w:rsid w:val="00000A80"/>
    <w:rsid w:val="00000CE4"/>
    <w:rsid w:val="00000D8A"/>
    <w:rsid w:val="00000ED2"/>
    <w:rsid w:val="00000EEB"/>
    <w:rsid w:val="00001152"/>
    <w:rsid w:val="000018AF"/>
    <w:rsid w:val="00001CA9"/>
    <w:rsid w:val="00001D3F"/>
    <w:rsid w:val="000033A1"/>
    <w:rsid w:val="000033DF"/>
    <w:rsid w:val="00003831"/>
    <w:rsid w:val="00003F79"/>
    <w:rsid w:val="00004EC3"/>
    <w:rsid w:val="00005578"/>
    <w:rsid w:val="00005887"/>
    <w:rsid w:val="00005E4C"/>
    <w:rsid w:val="000068F0"/>
    <w:rsid w:val="00006A61"/>
    <w:rsid w:val="00006B47"/>
    <w:rsid w:val="00006CE3"/>
    <w:rsid w:val="000073CF"/>
    <w:rsid w:val="0000755D"/>
    <w:rsid w:val="00007857"/>
    <w:rsid w:val="00007EA2"/>
    <w:rsid w:val="0001041E"/>
    <w:rsid w:val="000111D3"/>
    <w:rsid w:val="000115A2"/>
    <w:rsid w:val="000125EB"/>
    <w:rsid w:val="0001321E"/>
    <w:rsid w:val="00013C1B"/>
    <w:rsid w:val="00013E9C"/>
    <w:rsid w:val="00014067"/>
    <w:rsid w:val="0001431B"/>
    <w:rsid w:val="00014596"/>
    <w:rsid w:val="00014710"/>
    <w:rsid w:val="00014D13"/>
    <w:rsid w:val="00014E4D"/>
    <w:rsid w:val="00014ECE"/>
    <w:rsid w:val="00014F0C"/>
    <w:rsid w:val="00015190"/>
    <w:rsid w:val="0001537F"/>
    <w:rsid w:val="00015389"/>
    <w:rsid w:val="000154EC"/>
    <w:rsid w:val="00015678"/>
    <w:rsid w:val="00015701"/>
    <w:rsid w:val="000158F2"/>
    <w:rsid w:val="00015A61"/>
    <w:rsid w:val="00016487"/>
    <w:rsid w:val="00016539"/>
    <w:rsid w:val="00016E38"/>
    <w:rsid w:val="00016FD2"/>
    <w:rsid w:val="00017F69"/>
    <w:rsid w:val="00020074"/>
    <w:rsid w:val="000203AB"/>
    <w:rsid w:val="000203C5"/>
    <w:rsid w:val="00020432"/>
    <w:rsid w:val="000208CD"/>
    <w:rsid w:val="00020959"/>
    <w:rsid w:val="00020A30"/>
    <w:rsid w:val="000218AF"/>
    <w:rsid w:val="00021C2A"/>
    <w:rsid w:val="00021ED1"/>
    <w:rsid w:val="00022114"/>
    <w:rsid w:val="00022374"/>
    <w:rsid w:val="000225C6"/>
    <w:rsid w:val="00022A9F"/>
    <w:rsid w:val="00022FA9"/>
    <w:rsid w:val="0002314F"/>
    <w:rsid w:val="00023353"/>
    <w:rsid w:val="000236A1"/>
    <w:rsid w:val="00023B56"/>
    <w:rsid w:val="00023E2F"/>
    <w:rsid w:val="000248E1"/>
    <w:rsid w:val="00024E0C"/>
    <w:rsid w:val="00025A56"/>
    <w:rsid w:val="00025E87"/>
    <w:rsid w:val="00025EF2"/>
    <w:rsid w:val="00026061"/>
    <w:rsid w:val="00026B9A"/>
    <w:rsid w:val="00026EFF"/>
    <w:rsid w:val="000274DC"/>
    <w:rsid w:val="00027C01"/>
    <w:rsid w:val="0003051F"/>
    <w:rsid w:val="0003053E"/>
    <w:rsid w:val="00030AE0"/>
    <w:rsid w:val="00030FB7"/>
    <w:rsid w:val="00031347"/>
    <w:rsid w:val="000313CF"/>
    <w:rsid w:val="00031568"/>
    <w:rsid w:val="0003157C"/>
    <w:rsid w:val="00031A20"/>
    <w:rsid w:val="00031D29"/>
    <w:rsid w:val="00031DC0"/>
    <w:rsid w:val="000321C3"/>
    <w:rsid w:val="00032850"/>
    <w:rsid w:val="0003376A"/>
    <w:rsid w:val="0003482B"/>
    <w:rsid w:val="00034AA5"/>
    <w:rsid w:val="00034CE5"/>
    <w:rsid w:val="00034D3D"/>
    <w:rsid w:val="00035A60"/>
    <w:rsid w:val="00035B7E"/>
    <w:rsid w:val="00035D97"/>
    <w:rsid w:val="00036197"/>
    <w:rsid w:val="0003621E"/>
    <w:rsid w:val="00036236"/>
    <w:rsid w:val="000363F5"/>
    <w:rsid w:val="000365F2"/>
    <w:rsid w:val="000366DC"/>
    <w:rsid w:val="0003680B"/>
    <w:rsid w:val="00036B56"/>
    <w:rsid w:val="00036CAE"/>
    <w:rsid w:val="00036CC1"/>
    <w:rsid w:val="00036DAA"/>
    <w:rsid w:val="00036EB1"/>
    <w:rsid w:val="000370D6"/>
    <w:rsid w:val="00037377"/>
    <w:rsid w:val="00037613"/>
    <w:rsid w:val="000378B9"/>
    <w:rsid w:val="00037C1D"/>
    <w:rsid w:val="00037CFF"/>
    <w:rsid w:val="00040026"/>
    <w:rsid w:val="00040208"/>
    <w:rsid w:val="000405B4"/>
    <w:rsid w:val="0004115B"/>
    <w:rsid w:val="000416F4"/>
    <w:rsid w:val="00041A26"/>
    <w:rsid w:val="00041D28"/>
    <w:rsid w:val="00041ED7"/>
    <w:rsid w:val="00042813"/>
    <w:rsid w:val="00042D2C"/>
    <w:rsid w:val="00042DBC"/>
    <w:rsid w:val="000433DB"/>
    <w:rsid w:val="00043913"/>
    <w:rsid w:val="00043EA6"/>
    <w:rsid w:val="00043EF4"/>
    <w:rsid w:val="00043F97"/>
    <w:rsid w:val="0004478D"/>
    <w:rsid w:val="00044E7E"/>
    <w:rsid w:val="00044FDB"/>
    <w:rsid w:val="00045480"/>
    <w:rsid w:val="00045566"/>
    <w:rsid w:val="0004664B"/>
    <w:rsid w:val="00046C48"/>
    <w:rsid w:val="00046D5A"/>
    <w:rsid w:val="00046F81"/>
    <w:rsid w:val="000470EF"/>
    <w:rsid w:val="000474F4"/>
    <w:rsid w:val="00047C4E"/>
    <w:rsid w:val="00047CB8"/>
    <w:rsid w:val="00047E3C"/>
    <w:rsid w:val="000501C3"/>
    <w:rsid w:val="000502FC"/>
    <w:rsid w:val="00050425"/>
    <w:rsid w:val="00050960"/>
    <w:rsid w:val="0005129E"/>
    <w:rsid w:val="00051356"/>
    <w:rsid w:val="00051E9E"/>
    <w:rsid w:val="000521C6"/>
    <w:rsid w:val="00052341"/>
    <w:rsid w:val="00052442"/>
    <w:rsid w:val="00052590"/>
    <w:rsid w:val="000525D0"/>
    <w:rsid w:val="0005291B"/>
    <w:rsid w:val="00052A25"/>
    <w:rsid w:val="00053279"/>
    <w:rsid w:val="00053650"/>
    <w:rsid w:val="000537C3"/>
    <w:rsid w:val="00053832"/>
    <w:rsid w:val="00053B86"/>
    <w:rsid w:val="00053C87"/>
    <w:rsid w:val="00054173"/>
    <w:rsid w:val="00054490"/>
    <w:rsid w:val="00054A38"/>
    <w:rsid w:val="00054C4B"/>
    <w:rsid w:val="00054D44"/>
    <w:rsid w:val="00055010"/>
    <w:rsid w:val="000559CB"/>
    <w:rsid w:val="00055D5E"/>
    <w:rsid w:val="0005603C"/>
    <w:rsid w:val="00056130"/>
    <w:rsid w:val="000563A7"/>
    <w:rsid w:val="000564F4"/>
    <w:rsid w:val="00056992"/>
    <w:rsid w:val="00056D96"/>
    <w:rsid w:val="00056F14"/>
    <w:rsid w:val="00056F50"/>
    <w:rsid w:val="00057662"/>
    <w:rsid w:val="00057665"/>
    <w:rsid w:val="00057D01"/>
    <w:rsid w:val="0006037B"/>
    <w:rsid w:val="00060383"/>
    <w:rsid w:val="000604CA"/>
    <w:rsid w:val="000606F6"/>
    <w:rsid w:val="00060767"/>
    <w:rsid w:val="00060FF5"/>
    <w:rsid w:val="000611E2"/>
    <w:rsid w:val="00061609"/>
    <w:rsid w:val="00061669"/>
    <w:rsid w:val="00061819"/>
    <w:rsid w:val="000620D8"/>
    <w:rsid w:val="00062616"/>
    <w:rsid w:val="0006287C"/>
    <w:rsid w:val="00062FF8"/>
    <w:rsid w:val="00063697"/>
    <w:rsid w:val="000641F3"/>
    <w:rsid w:val="000648E5"/>
    <w:rsid w:val="00064976"/>
    <w:rsid w:val="000649FD"/>
    <w:rsid w:val="00064CCC"/>
    <w:rsid w:val="00064D6B"/>
    <w:rsid w:val="00064EA2"/>
    <w:rsid w:val="00065493"/>
    <w:rsid w:val="0006556A"/>
    <w:rsid w:val="000656E4"/>
    <w:rsid w:val="000659A3"/>
    <w:rsid w:val="000660F9"/>
    <w:rsid w:val="00066448"/>
    <w:rsid w:val="000665E6"/>
    <w:rsid w:val="0006664A"/>
    <w:rsid w:val="00066DE5"/>
    <w:rsid w:val="00067272"/>
    <w:rsid w:val="0006751F"/>
    <w:rsid w:val="0006754E"/>
    <w:rsid w:val="0006767C"/>
    <w:rsid w:val="00067863"/>
    <w:rsid w:val="00067982"/>
    <w:rsid w:val="000679E3"/>
    <w:rsid w:val="00067BC9"/>
    <w:rsid w:val="000700F2"/>
    <w:rsid w:val="000701B3"/>
    <w:rsid w:val="0007034A"/>
    <w:rsid w:val="00070510"/>
    <w:rsid w:val="00070538"/>
    <w:rsid w:val="00070706"/>
    <w:rsid w:val="00070951"/>
    <w:rsid w:val="00070C36"/>
    <w:rsid w:val="00070D4E"/>
    <w:rsid w:val="00070D67"/>
    <w:rsid w:val="0007161E"/>
    <w:rsid w:val="0007162D"/>
    <w:rsid w:val="0007172B"/>
    <w:rsid w:val="000717C8"/>
    <w:rsid w:val="0007199B"/>
    <w:rsid w:val="00071AD4"/>
    <w:rsid w:val="00071B64"/>
    <w:rsid w:val="00071B91"/>
    <w:rsid w:val="00071CE0"/>
    <w:rsid w:val="0007201F"/>
    <w:rsid w:val="00072494"/>
    <w:rsid w:val="00072530"/>
    <w:rsid w:val="00072841"/>
    <w:rsid w:val="000728AF"/>
    <w:rsid w:val="00072A7D"/>
    <w:rsid w:val="0007303D"/>
    <w:rsid w:val="000738C6"/>
    <w:rsid w:val="00073A44"/>
    <w:rsid w:val="00073B64"/>
    <w:rsid w:val="0007441D"/>
    <w:rsid w:val="00074778"/>
    <w:rsid w:val="00074AFB"/>
    <w:rsid w:val="00074C36"/>
    <w:rsid w:val="00075062"/>
    <w:rsid w:val="000753DA"/>
    <w:rsid w:val="000758DA"/>
    <w:rsid w:val="00075DFB"/>
    <w:rsid w:val="00075EBD"/>
    <w:rsid w:val="00076086"/>
    <w:rsid w:val="0007694B"/>
    <w:rsid w:val="00076A1F"/>
    <w:rsid w:val="000772E6"/>
    <w:rsid w:val="00077B31"/>
    <w:rsid w:val="00077C70"/>
    <w:rsid w:val="00077D4F"/>
    <w:rsid w:val="00077DE9"/>
    <w:rsid w:val="00080545"/>
    <w:rsid w:val="00080670"/>
    <w:rsid w:val="000815D7"/>
    <w:rsid w:val="00081D64"/>
    <w:rsid w:val="00082442"/>
    <w:rsid w:val="000825F9"/>
    <w:rsid w:val="00082A08"/>
    <w:rsid w:val="00082CED"/>
    <w:rsid w:val="00082F0C"/>
    <w:rsid w:val="000833BA"/>
    <w:rsid w:val="00083470"/>
    <w:rsid w:val="000835C8"/>
    <w:rsid w:val="00083844"/>
    <w:rsid w:val="00083A71"/>
    <w:rsid w:val="00083C3E"/>
    <w:rsid w:val="00084139"/>
    <w:rsid w:val="0008433D"/>
    <w:rsid w:val="000849C4"/>
    <w:rsid w:val="00084FD5"/>
    <w:rsid w:val="00085212"/>
    <w:rsid w:val="00085856"/>
    <w:rsid w:val="000858F7"/>
    <w:rsid w:val="00085C12"/>
    <w:rsid w:val="00085C54"/>
    <w:rsid w:val="00085F78"/>
    <w:rsid w:val="00085F86"/>
    <w:rsid w:val="00085FCA"/>
    <w:rsid w:val="0008621D"/>
    <w:rsid w:val="0008630A"/>
    <w:rsid w:val="000864F7"/>
    <w:rsid w:val="000868F0"/>
    <w:rsid w:val="00086ACA"/>
    <w:rsid w:val="0008716D"/>
    <w:rsid w:val="000902A2"/>
    <w:rsid w:val="00090499"/>
    <w:rsid w:val="00090584"/>
    <w:rsid w:val="00090B91"/>
    <w:rsid w:val="00090EF5"/>
    <w:rsid w:val="0009101F"/>
    <w:rsid w:val="0009120A"/>
    <w:rsid w:val="00091526"/>
    <w:rsid w:val="0009249C"/>
    <w:rsid w:val="000925C8"/>
    <w:rsid w:val="00092D9A"/>
    <w:rsid w:val="00092DDB"/>
    <w:rsid w:val="0009302C"/>
    <w:rsid w:val="000932F6"/>
    <w:rsid w:val="00093A08"/>
    <w:rsid w:val="00093AAB"/>
    <w:rsid w:val="00093FDF"/>
    <w:rsid w:val="0009417D"/>
    <w:rsid w:val="00094391"/>
    <w:rsid w:val="00094643"/>
    <w:rsid w:val="00094A65"/>
    <w:rsid w:val="000952D5"/>
    <w:rsid w:val="0009557A"/>
    <w:rsid w:val="0009562F"/>
    <w:rsid w:val="000956A7"/>
    <w:rsid w:val="00095863"/>
    <w:rsid w:val="00095957"/>
    <w:rsid w:val="000959FB"/>
    <w:rsid w:val="00095D55"/>
    <w:rsid w:val="000963A5"/>
    <w:rsid w:val="00096541"/>
    <w:rsid w:val="000965F1"/>
    <w:rsid w:val="000968AE"/>
    <w:rsid w:val="00096AC1"/>
    <w:rsid w:val="00096B00"/>
    <w:rsid w:val="00096D02"/>
    <w:rsid w:val="00096DC2"/>
    <w:rsid w:val="000973B1"/>
    <w:rsid w:val="0009799B"/>
    <w:rsid w:val="00097B19"/>
    <w:rsid w:val="00097CE6"/>
    <w:rsid w:val="00097DE6"/>
    <w:rsid w:val="000A0561"/>
    <w:rsid w:val="000A07C9"/>
    <w:rsid w:val="000A07DC"/>
    <w:rsid w:val="000A099D"/>
    <w:rsid w:val="000A0CA8"/>
    <w:rsid w:val="000A0E41"/>
    <w:rsid w:val="000A0EEE"/>
    <w:rsid w:val="000A105B"/>
    <w:rsid w:val="000A1B63"/>
    <w:rsid w:val="000A1DE6"/>
    <w:rsid w:val="000A2009"/>
    <w:rsid w:val="000A236C"/>
    <w:rsid w:val="000A2495"/>
    <w:rsid w:val="000A2541"/>
    <w:rsid w:val="000A2A2A"/>
    <w:rsid w:val="000A2D12"/>
    <w:rsid w:val="000A2EF0"/>
    <w:rsid w:val="000A3124"/>
    <w:rsid w:val="000A3670"/>
    <w:rsid w:val="000A36F0"/>
    <w:rsid w:val="000A3F3E"/>
    <w:rsid w:val="000A424E"/>
    <w:rsid w:val="000A491A"/>
    <w:rsid w:val="000A4F99"/>
    <w:rsid w:val="000A50AB"/>
    <w:rsid w:val="000A5CE5"/>
    <w:rsid w:val="000A61C4"/>
    <w:rsid w:val="000A62CA"/>
    <w:rsid w:val="000A6E75"/>
    <w:rsid w:val="000A6FC8"/>
    <w:rsid w:val="000A726D"/>
    <w:rsid w:val="000A738A"/>
    <w:rsid w:val="000A73C4"/>
    <w:rsid w:val="000A7A79"/>
    <w:rsid w:val="000A7F7F"/>
    <w:rsid w:val="000B01F6"/>
    <w:rsid w:val="000B0B3E"/>
    <w:rsid w:val="000B0E48"/>
    <w:rsid w:val="000B0F35"/>
    <w:rsid w:val="000B1C09"/>
    <w:rsid w:val="000B1EA3"/>
    <w:rsid w:val="000B26F7"/>
    <w:rsid w:val="000B2C54"/>
    <w:rsid w:val="000B3000"/>
    <w:rsid w:val="000B300A"/>
    <w:rsid w:val="000B309C"/>
    <w:rsid w:val="000B34DD"/>
    <w:rsid w:val="000B3BD9"/>
    <w:rsid w:val="000B3D34"/>
    <w:rsid w:val="000B4011"/>
    <w:rsid w:val="000B4715"/>
    <w:rsid w:val="000B4CDC"/>
    <w:rsid w:val="000B4D3F"/>
    <w:rsid w:val="000B5414"/>
    <w:rsid w:val="000B5786"/>
    <w:rsid w:val="000B5E15"/>
    <w:rsid w:val="000B600C"/>
    <w:rsid w:val="000B6120"/>
    <w:rsid w:val="000B629A"/>
    <w:rsid w:val="000B6357"/>
    <w:rsid w:val="000B6361"/>
    <w:rsid w:val="000B6A58"/>
    <w:rsid w:val="000B6C0D"/>
    <w:rsid w:val="000B712F"/>
    <w:rsid w:val="000B74EC"/>
    <w:rsid w:val="000B7A9A"/>
    <w:rsid w:val="000B7F6A"/>
    <w:rsid w:val="000C04F7"/>
    <w:rsid w:val="000C05AB"/>
    <w:rsid w:val="000C0F6C"/>
    <w:rsid w:val="000C19DF"/>
    <w:rsid w:val="000C292A"/>
    <w:rsid w:val="000C2A4B"/>
    <w:rsid w:val="000C2C97"/>
    <w:rsid w:val="000C317A"/>
    <w:rsid w:val="000C37CB"/>
    <w:rsid w:val="000C3B49"/>
    <w:rsid w:val="000C3BF5"/>
    <w:rsid w:val="000C4331"/>
    <w:rsid w:val="000C4561"/>
    <w:rsid w:val="000C4AA0"/>
    <w:rsid w:val="000C5E0F"/>
    <w:rsid w:val="000C6583"/>
    <w:rsid w:val="000C66AE"/>
    <w:rsid w:val="000C6704"/>
    <w:rsid w:val="000C688E"/>
    <w:rsid w:val="000C6C5E"/>
    <w:rsid w:val="000C6FC5"/>
    <w:rsid w:val="000C70C2"/>
    <w:rsid w:val="000C7508"/>
    <w:rsid w:val="000C78DD"/>
    <w:rsid w:val="000C7AA1"/>
    <w:rsid w:val="000C7B20"/>
    <w:rsid w:val="000C7C92"/>
    <w:rsid w:val="000C7F71"/>
    <w:rsid w:val="000C7FC0"/>
    <w:rsid w:val="000D014D"/>
    <w:rsid w:val="000D05B2"/>
    <w:rsid w:val="000D05EA"/>
    <w:rsid w:val="000D05F7"/>
    <w:rsid w:val="000D098B"/>
    <w:rsid w:val="000D0B60"/>
    <w:rsid w:val="000D13DB"/>
    <w:rsid w:val="000D1ADD"/>
    <w:rsid w:val="000D1CFB"/>
    <w:rsid w:val="000D1D48"/>
    <w:rsid w:val="000D209B"/>
    <w:rsid w:val="000D2509"/>
    <w:rsid w:val="000D26EE"/>
    <w:rsid w:val="000D27B8"/>
    <w:rsid w:val="000D27D1"/>
    <w:rsid w:val="000D28E8"/>
    <w:rsid w:val="000D2ECD"/>
    <w:rsid w:val="000D3177"/>
    <w:rsid w:val="000D3895"/>
    <w:rsid w:val="000D447E"/>
    <w:rsid w:val="000D491C"/>
    <w:rsid w:val="000D4BF9"/>
    <w:rsid w:val="000D512C"/>
    <w:rsid w:val="000D51AC"/>
    <w:rsid w:val="000D532E"/>
    <w:rsid w:val="000D5C76"/>
    <w:rsid w:val="000D6074"/>
    <w:rsid w:val="000D65A0"/>
    <w:rsid w:val="000D6E27"/>
    <w:rsid w:val="000D724D"/>
    <w:rsid w:val="000D763D"/>
    <w:rsid w:val="000D78F6"/>
    <w:rsid w:val="000D7C96"/>
    <w:rsid w:val="000D7F8D"/>
    <w:rsid w:val="000E0211"/>
    <w:rsid w:val="000E0212"/>
    <w:rsid w:val="000E0230"/>
    <w:rsid w:val="000E0441"/>
    <w:rsid w:val="000E04D0"/>
    <w:rsid w:val="000E06AD"/>
    <w:rsid w:val="000E07E0"/>
    <w:rsid w:val="000E0D60"/>
    <w:rsid w:val="000E10D3"/>
    <w:rsid w:val="000E1306"/>
    <w:rsid w:val="000E167E"/>
    <w:rsid w:val="000E2739"/>
    <w:rsid w:val="000E28AA"/>
    <w:rsid w:val="000E2CD1"/>
    <w:rsid w:val="000E2D28"/>
    <w:rsid w:val="000E2D6F"/>
    <w:rsid w:val="000E36F4"/>
    <w:rsid w:val="000E3820"/>
    <w:rsid w:val="000E3826"/>
    <w:rsid w:val="000E3B0A"/>
    <w:rsid w:val="000E3B72"/>
    <w:rsid w:val="000E3BE1"/>
    <w:rsid w:val="000E3F2D"/>
    <w:rsid w:val="000E3FA9"/>
    <w:rsid w:val="000E4321"/>
    <w:rsid w:val="000E475A"/>
    <w:rsid w:val="000E4B77"/>
    <w:rsid w:val="000E5021"/>
    <w:rsid w:val="000E50F1"/>
    <w:rsid w:val="000E5C44"/>
    <w:rsid w:val="000E5E63"/>
    <w:rsid w:val="000E63FC"/>
    <w:rsid w:val="000E64CE"/>
    <w:rsid w:val="000E6799"/>
    <w:rsid w:val="000E697C"/>
    <w:rsid w:val="000E6AA5"/>
    <w:rsid w:val="000E6E4F"/>
    <w:rsid w:val="000E6EA3"/>
    <w:rsid w:val="000E6FDB"/>
    <w:rsid w:val="000E789D"/>
    <w:rsid w:val="000E7968"/>
    <w:rsid w:val="000E7C00"/>
    <w:rsid w:val="000F0117"/>
    <w:rsid w:val="000F0913"/>
    <w:rsid w:val="000F0F5A"/>
    <w:rsid w:val="000F0F69"/>
    <w:rsid w:val="000F1553"/>
    <w:rsid w:val="000F1DC2"/>
    <w:rsid w:val="000F1FD4"/>
    <w:rsid w:val="000F2C4F"/>
    <w:rsid w:val="000F2CA4"/>
    <w:rsid w:val="000F364B"/>
    <w:rsid w:val="000F3B4E"/>
    <w:rsid w:val="000F4029"/>
    <w:rsid w:val="000F4382"/>
    <w:rsid w:val="000F50FB"/>
    <w:rsid w:val="000F5D8E"/>
    <w:rsid w:val="000F5E42"/>
    <w:rsid w:val="000F6158"/>
    <w:rsid w:val="000F6186"/>
    <w:rsid w:val="000F61AE"/>
    <w:rsid w:val="000F6590"/>
    <w:rsid w:val="000F6591"/>
    <w:rsid w:val="000F6802"/>
    <w:rsid w:val="000F7509"/>
    <w:rsid w:val="000F76AE"/>
    <w:rsid w:val="000F7800"/>
    <w:rsid w:val="000F7D90"/>
    <w:rsid w:val="000F7DBE"/>
    <w:rsid w:val="00100373"/>
    <w:rsid w:val="00100946"/>
    <w:rsid w:val="00101399"/>
    <w:rsid w:val="0010158D"/>
    <w:rsid w:val="00101735"/>
    <w:rsid w:val="001025EF"/>
    <w:rsid w:val="001026B6"/>
    <w:rsid w:val="001027DD"/>
    <w:rsid w:val="001028BF"/>
    <w:rsid w:val="00102B3A"/>
    <w:rsid w:val="00102D50"/>
    <w:rsid w:val="00102E48"/>
    <w:rsid w:val="00103052"/>
    <w:rsid w:val="001031F0"/>
    <w:rsid w:val="00103514"/>
    <w:rsid w:val="00103585"/>
    <w:rsid w:val="001038BE"/>
    <w:rsid w:val="00103A3E"/>
    <w:rsid w:val="00103A7A"/>
    <w:rsid w:val="00103AB3"/>
    <w:rsid w:val="00104991"/>
    <w:rsid w:val="00104A5F"/>
    <w:rsid w:val="00104AA4"/>
    <w:rsid w:val="00104C79"/>
    <w:rsid w:val="00105108"/>
    <w:rsid w:val="00105C33"/>
    <w:rsid w:val="00105CCD"/>
    <w:rsid w:val="0010624C"/>
    <w:rsid w:val="0010649D"/>
    <w:rsid w:val="001066E8"/>
    <w:rsid w:val="00106FE3"/>
    <w:rsid w:val="0010706D"/>
    <w:rsid w:val="001070D9"/>
    <w:rsid w:val="00107388"/>
    <w:rsid w:val="0010775A"/>
    <w:rsid w:val="00110747"/>
    <w:rsid w:val="00110923"/>
    <w:rsid w:val="0011093D"/>
    <w:rsid w:val="00110B1A"/>
    <w:rsid w:val="0011101F"/>
    <w:rsid w:val="001111C0"/>
    <w:rsid w:val="001117FE"/>
    <w:rsid w:val="00111E07"/>
    <w:rsid w:val="00111FB2"/>
    <w:rsid w:val="00112044"/>
    <w:rsid w:val="00112054"/>
    <w:rsid w:val="0011209F"/>
    <w:rsid w:val="001120D4"/>
    <w:rsid w:val="001125AE"/>
    <w:rsid w:val="00112925"/>
    <w:rsid w:val="00112DDD"/>
    <w:rsid w:val="00112F92"/>
    <w:rsid w:val="00112F93"/>
    <w:rsid w:val="001133CB"/>
    <w:rsid w:val="0011360F"/>
    <w:rsid w:val="0011364E"/>
    <w:rsid w:val="00113933"/>
    <w:rsid w:val="001152FF"/>
    <w:rsid w:val="00115626"/>
    <w:rsid w:val="00115649"/>
    <w:rsid w:val="00115AA0"/>
    <w:rsid w:val="00115AC6"/>
    <w:rsid w:val="00116445"/>
    <w:rsid w:val="00116805"/>
    <w:rsid w:val="00116BFA"/>
    <w:rsid w:val="00116F0D"/>
    <w:rsid w:val="001176ED"/>
    <w:rsid w:val="00117A40"/>
    <w:rsid w:val="00117B98"/>
    <w:rsid w:val="00117D63"/>
    <w:rsid w:val="001203EB"/>
    <w:rsid w:val="001208DB"/>
    <w:rsid w:val="00120DC3"/>
    <w:rsid w:val="00120F07"/>
    <w:rsid w:val="001215EB"/>
    <w:rsid w:val="00121660"/>
    <w:rsid w:val="00121945"/>
    <w:rsid w:val="00121A39"/>
    <w:rsid w:val="00121C9C"/>
    <w:rsid w:val="00121D4C"/>
    <w:rsid w:val="00121FBA"/>
    <w:rsid w:val="00122A35"/>
    <w:rsid w:val="0012323D"/>
    <w:rsid w:val="00123692"/>
    <w:rsid w:val="00123797"/>
    <w:rsid w:val="001239FF"/>
    <w:rsid w:val="00123C9A"/>
    <w:rsid w:val="001243CC"/>
    <w:rsid w:val="001245BB"/>
    <w:rsid w:val="0012484A"/>
    <w:rsid w:val="001249DF"/>
    <w:rsid w:val="001249FD"/>
    <w:rsid w:val="00125248"/>
    <w:rsid w:val="0012541B"/>
    <w:rsid w:val="001257BC"/>
    <w:rsid w:val="00125D77"/>
    <w:rsid w:val="00125DF6"/>
    <w:rsid w:val="001261DD"/>
    <w:rsid w:val="0012636B"/>
    <w:rsid w:val="00126734"/>
    <w:rsid w:val="001268A5"/>
    <w:rsid w:val="0012692B"/>
    <w:rsid w:val="001271C7"/>
    <w:rsid w:val="0013079F"/>
    <w:rsid w:val="0013096F"/>
    <w:rsid w:val="00130EED"/>
    <w:rsid w:val="0013105F"/>
    <w:rsid w:val="00131117"/>
    <w:rsid w:val="001311D0"/>
    <w:rsid w:val="0013127D"/>
    <w:rsid w:val="00131755"/>
    <w:rsid w:val="0013185F"/>
    <w:rsid w:val="00131D1E"/>
    <w:rsid w:val="00131DE0"/>
    <w:rsid w:val="00131F5B"/>
    <w:rsid w:val="0013227A"/>
    <w:rsid w:val="00132338"/>
    <w:rsid w:val="00132371"/>
    <w:rsid w:val="001324C9"/>
    <w:rsid w:val="00132904"/>
    <w:rsid w:val="0013311D"/>
    <w:rsid w:val="0013345D"/>
    <w:rsid w:val="00133575"/>
    <w:rsid w:val="001338F4"/>
    <w:rsid w:val="00133E07"/>
    <w:rsid w:val="00134058"/>
    <w:rsid w:val="0013419B"/>
    <w:rsid w:val="00134239"/>
    <w:rsid w:val="001343AE"/>
    <w:rsid w:val="001346C2"/>
    <w:rsid w:val="00134E44"/>
    <w:rsid w:val="00134F9C"/>
    <w:rsid w:val="00135160"/>
    <w:rsid w:val="00135242"/>
    <w:rsid w:val="001353C4"/>
    <w:rsid w:val="00135698"/>
    <w:rsid w:val="001356C6"/>
    <w:rsid w:val="001356FD"/>
    <w:rsid w:val="00135942"/>
    <w:rsid w:val="00135BF8"/>
    <w:rsid w:val="001363AB"/>
    <w:rsid w:val="00136821"/>
    <w:rsid w:val="001369F6"/>
    <w:rsid w:val="00136E96"/>
    <w:rsid w:val="00136E98"/>
    <w:rsid w:val="0013721E"/>
    <w:rsid w:val="001377F2"/>
    <w:rsid w:val="00137B70"/>
    <w:rsid w:val="0014021C"/>
    <w:rsid w:val="0014032A"/>
    <w:rsid w:val="00140E68"/>
    <w:rsid w:val="001411F8"/>
    <w:rsid w:val="0014157A"/>
    <w:rsid w:val="001415A5"/>
    <w:rsid w:val="0014197A"/>
    <w:rsid w:val="00141A2A"/>
    <w:rsid w:val="00142A77"/>
    <w:rsid w:val="00142D41"/>
    <w:rsid w:val="0014329F"/>
    <w:rsid w:val="00143DF5"/>
    <w:rsid w:val="0014412E"/>
    <w:rsid w:val="0014458C"/>
    <w:rsid w:val="00144904"/>
    <w:rsid w:val="001449E5"/>
    <w:rsid w:val="001449FB"/>
    <w:rsid w:val="00144A9F"/>
    <w:rsid w:val="001451FC"/>
    <w:rsid w:val="00145C76"/>
    <w:rsid w:val="0014619D"/>
    <w:rsid w:val="001469F1"/>
    <w:rsid w:val="00146D4B"/>
    <w:rsid w:val="00146DCE"/>
    <w:rsid w:val="00147A8C"/>
    <w:rsid w:val="00147BA2"/>
    <w:rsid w:val="00150383"/>
    <w:rsid w:val="001504B0"/>
    <w:rsid w:val="001506F1"/>
    <w:rsid w:val="00150E09"/>
    <w:rsid w:val="0015161B"/>
    <w:rsid w:val="001517D6"/>
    <w:rsid w:val="0015181A"/>
    <w:rsid w:val="00151E85"/>
    <w:rsid w:val="00152345"/>
    <w:rsid w:val="00152741"/>
    <w:rsid w:val="00152D57"/>
    <w:rsid w:val="0015358A"/>
    <w:rsid w:val="001535EA"/>
    <w:rsid w:val="00154304"/>
    <w:rsid w:val="001544FA"/>
    <w:rsid w:val="0015466A"/>
    <w:rsid w:val="00154DB1"/>
    <w:rsid w:val="001550EF"/>
    <w:rsid w:val="0015515E"/>
    <w:rsid w:val="001555AD"/>
    <w:rsid w:val="0015568D"/>
    <w:rsid w:val="001556A4"/>
    <w:rsid w:val="00155890"/>
    <w:rsid w:val="00155D28"/>
    <w:rsid w:val="00155F9F"/>
    <w:rsid w:val="001564D7"/>
    <w:rsid w:val="001565F6"/>
    <w:rsid w:val="00156940"/>
    <w:rsid w:val="00157387"/>
    <w:rsid w:val="00157799"/>
    <w:rsid w:val="00157C1C"/>
    <w:rsid w:val="00160182"/>
    <w:rsid w:val="001602DA"/>
    <w:rsid w:val="001607A7"/>
    <w:rsid w:val="00160E8A"/>
    <w:rsid w:val="00160FB4"/>
    <w:rsid w:val="00161243"/>
    <w:rsid w:val="00161303"/>
    <w:rsid w:val="00161380"/>
    <w:rsid w:val="001614ED"/>
    <w:rsid w:val="00161A8B"/>
    <w:rsid w:val="00161BE6"/>
    <w:rsid w:val="00161FA9"/>
    <w:rsid w:val="001626C8"/>
    <w:rsid w:val="00162B3A"/>
    <w:rsid w:val="0016331A"/>
    <w:rsid w:val="00163AB9"/>
    <w:rsid w:val="00163E3F"/>
    <w:rsid w:val="0016403F"/>
    <w:rsid w:val="00164220"/>
    <w:rsid w:val="0016429A"/>
    <w:rsid w:val="0016473E"/>
    <w:rsid w:val="0016495D"/>
    <w:rsid w:val="001649BA"/>
    <w:rsid w:val="00164D21"/>
    <w:rsid w:val="00165A09"/>
    <w:rsid w:val="00165E0A"/>
    <w:rsid w:val="001660A9"/>
    <w:rsid w:val="001664FE"/>
    <w:rsid w:val="00166512"/>
    <w:rsid w:val="00166C22"/>
    <w:rsid w:val="00166C5E"/>
    <w:rsid w:val="00166CC3"/>
    <w:rsid w:val="00166F08"/>
    <w:rsid w:val="00166F95"/>
    <w:rsid w:val="00167052"/>
    <w:rsid w:val="00167CB5"/>
    <w:rsid w:val="00170240"/>
    <w:rsid w:val="0017039C"/>
    <w:rsid w:val="0017062B"/>
    <w:rsid w:val="001709E2"/>
    <w:rsid w:val="00170DBE"/>
    <w:rsid w:val="00171133"/>
    <w:rsid w:val="00172466"/>
    <w:rsid w:val="001727BE"/>
    <w:rsid w:val="001730E7"/>
    <w:rsid w:val="001731DE"/>
    <w:rsid w:val="0017335E"/>
    <w:rsid w:val="00173613"/>
    <w:rsid w:val="001738F3"/>
    <w:rsid w:val="00173DB1"/>
    <w:rsid w:val="00173F2E"/>
    <w:rsid w:val="001740A4"/>
    <w:rsid w:val="001741CA"/>
    <w:rsid w:val="001748A9"/>
    <w:rsid w:val="00174BF4"/>
    <w:rsid w:val="00174F9E"/>
    <w:rsid w:val="0017504E"/>
    <w:rsid w:val="00175702"/>
    <w:rsid w:val="00175A6B"/>
    <w:rsid w:val="00175E56"/>
    <w:rsid w:val="00176043"/>
    <w:rsid w:val="00176396"/>
    <w:rsid w:val="001763A3"/>
    <w:rsid w:val="00176665"/>
    <w:rsid w:val="001768E8"/>
    <w:rsid w:val="00177110"/>
    <w:rsid w:val="001774A0"/>
    <w:rsid w:val="00177E88"/>
    <w:rsid w:val="0018001C"/>
    <w:rsid w:val="00180191"/>
    <w:rsid w:val="00181341"/>
    <w:rsid w:val="00181557"/>
    <w:rsid w:val="001817E3"/>
    <w:rsid w:val="0018197F"/>
    <w:rsid w:val="001820A7"/>
    <w:rsid w:val="00182449"/>
    <w:rsid w:val="00182469"/>
    <w:rsid w:val="001829B0"/>
    <w:rsid w:val="0018306F"/>
    <w:rsid w:val="001830ED"/>
    <w:rsid w:val="00183B4F"/>
    <w:rsid w:val="00183D58"/>
    <w:rsid w:val="00183EE7"/>
    <w:rsid w:val="00183F5F"/>
    <w:rsid w:val="001841B5"/>
    <w:rsid w:val="001841ED"/>
    <w:rsid w:val="00184462"/>
    <w:rsid w:val="00184E17"/>
    <w:rsid w:val="001850F7"/>
    <w:rsid w:val="00185355"/>
    <w:rsid w:val="0018553C"/>
    <w:rsid w:val="001859AC"/>
    <w:rsid w:val="001859CB"/>
    <w:rsid w:val="0018638F"/>
    <w:rsid w:val="001868F5"/>
    <w:rsid w:val="00186F11"/>
    <w:rsid w:val="001878FA"/>
    <w:rsid w:val="00190743"/>
    <w:rsid w:val="0019146B"/>
    <w:rsid w:val="001916B1"/>
    <w:rsid w:val="00191D4C"/>
    <w:rsid w:val="0019220F"/>
    <w:rsid w:val="0019224D"/>
    <w:rsid w:val="0019234D"/>
    <w:rsid w:val="00192474"/>
    <w:rsid w:val="001926A4"/>
    <w:rsid w:val="001927B7"/>
    <w:rsid w:val="00192E7E"/>
    <w:rsid w:val="00193183"/>
    <w:rsid w:val="001931A5"/>
    <w:rsid w:val="00193459"/>
    <w:rsid w:val="00193A63"/>
    <w:rsid w:val="0019448D"/>
    <w:rsid w:val="0019449D"/>
    <w:rsid w:val="00194528"/>
    <w:rsid w:val="00194872"/>
    <w:rsid w:val="00194D84"/>
    <w:rsid w:val="00194E5D"/>
    <w:rsid w:val="00194EC5"/>
    <w:rsid w:val="00195246"/>
    <w:rsid w:val="00195563"/>
    <w:rsid w:val="00195640"/>
    <w:rsid w:val="0019566E"/>
    <w:rsid w:val="00195767"/>
    <w:rsid w:val="00195AC1"/>
    <w:rsid w:val="001964CB"/>
    <w:rsid w:val="00197191"/>
    <w:rsid w:val="0019771B"/>
    <w:rsid w:val="001977A8"/>
    <w:rsid w:val="001A00D2"/>
    <w:rsid w:val="001A070F"/>
    <w:rsid w:val="001A0A4C"/>
    <w:rsid w:val="001A0B93"/>
    <w:rsid w:val="001A0D95"/>
    <w:rsid w:val="001A0E64"/>
    <w:rsid w:val="001A1053"/>
    <w:rsid w:val="001A13B0"/>
    <w:rsid w:val="001A1708"/>
    <w:rsid w:val="001A1722"/>
    <w:rsid w:val="001A1A41"/>
    <w:rsid w:val="001A1B19"/>
    <w:rsid w:val="001A25FA"/>
    <w:rsid w:val="001A26A6"/>
    <w:rsid w:val="001A276F"/>
    <w:rsid w:val="001A29C4"/>
    <w:rsid w:val="001A2AEA"/>
    <w:rsid w:val="001A327C"/>
    <w:rsid w:val="001A35B2"/>
    <w:rsid w:val="001A35BE"/>
    <w:rsid w:val="001A461A"/>
    <w:rsid w:val="001A474D"/>
    <w:rsid w:val="001A481E"/>
    <w:rsid w:val="001A4CAF"/>
    <w:rsid w:val="001A525A"/>
    <w:rsid w:val="001A704B"/>
    <w:rsid w:val="001A7174"/>
    <w:rsid w:val="001A74AF"/>
    <w:rsid w:val="001A7BB1"/>
    <w:rsid w:val="001A7F06"/>
    <w:rsid w:val="001B0B0D"/>
    <w:rsid w:val="001B0BB0"/>
    <w:rsid w:val="001B0E6C"/>
    <w:rsid w:val="001B1789"/>
    <w:rsid w:val="001B17FC"/>
    <w:rsid w:val="001B1B06"/>
    <w:rsid w:val="001B1E2F"/>
    <w:rsid w:val="001B2196"/>
    <w:rsid w:val="001B28EE"/>
    <w:rsid w:val="001B2B8E"/>
    <w:rsid w:val="001B2BB8"/>
    <w:rsid w:val="001B2CA5"/>
    <w:rsid w:val="001B2EB4"/>
    <w:rsid w:val="001B36A4"/>
    <w:rsid w:val="001B39AA"/>
    <w:rsid w:val="001B39C4"/>
    <w:rsid w:val="001B3DBE"/>
    <w:rsid w:val="001B3F3B"/>
    <w:rsid w:val="001B449B"/>
    <w:rsid w:val="001B4A50"/>
    <w:rsid w:val="001B4EAA"/>
    <w:rsid w:val="001B4FC1"/>
    <w:rsid w:val="001B577F"/>
    <w:rsid w:val="001B5CA6"/>
    <w:rsid w:val="001B60DE"/>
    <w:rsid w:val="001B6E3F"/>
    <w:rsid w:val="001B714A"/>
    <w:rsid w:val="001B720C"/>
    <w:rsid w:val="001B7DF8"/>
    <w:rsid w:val="001B7FB6"/>
    <w:rsid w:val="001C0037"/>
    <w:rsid w:val="001C0079"/>
    <w:rsid w:val="001C03C7"/>
    <w:rsid w:val="001C0458"/>
    <w:rsid w:val="001C0BB6"/>
    <w:rsid w:val="001C0F7E"/>
    <w:rsid w:val="001C0F9C"/>
    <w:rsid w:val="001C1272"/>
    <w:rsid w:val="001C14D8"/>
    <w:rsid w:val="001C1951"/>
    <w:rsid w:val="001C21AD"/>
    <w:rsid w:val="001C2A6D"/>
    <w:rsid w:val="001C2D7F"/>
    <w:rsid w:val="001C2E81"/>
    <w:rsid w:val="001C2F25"/>
    <w:rsid w:val="001C2F4C"/>
    <w:rsid w:val="001C3549"/>
    <w:rsid w:val="001C3826"/>
    <w:rsid w:val="001C39BD"/>
    <w:rsid w:val="001C3B59"/>
    <w:rsid w:val="001C41C9"/>
    <w:rsid w:val="001C442F"/>
    <w:rsid w:val="001C48C5"/>
    <w:rsid w:val="001C4BEF"/>
    <w:rsid w:val="001C4C3E"/>
    <w:rsid w:val="001C4E0B"/>
    <w:rsid w:val="001C585E"/>
    <w:rsid w:val="001C677B"/>
    <w:rsid w:val="001C6801"/>
    <w:rsid w:val="001C6FF2"/>
    <w:rsid w:val="001C71BB"/>
    <w:rsid w:val="001C72A3"/>
    <w:rsid w:val="001C77FA"/>
    <w:rsid w:val="001C78B0"/>
    <w:rsid w:val="001C79AA"/>
    <w:rsid w:val="001C7A69"/>
    <w:rsid w:val="001C7D23"/>
    <w:rsid w:val="001D0368"/>
    <w:rsid w:val="001D04A0"/>
    <w:rsid w:val="001D0654"/>
    <w:rsid w:val="001D07C4"/>
    <w:rsid w:val="001D0B99"/>
    <w:rsid w:val="001D0EAA"/>
    <w:rsid w:val="001D162E"/>
    <w:rsid w:val="001D1709"/>
    <w:rsid w:val="001D1775"/>
    <w:rsid w:val="001D1ABD"/>
    <w:rsid w:val="001D1C70"/>
    <w:rsid w:val="001D25AC"/>
    <w:rsid w:val="001D2D6C"/>
    <w:rsid w:val="001D389A"/>
    <w:rsid w:val="001D3AD2"/>
    <w:rsid w:val="001D3D1B"/>
    <w:rsid w:val="001D3F1F"/>
    <w:rsid w:val="001D41C5"/>
    <w:rsid w:val="001D42B4"/>
    <w:rsid w:val="001D4655"/>
    <w:rsid w:val="001D53DC"/>
    <w:rsid w:val="001D5614"/>
    <w:rsid w:val="001D5627"/>
    <w:rsid w:val="001D5EBD"/>
    <w:rsid w:val="001D69C1"/>
    <w:rsid w:val="001D6D6D"/>
    <w:rsid w:val="001D6FF9"/>
    <w:rsid w:val="001D707C"/>
    <w:rsid w:val="001D747D"/>
    <w:rsid w:val="001D7C0C"/>
    <w:rsid w:val="001E0062"/>
    <w:rsid w:val="001E0623"/>
    <w:rsid w:val="001E09B6"/>
    <w:rsid w:val="001E0A1E"/>
    <w:rsid w:val="001E1004"/>
    <w:rsid w:val="001E1064"/>
    <w:rsid w:val="001E1824"/>
    <w:rsid w:val="001E186B"/>
    <w:rsid w:val="001E1BE0"/>
    <w:rsid w:val="001E1D6C"/>
    <w:rsid w:val="001E2304"/>
    <w:rsid w:val="001E28FE"/>
    <w:rsid w:val="001E34B4"/>
    <w:rsid w:val="001E3555"/>
    <w:rsid w:val="001E3667"/>
    <w:rsid w:val="001E3773"/>
    <w:rsid w:val="001E3B00"/>
    <w:rsid w:val="001E3B4B"/>
    <w:rsid w:val="001E4DA6"/>
    <w:rsid w:val="001E53F2"/>
    <w:rsid w:val="001E5777"/>
    <w:rsid w:val="001E5DE2"/>
    <w:rsid w:val="001E6213"/>
    <w:rsid w:val="001E624C"/>
    <w:rsid w:val="001E6318"/>
    <w:rsid w:val="001E6770"/>
    <w:rsid w:val="001E6B0B"/>
    <w:rsid w:val="001E6D86"/>
    <w:rsid w:val="001E73FA"/>
    <w:rsid w:val="001E777A"/>
    <w:rsid w:val="001E77AD"/>
    <w:rsid w:val="001E78B6"/>
    <w:rsid w:val="001F004F"/>
    <w:rsid w:val="001F059F"/>
    <w:rsid w:val="001F1638"/>
    <w:rsid w:val="001F1758"/>
    <w:rsid w:val="001F1B7C"/>
    <w:rsid w:val="001F1C05"/>
    <w:rsid w:val="001F1EDC"/>
    <w:rsid w:val="001F21A6"/>
    <w:rsid w:val="001F225A"/>
    <w:rsid w:val="001F297B"/>
    <w:rsid w:val="001F29AA"/>
    <w:rsid w:val="001F30B2"/>
    <w:rsid w:val="001F3372"/>
    <w:rsid w:val="001F340F"/>
    <w:rsid w:val="001F34E3"/>
    <w:rsid w:val="001F35F3"/>
    <w:rsid w:val="001F361D"/>
    <w:rsid w:val="001F38AA"/>
    <w:rsid w:val="001F3A19"/>
    <w:rsid w:val="001F3B32"/>
    <w:rsid w:val="001F40BF"/>
    <w:rsid w:val="001F4251"/>
    <w:rsid w:val="001F4444"/>
    <w:rsid w:val="001F45DD"/>
    <w:rsid w:val="001F4AA9"/>
    <w:rsid w:val="001F4D8B"/>
    <w:rsid w:val="001F5451"/>
    <w:rsid w:val="001F58DA"/>
    <w:rsid w:val="001F5BBD"/>
    <w:rsid w:val="001F6406"/>
    <w:rsid w:val="001F6447"/>
    <w:rsid w:val="001F6C75"/>
    <w:rsid w:val="001F70FB"/>
    <w:rsid w:val="001F7465"/>
    <w:rsid w:val="001F761F"/>
    <w:rsid w:val="001F7DC9"/>
    <w:rsid w:val="002002B4"/>
    <w:rsid w:val="00200C1B"/>
    <w:rsid w:val="00200C72"/>
    <w:rsid w:val="002015AE"/>
    <w:rsid w:val="00201B8A"/>
    <w:rsid w:val="00201C62"/>
    <w:rsid w:val="00201F9C"/>
    <w:rsid w:val="00202148"/>
    <w:rsid w:val="002021A5"/>
    <w:rsid w:val="002021A9"/>
    <w:rsid w:val="002023C3"/>
    <w:rsid w:val="0020265B"/>
    <w:rsid w:val="0020294F"/>
    <w:rsid w:val="00203AB9"/>
    <w:rsid w:val="00203D9A"/>
    <w:rsid w:val="002040BD"/>
    <w:rsid w:val="00204624"/>
    <w:rsid w:val="00204733"/>
    <w:rsid w:val="00205377"/>
    <w:rsid w:val="002054DD"/>
    <w:rsid w:val="00205864"/>
    <w:rsid w:val="0020587D"/>
    <w:rsid w:val="00205B3D"/>
    <w:rsid w:val="00205DCA"/>
    <w:rsid w:val="00206210"/>
    <w:rsid w:val="00206A09"/>
    <w:rsid w:val="00206BF1"/>
    <w:rsid w:val="002070FA"/>
    <w:rsid w:val="002071A3"/>
    <w:rsid w:val="00207A03"/>
    <w:rsid w:val="00207A99"/>
    <w:rsid w:val="00207D2D"/>
    <w:rsid w:val="00207D4F"/>
    <w:rsid w:val="00207DE1"/>
    <w:rsid w:val="0021068B"/>
    <w:rsid w:val="00210849"/>
    <w:rsid w:val="00210870"/>
    <w:rsid w:val="00210FB8"/>
    <w:rsid w:val="002111C5"/>
    <w:rsid w:val="002117C5"/>
    <w:rsid w:val="0021198D"/>
    <w:rsid w:val="00211D4D"/>
    <w:rsid w:val="00211D5D"/>
    <w:rsid w:val="002128BC"/>
    <w:rsid w:val="00212BA8"/>
    <w:rsid w:val="00212D39"/>
    <w:rsid w:val="00212DC6"/>
    <w:rsid w:val="0021361E"/>
    <w:rsid w:val="002136EF"/>
    <w:rsid w:val="00213BB2"/>
    <w:rsid w:val="002149F1"/>
    <w:rsid w:val="00214B2E"/>
    <w:rsid w:val="00214CAF"/>
    <w:rsid w:val="00215376"/>
    <w:rsid w:val="00215747"/>
    <w:rsid w:val="002158E3"/>
    <w:rsid w:val="0021594E"/>
    <w:rsid w:val="002159E2"/>
    <w:rsid w:val="00216122"/>
    <w:rsid w:val="00216190"/>
    <w:rsid w:val="002161D7"/>
    <w:rsid w:val="0021628D"/>
    <w:rsid w:val="002164CF"/>
    <w:rsid w:val="00216715"/>
    <w:rsid w:val="00216A57"/>
    <w:rsid w:val="00216B1D"/>
    <w:rsid w:val="00216B2E"/>
    <w:rsid w:val="00217423"/>
    <w:rsid w:val="0021756E"/>
    <w:rsid w:val="002177D8"/>
    <w:rsid w:val="00217A38"/>
    <w:rsid w:val="00217AE4"/>
    <w:rsid w:val="00217B2F"/>
    <w:rsid w:val="00217F59"/>
    <w:rsid w:val="00217F78"/>
    <w:rsid w:val="00220090"/>
    <w:rsid w:val="00220384"/>
    <w:rsid w:val="00220415"/>
    <w:rsid w:val="002204F7"/>
    <w:rsid w:val="0022085B"/>
    <w:rsid w:val="00220923"/>
    <w:rsid w:val="0022096D"/>
    <w:rsid w:val="00220AA1"/>
    <w:rsid w:val="0022119C"/>
    <w:rsid w:val="0022121A"/>
    <w:rsid w:val="00221347"/>
    <w:rsid w:val="00221622"/>
    <w:rsid w:val="002219E6"/>
    <w:rsid w:val="00221B46"/>
    <w:rsid w:val="00221D5B"/>
    <w:rsid w:val="00221E65"/>
    <w:rsid w:val="0022240A"/>
    <w:rsid w:val="002230DE"/>
    <w:rsid w:val="00223339"/>
    <w:rsid w:val="0022347F"/>
    <w:rsid w:val="0022355D"/>
    <w:rsid w:val="002236D7"/>
    <w:rsid w:val="002236DA"/>
    <w:rsid w:val="00223C9A"/>
    <w:rsid w:val="00224049"/>
    <w:rsid w:val="00224231"/>
    <w:rsid w:val="00224538"/>
    <w:rsid w:val="00224B21"/>
    <w:rsid w:val="002254A8"/>
    <w:rsid w:val="002254CB"/>
    <w:rsid w:val="002257F3"/>
    <w:rsid w:val="002259C0"/>
    <w:rsid w:val="00225B61"/>
    <w:rsid w:val="00225CF1"/>
    <w:rsid w:val="00226308"/>
    <w:rsid w:val="00226A71"/>
    <w:rsid w:val="00226C50"/>
    <w:rsid w:val="0022702D"/>
    <w:rsid w:val="002271E5"/>
    <w:rsid w:val="002273E9"/>
    <w:rsid w:val="002308DA"/>
    <w:rsid w:val="00231164"/>
    <w:rsid w:val="00231504"/>
    <w:rsid w:val="00231621"/>
    <w:rsid w:val="002316D0"/>
    <w:rsid w:val="00231875"/>
    <w:rsid w:val="00231D8B"/>
    <w:rsid w:val="0023267F"/>
    <w:rsid w:val="00232C1F"/>
    <w:rsid w:val="0023305F"/>
    <w:rsid w:val="002330F6"/>
    <w:rsid w:val="002331C6"/>
    <w:rsid w:val="00233246"/>
    <w:rsid w:val="00233369"/>
    <w:rsid w:val="002334FB"/>
    <w:rsid w:val="002338AC"/>
    <w:rsid w:val="00233955"/>
    <w:rsid w:val="00233D2A"/>
    <w:rsid w:val="00233E63"/>
    <w:rsid w:val="002342AD"/>
    <w:rsid w:val="0023431E"/>
    <w:rsid w:val="00234388"/>
    <w:rsid w:val="002345DB"/>
    <w:rsid w:val="00234807"/>
    <w:rsid w:val="002349B7"/>
    <w:rsid w:val="00234DF8"/>
    <w:rsid w:val="00234F40"/>
    <w:rsid w:val="00235D53"/>
    <w:rsid w:val="00235E0A"/>
    <w:rsid w:val="002363FD"/>
    <w:rsid w:val="00236647"/>
    <w:rsid w:val="002366DE"/>
    <w:rsid w:val="002368FE"/>
    <w:rsid w:val="00236B26"/>
    <w:rsid w:val="00236B91"/>
    <w:rsid w:val="00237054"/>
    <w:rsid w:val="0023744D"/>
    <w:rsid w:val="00237B99"/>
    <w:rsid w:val="002403E7"/>
    <w:rsid w:val="00240527"/>
    <w:rsid w:val="002411B0"/>
    <w:rsid w:val="002412D3"/>
    <w:rsid w:val="0024150B"/>
    <w:rsid w:val="002415CC"/>
    <w:rsid w:val="00242012"/>
    <w:rsid w:val="00242301"/>
    <w:rsid w:val="00242555"/>
    <w:rsid w:val="00242A3D"/>
    <w:rsid w:val="00242B94"/>
    <w:rsid w:val="002432B7"/>
    <w:rsid w:val="0024351A"/>
    <w:rsid w:val="00243C14"/>
    <w:rsid w:val="00243FF3"/>
    <w:rsid w:val="002442DE"/>
    <w:rsid w:val="00244771"/>
    <w:rsid w:val="00244C3E"/>
    <w:rsid w:val="00244D6F"/>
    <w:rsid w:val="00244F97"/>
    <w:rsid w:val="002450B6"/>
    <w:rsid w:val="00245365"/>
    <w:rsid w:val="00245560"/>
    <w:rsid w:val="002455CA"/>
    <w:rsid w:val="00245C49"/>
    <w:rsid w:val="002462D6"/>
    <w:rsid w:val="00246599"/>
    <w:rsid w:val="0024676A"/>
    <w:rsid w:val="00246C49"/>
    <w:rsid w:val="00246EDC"/>
    <w:rsid w:val="00246F85"/>
    <w:rsid w:val="002471FC"/>
    <w:rsid w:val="002476A4"/>
    <w:rsid w:val="00247DD5"/>
    <w:rsid w:val="00250285"/>
    <w:rsid w:val="002507A6"/>
    <w:rsid w:val="00250B1F"/>
    <w:rsid w:val="00250C25"/>
    <w:rsid w:val="002516E7"/>
    <w:rsid w:val="002517E1"/>
    <w:rsid w:val="00251930"/>
    <w:rsid w:val="00251F10"/>
    <w:rsid w:val="00252712"/>
    <w:rsid w:val="00252DB4"/>
    <w:rsid w:val="00253433"/>
    <w:rsid w:val="00253597"/>
    <w:rsid w:val="00253637"/>
    <w:rsid w:val="00253C6F"/>
    <w:rsid w:val="0025413E"/>
    <w:rsid w:val="0025432E"/>
    <w:rsid w:val="002546F7"/>
    <w:rsid w:val="002548F6"/>
    <w:rsid w:val="00254B06"/>
    <w:rsid w:val="00254B6C"/>
    <w:rsid w:val="00254D3E"/>
    <w:rsid w:val="00254DBC"/>
    <w:rsid w:val="00254DCF"/>
    <w:rsid w:val="00254F14"/>
    <w:rsid w:val="00255228"/>
    <w:rsid w:val="002554A3"/>
    <w:rsid w:val="002554AD"/>
    <w:rsid w:val="002554D8"/>
    <w:rsid w:val="002555B1"/>
    <w:rsid w:val="0025579F"/>
    <w:rsid w:val="00255A9E"/>
    <w:rsid w:val="00255D79"/>
    <w:rsid w:val="00255E7D"/>
    <w:rsid w:val="002564C1"/>
    <w:rsid w:val="00256899"/>
    <w:rsid w:val="00256A9A"/>
    <w:rsid w:val="002575E6"/>
    <w:rsid w:val="002600B2"/>
    <w:rsid w:val="002601C7"/>
    <w:rsid w:val="00260274"/>
    <w:rsid w:val="00260947"/>
    <w:rsid w:val="00260ABF"/>
    <w:rsid w:val="00260B15"/>
    <w:rsid w:val="0026100D"/>
    <w:rsid w:val="00261087"/>
    <w:rsid w:val="002612B8"/>
    <w:rsid w:val="002618B3"/>
    <w:rsid w:val="00261B80"/>
    <w:rsid w:val="00261E62"/>
    <w:rsid w:val="00262274"/>
    <w:rsid w:val="002626B6"/>
    <w:rsid w:val="002626D0"/>
    <w:rsid w:val="00262AB1"/>
    <w:rsid w:val="00262C02"/>
    <w:rsid w:val="00263D33"/>
    <w:rsid w:val="00264830"/>
    <w:rsid w:val="00264DAE"/>
    <w:rsid w:val="002656A3"/>
    <w:rsid w:val="00265848"/>
    <w:rsid w:val="00265C35"/>
    <w:rsid w:val="00265D6B"/>
    <w:rsid w:val="00266098"/>
    <w:rsid w:val="00266277"/>
    <w:rsid w:val="0026683C"/>
    <w:rsid w:val="0026694D"/>
    <w:rsid w:val="00266B7B"/>
    <w:rsid w:val="0026761A"/>
    <w:rsid w:val="002678A0"/>
    <w:rsid w:val="00267D3A"/>
    <w:rsid w:val="00270209"/>
    <w:rsid w:val="002705EB"/>
    <w:rsid w:val="00270A82"/>
    <w:rsid w:val="00270C80"/>
    <w:rsid w:val="00270D57"/>
    <w:rsid w:val="002712E7"/>
    <w:rsid w:val="00271568"/>
    <w:rsid w:val="002716AF"/>
    <w:rsid w:val="00271F39"/>
    <w:rsid w:val="00272050"/>
    <w:rsid w:val="00272AF6"/>
    <w:rsid w:val="00272D15"/>
    <w:rsid w:val="00273234"/>
    <w:rsid w:val="00273239"/>
    <w:rsid w:val="002735D9"/>
    <w:rsid w:val="00273693"/>
    <w:rsid w:val="002737A5"/>
    <w:rsid w:val="00274080"/>
    <w:rsid w:val="00274688"/>
    <w:rsid w:val="00274DE7"/>
    <w:rsid w:val="00274FB6"/>
    <w:rsid w:val="0027515C"/>
    <w:rsid w:val="00275676"/>
    <w:rsid w:val="002764FC"/>
    <w:rsid w:val="00276A5F"/>
    <w:rsid w:val="00276EBB"/>
    <w:rsid w:val="002770FD"/>
    <w:rsid w:val="0027716A"/>
    <w:rsid w:val="002771EC"/>
    <w:rsid w:val="00277513"/>
    <w:rsid w:val="00277713"/>
    <w:rsid w:val="002778BD"/>
    <w:rsid w:val="00277F2B"/>
    <w:rsid w:val="0028026E"/>
    <w:rsid w:val="00280491"/>
    <w:rsid w:val="002807CF"/>
    <w:rsid w:val="00280DCB"/>
    <w:rsid w:val="00281383"/>
    <w:rsid w:val="002817BA"/>
    <w:rsid w:val="00281D6F"/>
    <w:rsid w:val="00281E88"/>
    <w:rsid w:val="00281F6B"/>
    <w:rsid w:val="0028226C"/>
    <w:rsid w:val="0028230B"/>
    <w:rsid w:val="00282463"/>
    <w:rsid w:val="0028267F"/>
    <w:rsid w:val="0028274E"/>
    <w:rsid w:val="00282B66"/>
    <w:rsid w:val="00283323"/>
    <w:rsid w:val="0028384A"/>
    <w:rsid w:val="00283AA5"/>
    <w:rsid w:val="00283B24"/>
    <w:rsid w:val="00283BC5"/>
    <w:rsid w:val="00283C8E"/>
    <w:rsid w:val="002845DE"/>
    <w:rsid w:val="002848DD"/>
    <w:rsid w:val="0028518A"/>
    <w:rsid w:val="002857DE"/>
    <w:rsid w:val="0028581B"/>
    <w:rsid w:val="00285921"/>
    <w:rsid w:val="00285B73"/>
    <w:rsid w:val="00285CE6"/>
    <w:rsid w:val="00285DE6"/>
    <w:rsid w:val="00286267"/>
    <w:rsid w:val="00286788"/>
    <w:rsid w:val="00286821"/>
    <w:rsid w:val="00286B6A"/>
    <w:rsid w:val="00286EA7"/>
    <w:rsid w:val="0028700A"/>
    <w:rsid w:val="00287826"/>
    <w:rsid w:val="00287978"/>
    <w:rsid w:val="002879F6"/>
    <w:rsid w:val="00287B26"/>
    <w:rsid w:val="00287E29"/>
    <w:rsid w:val="002900CD"/>
    <w:rsid w:val="002902C7"/>
    <w:rsid w:val="00290EAA"/>
    <w:rsid w:val="00291962"/>
    <w:rsid w:val="00291AAF"/>
    <w:rsid w:val="00291B65"/>
    <w:rsid w:val="00291CA8"/>
    <w:rsid w:val="00291F57"/>
    <w:rsid w:val="00291FFD"/>
    <w:rsid w:val="0029226B"/>
    <w:rsid w:val="002924A1"/>
    <w:rsid w:val="002927B1"/>
    <w:rsid w:val="002928F4"/>
    <w:rsid w:val="002930E6"/>
    <w:rsid w:val="002931D8"/>
    <w:rsid w:val="0029353D"/>
    <w:rsid w:val="0029377F"/>
    <w:rsid w:val="00293F47"/>
    <w:rsid w:val="00293FB6"/>
    <w:rsid w:val="002941BF"/>
    <w:rsid w:val="00294BD4"/>
    <w:rsid w:val="00294CB6"/>
    <w:rsid w:val="00294CCC"/>
    <w:rsid w:val="0029509D"/>
    <w:rsid w:val="00295307"/>
    <w:rsid w:val="00295337"/>
    <w:rsid w:val="00295C04"/>
    <w:rsid w:val="00295DEC"/>
    <w:rsid w:val="00295EC1"/>
    <w:rsid w:val="00295F3F"/>
    <w:rsid w:val="0029649E"/>
    <w:rsid w:val="00296800"/>
    <w:rsid w:val="00296A7B"/>
    <w:rsid w:val="00296D2C"/>
    <w:rsid w:val="00296DD2"/>
    <w:rsid w:val="0029715B"/>
    <w:rsid w:val="00297D29"/>
    <w:rsid w:val="002A05AD"/>
    <w:rsid w:val="002A0978"/>
    <w:rsid w:val="002A0D0A"/>
    <w:rsid w:val="002A0E36"/>
    <w:rsid w:val="002A107B"/>
    <w:rsid w:val="002A23C9"/>
    <w:rsid w:val="002A26E7"/>
    <w:rsid w:val="002A2987"/>
    <w:rsid w:val="002A2B8E"/>
    <w:rsid w:val="002A2C2A"/>
    <w:rsid w:val="002A2F68"/>
    <w:rsid w:val="002A2F6F"/>
    <w:rsid w:val="002A3105"/>
    <w:rsid w:val="002A3ABB"/>
    <w:rsid w:val="002A3BE3"/>
    <w:rsid w:val="002A3D19"/>
    <w:rsid w:val="002A3DD4"/>
    <w:rsid w:val="002A407B"/>
    <w:rsid w:val="002A40D2"/>
    <w:rsid w:val="002A43E1"/>
    <w:rsid w:val="002A44B9"/>
    <w:rsid w:val="002A5669"/>
    <w:rsid w:val="002A59B9"/>
    <w:rsid w:val="002A5B25"/>
    <w:rsid w:val="002A60CD"/>
    <w:rsid w:val="002A60D8"/>
    <w:rsid w:val="002A621D"/>
    <w:rsid w:val="002A6323"/>
    <w:rsid w:val="002A65F7"/>
    <w:rsid w:val="002A6687"/>
    <w:rsid w:val="002A6BEF"/>
    <w:rsid w:val="002A6D0A"/>
    <w:rsid w:val="002A6FB0"/>
    <w:rsid w:val="002A773F"/>
    <w:rsid w:val="002A77F2"/>
    <w:rsid w:val="002A7B71"/>
    <w:rsid w:val="002A7DAC"/>
    <w:rsid w:val="002B0412"/>
    <w:rsid w:val="002B0F54"/>
    <w:rsid w:val="002B16B7"/>
    <w:rsid w:val="002B1D81"/>
    <w:rsid w:val="002B1FC3"/>
    <w:rsid w:val="002B2187"/>
    <w:rsid w:val="002B2299"/>
    <w:rsid w:val="002B23A9"/>
    <w:rsid w:val="002B2509"/>
    <w:rsid w:val="002B28EA"/>
    <w:rsid w:val="002B2D2A"/>
    <w:rsid w:val="002B3CA5"/>
    <w:rsid w:val="002B3EB7"/>
    <w:rsid w:val="002B3F4E"/>
    <w:rsid w:val="002B4324"/>
    <w:rsid w:val="002B4551"/>
    <w:rsid w:val="002B4886"/>
    <w:rsid w:val="002B4AD8"/>
    <w:rsid w:val="002B4C62"/>
    <w:rsid w:val="002B4DE0"/>
    <w:rsid w:val="002B5095"/>
    <w:rsid w:val="002B5263"/>
    <w:rsid w:val="002B5285"/>
    <w:rsid w:val="002B5671"/>
    <w:rsid w:val="002B587F"/>
    <w:rsid w:val="002B5967"/>
    <w:rsid w:val="002B6059"/>
    <w:rsid w:val="002B60E0"/>
    <w:rsid w:val="002B6572"/>
    <w:rsid w:val="002B7486"/>
    <w:rsid w:val="002B7ED1"/>
    <w:rsid w:val="002C0084"/>
    <w:rsid w:val="002C00C4"/>
    <w:rsid w:val="002C01BC"/>
    <w:rsid w:val="002C048B"/>
    <w:rsid w:val="002C060F"/>
    <w:rsid w:val="002C079C"/>
    <w:rsid w:val="002C0D7C"/>
    <w:rsid w:val="002C1094"/>
    <w:rsid w:val="002C11D0"/>
    <w:rsid w:val="002C11F4"/>
    <w:rsid w:val="002C123E"/>
    <w:rsid w:val="002C182D"/>
    <w:rsid w:val="002C1A34"/>
    <w:rsid w:val="002C1B83"/>
    <w:rsid w:val="002C1C0A"/>
    <w:rsid w:val="002C22C1"/>
    <w:rsid w:val="002C3407"/>
    <w:rsid w:val="002C34FA"/>
    <w:rsid w:val="002C364C"/>
    <w:rsid w:val="002C3675"/>
    <w:rsid w:val="002C385F"/>
    <w:rsid w:val="002C4A83"/>
    <w:rsid w:val="002C4DE0"/>
    <w:rsid w:val="002C522A"/>
    <w:rsid w:val="002C52C5"/>
    <w:rsid w:val="002C5382"/>
    <w:rsid w:val="002C56FA"/>
    <w:rsid w:val="002C58E5"/>
    <w:rsid w:val="002C5928"/>
    <w:rsid w:val="002C677E"/>
    <w:rsid w:val="002C680E"/>
    <w:rsid w:val="002C6AF7"/>
    <w:rsid w:val="002C71EF"/>
    <w:rsid w:val="002C72A5"/>
    <w:rsid w:val="002C7342"/>
    <w:rsid w:val="002C7468"/>
    <w:rsid w:val="002C7E81"/>
    <w:rsid w:val="002D04BB"/>
    <w:rsid w:val="002D0502"/>
    <w:rsid w:val="002D05DE"/>
    <w:rsid w:val="002D0A13"/>
    <w:rsid w:val="002D0C2B"/>
    <w:rsid w:val="002D0F86"/>
    <w:rsid w:val="002D1C25"/>
    <w:rsid w:val="002D1CB4"/>
    <w:rsid w:val="002D213F"/>
    <w:rsid w:val="002D2676"/>
    <w:rsid w:val="002D26BE"/>
    <w:rsid w:val="002D2FBD"/>
    <w:rsid w:val="002D30D3"/>
    <w:rsid w:val="002D35F4"/>
    <w:rsid w:val="002D3B06"/>
    <w:rsid w:val="002D3D5C"/>
    <w:rsid w:val="002D3E9D"/>
    <w:rsid w:val="002D4DE5"/>
    <w:rsid w:val="002D5E96"/>
    <w:rsid w:val="002D5FD8"/>
    <w:rsid w:val="002D6937"/>
    <w:rsid w:val="002D6956"/>
    <w:rsid w:val="002D6C5A"/>
    <w:rsid w:val="002D6D38"/>
    <w:rsid w:val="002D7899"/>
    <w:rsid w:val="002D79D1"/>
    <w:rsid w:val="002D79F9"/>
    <w:rsid w:val="002E0497"/>
    <w:rsid w:val="002E07E2"/>
    <w:rsid w:val="002E09E4"/>
    <w:rsid w:val="002E0DE6"/>
    <w:rsid w:val="002E0E91"/>
    <w:rsid w:val="002E14C8"/>
    <w:rsid w:val="002E151B"/>
    <w:rsid w:val="002E16BF"/>
    <w:rsid w:val="002E1C2D"/>
    <w:rsid w:val="002E1C98"/>
    <w:rsid w:val="002E21CD"/>
    <w:rsid w:val="002E2590"/>
    <w:rsid w:val="002E259C"/>
    <w:rsid w:val="002E28A3"/>
    <w:rsid w:val="002E2B71"/>
    <w:rsid w:val="002E32A8"/>
    <w:rsid w:val="002E367A"/>
    <w:rsid w:val="002E368D"/>
    <w:rsid w:val="002E408B"/>
    <w:rsid w:val="002E45D8"/>
    <w:rsid w:val="002E479A"/>
    <w:rsid w:val="002E4C20"/>
    <w:rsid w:val="002E4C6E"/>
    <w:rsid w:val="002E4FE5"/>
    <w:rsid w:val="002E51D4"/>
    <w:rsid w:val="002E56FC"/>
    <w:rsid w:val="002E5BA5"/>
    <w:rsid w:val="002E5CD2"/>
    <w:rsid w:val="002E60D3"/>
    <w:rsid w:val="002E63C3"/>
    <w:rsid w:val="002E6419"/>
    <w:rsid w:val="002E72A2"/>
    <w:rsid w:val="002E7481"/>
    <w:rsid w:val="002E7682"/>
    <w:rsid w:val="002E7808"/>
    <w:rsid w:val="002E79F1"/>
    <w:rsid w:val="002E7AC7"/>
    <w:rsid w:val="002F027E"/>
    <w:rsid w:val="002F05DA"/>
    <w:rsid w:val="002F079F"/>
    <w:rsid w:val="002F0CCE"/>
    <w:rsid w:val="002F0D97"/>
    <w:rsid w:val="002F0DFB"/>
    <w:rsid w:val="002F10C7"/>
    <w:rsid w:val="002F135D"/>
    <w:rsid w:val="002F1D60"/>
    <w:rsid w:val="002F203C"/>
    <w:rsid w:val="002F22E9"/>
    <w:rsid w:val="002F2481"/>
    <w:rsid w:val="002F28E3"/>
    <w:rsid w:val="002F3438"/>
    <w:rsid w:val="002F3B1C"/>
    <w:rsid w:val="002F4396"/>
    <w:rsid w:val="002F441D"/>
    <w:rsid w:val="002F445E"/>
    <w:rsid w:val="002F4B32"/>
    <w:rsid w:val="002F4D3B"/>
    <w:rsid w:val="002F5378"/>
    <w:rsid w:val="002F53AF"/>
    <w:rsid w:val="002F5448"/>
    <w:rsid w:val="002F599C"/>
    <w:rsid w:val="002F5ACB"/>
    <w:rsid w:val="002F5BEC"/>
    <w:rsid w:val="002F5BF5"/>
    <w:rsid w:val="002F6079"/>
    <w:rsid w:val="002F6186"/>
    <w:rsid w:val="002F6224"/>
    <w:rsid w:val="002F6A97"/>
    <w:rsid w:val="002F6C4B"/>
    <w:rsid w:val="002F6EEB"/>
    <w:rsid w:val="002F7275"/>
    <w:rsid w:val="002F74ED"/>
    <w:rsid w:val="002F755E"/>
    <w:rsid w:val="002F77BE"/>
    <w:rsid w:val="002F7F6D"/>
    <w:rsid w:val="002F7F7C"/>
    <w:rsid w:val="003001B6"/>
    <w:rsid w:val="00300A0F"/>
    <w:rsid w:val="00300DB1"/>
    <w:rsid w:val="0030109F"/>
    <w:rsid w:val="00301106"/>
    <w:rsid w:val="00301152"/>
    <w:rsid w:val="003013A9"/>
    <w:rsid w:val="0030153C"/>
    <w:rsid w:val="003015E9"/>
    <w:rsid w:val="0030167A"/>
    <w:rsid w:val="003019AD"/>
    <w:rsid w:val="003028BB"/>
    <w:rsid w:val="0030293B"/>
    <w:rsid w:val="003030BA"/>
    <w:rsid w:val="003030F6"/>
    <w:rsid w:val="00303280"/>
    <w:rsid w:val="0030355B"/>
    <w:rsid w:val="00303696"/>
    <w:rsid w:val="00303A09"/>
    <w:rsid w:val="00304044"/>
    <w:rsid w:val="0030474D"/>
    <w:rsid w:val="003047FE"/>
    <w:rsid w:val="003049B5"/>
    <w:rsid w:val="00304B01"/>
    <w:rsid w:val="0030501A"/>
    <w:rsid w:val="00305459"/>
    <w:rsid w:val="003056B3"/>
    <w:rsid w:val="00305A1D"/>
    <w:rsid w:val="00305B21"/>
    <w:rsid w:val="00306569"/>
    <w:rsid w:val="00306833"/>
    <w:rsid w:val="0030685D"/>
    <w:rsid w:val="00306C89"/>
    <w:rsid w:val="00306D68"/>
    <w:rsid w:val="00306F12"/>
    <w:rsid w:val="00307339"/>
    <w:rsid w:val="00307371"/>
    <w:rsid w:val="00307DFD"/>
    <w:rsid w:val="00310139"/>
    <w:rsid w:val="003103FB"/>
    <w:rsid w:val="00310C69"/>
    <w:rsid w:val="00311531"/>
    <w:rsid w:val="00312645"/>
    <w:rsid w:val="00312A04"/>
    <w:rsid w:val="00312A69"/>
    <w:rsid w:val="00312B24"/>
    <w:rsid w:val="00312C2F"/>
    <w:rsid w:val="00313171"/>
    <w:rsid w:val="003133D8"/>
    <w:rsid w:val="003136A9"/>
    <w:rsid w:val="00313A2D"/>
    <w:rsid w:val="00313CBB"/>
    <w:rsid w:val="00313FB8"/>
    <w:rsid w:val="00314568"/>
    <w:rsid w:val="00314583"/>
    <w:rsid w:val="0031458C"/>
    <w:rsid w:val="00315374"/>
    <w:rsid w:val="0031546A"/>
    <w:rsid w:val="00315B84"/>
    <w:rsid w:val="00315C77"/>
    <w:rsid w:val="00316301"/>
    <w:rsid w:val="00316481"/>
    <w:rsid w:val="00316C74"/>
    <w:rsid w:val="00316DDA"/>
    <w:rsid w:val="00317713"/>
    <w:rsid w:val="00317E6A"/>
    <w:rsid w:val="003200B2"/>
    <w:rsid w:val="00320AC7"/>
    <w:rsid w:val="00320B7A"/>
    <w:rsid w:val="00320B9E"/>
    <w:rsid w:val="00321554"/>
    <w:rsid w:val="00321B2B"/>
    <w:rsid w:val="00321C5B"/>
    <w:rsid w:val="003223E2"/>
    <w:rsid w:val="003224E0"/>
    <w:rsid w:val="0032284F"/>
    <w:rsid w:val="003229E0"/>
    <w:rsid w:val="00322D23"/>
    <w:rsid w:val="003239B3"/>
    <w:rsid w:val="00323B01"/>
    <w:rsid w:val="00323D86"/>
    <w:rsid w:val="00323F9B"/>
    <w:rsid w:val="003247B9"/>
    <w:rsid w:val="0032492B"/>
    <w:rsid w:val="00324947"/>
    <w:rsid w:val="00324A06"/>
    <w:rsid w:val="00324CD2"/>
    <w:rsid w:val="00324F28"/>
    <w:rsid w:val="00325059"/>
    <w:rsid w:val="00325107"/>
    <w:rsid w:val="00325885"/>
    <w:rsid w:val="003259CB"/>
    <w:rsid w:val="00325C49"/>
    <w:rsid w:val="00326349"/>
    <w:rsid w:val="00326381"/>
    <w:rsid w:val="003264A9"/>
    <w:rsid w:val="003264FA"/>
    <w:rsid w:val="00326685"/>
    <w:rsid w:val="00326B90"/>
    <w:rsid w:val="003273C7"/>
    <w:rsid w:val="0033013B"/>
    <w:rsid w:val="003302AE"/>
    <w:rsid w:val="00330577"/>
    <w:rsid w:val="00330624"/>
    <w:rsid w:val="003307E9"/>
    <w:rsid w:val="00330A83"/>
    <w:rsid w:val="00331415"/>
    <w:rsid w:val="003316EB"/>
    <w:rsid w:val="003318FF"/>
    <w:rsid w:val="00331D13"/>
    <w:rsid w:val="00331E03"/>
    <w:rsid w:val="003321A7"/>
    <w:rsid w:val="003327FF"/>
    <w:rsid w:val="00332A87"/>
    <w:rsid w:val="00332CE4"/>
    <w:rsid w:val="00332D2B"/>
    <w:rsid w:val="00332F37"/>
    <w:rsid w:val="00332FD2"/>
    <w:rsid w:val="00333732"/>
    <w:rsid w:val="00333771"/>
    <w:rsid w:val="003338ED"/>
    <w:rsid w:val="00333A5A"/>
    <w:rsid w:val="00333AD8"/>
    <w:rsid w:val="00334CF9"/>
    <w:rsid w:val="00334D07"/>
    <w:rsid w:val="00335134"/>
    <w:rsid w:val="0033519A"/>
    <w:rsid w:val="00335437"/>
    <w:rsid w:val="00335653"/>
    <w:rsid w:val="003358FC"/>
    <w:rsid w:val="00336A97"/>
    <w:rsid w:val="00336B0A"/>
    <w:rsid w:val="003370F1"/>
    <w:rsid w:val="003376C4"/>
    <w:rsid w:val="00337B9B"/>
    <w:rsid w:val="00337D99"/>
    <w:rsid w:val="003400FF"/>
    <w:rsid w:val="00340511"/>
    <w:rsid w:val="0034092C"/>
    <w:rsid w:val="00340B0D"/>
    <w:rsid w:val="00340C26"/>
    <w:rsid w:val="003410FA"/>
    <w:rsid w:val="0034149D"/>
    <w:rsid w:val="00341853"/>
    <w:rsid w:val="00341F70"/>
    <w:rsid w:val="003424D6"/>
    <w:rsid w:val="003425F5"/>
    <w:rsid w:val="003427A4"/>
    <w:rsid w:val="00342B05"/>
    <w:rsid w:val="003435C7"/>
    <w:rsid w:val="003437F2"/>
    <w:rsid w:val="00344339"/>
    <w:rsid w:val="003444E4"/>
    <w:rsid w:val="00344737"/>
    <w:rsid w:val="00344DA2"/>
    <w:rsid w:val="00345B5A"/>
    <w:rsid w:val="003463B9"/>
    <w:rsid w:val="00346532"/>
    <w:rsid w:val="003466D3"/>
    <w:rsid w:val="00346C52"/>
    <w:rsid w:val="00346CD6"/>
    <w:rsid w:val="00346D9F"/>
    <w:rsid w:val="0034734D"/>
    <w:rsid w:val="0034758D"/>
    <w:rsid w:val="00347B67"/>
    <w:rsid w:val="00347B9C"/>
    <w:rsid w:val="0035008C"/>
    <w:rsid w:val="00350424"/>
    <w:rsid w:val="0035052E"/>
    <w:rsid w:val="0035099C"/>
    <w:rsid w:val="00350B9F"/>
    <w:rsid w:val="003515D0"/>
    <w:rsid w:val="003517CE"/>
    <w:rsid w:val="00351B65"/>
    <w:rsid w:val="00352186"/>
    <w:rsid w:val="003521D3"/>
    <w:rsid w:val="0035270C"/>
    <w:rsid w:val="003529D9"/>
    <w:rsid w:val="00352A54"/>
    <w:rsid w:val="00352B79"/>
    <w:rsid w:val="0035387A"/>
    <w:rsid w:val="00353D04"/>
    <w:rsid w:val="0035413F"/>
    <w:rsid w:val="0035422E"/>
    <w:rsid w:val="0035471F"/>
    <w:rsid w:val="003547D6"/>
    <w:rsid w:val="00354DFC"/>
    <w:rsid w:val="003551DF"/>
    <w:rsid w:val="00355DB4"/>
    <w:rsid w:val="00355F03"/>
    <w:rsid w:val="003561CE"/>
    <w:rsid w:val="0035665B"/>
    <w:rsid w:val="003569CA"/>
    <w:rsid w:val="00356A36"/>
    <w:rsid w:val="00356F40"/>
    <w:rsid w:val="00356F55"/>
    <w:rsid w:val="00357345"/>
    <w:rsid w:val="00357367"/>
    <w:rsid w:val="0035751B"/>
    <w:rsid w:val="00357629"/>
    <w:rsid w:val="003576F5"/>
    <w:rsid w:val="003577EF"/>
    <w:rsid w:val="00357AFC"/>
    <w:rsid w:val="00357B97"/>
    <w:rsid w:val="00357DC3"/>
    <w:rsid w:val="00357EEF"/>
    <w:rsid w:val="003601EE"/>
    <w:rsid w:val="00360309"/>
    <w:rsid w:val="0036031F"/>
    <w:rsid w:val="00360373"/>
    <w:rsid w:val="00361A71"/>
    <w:rsid w:val="00361F87"/>
    <w:rsid w:val="00362137"/>
    <w:rsid w:val="00362356"/>
    <w:rsid w:val="0036269D"/>
    <w:rsid w:val="003627BB"/>
    <w:rsid w:val="00362DE2"/>
    <w:rsid w:val="003635A9"/>
    <w:rsid w:val="00363792"/>
    <w:rsid w:val="0036386F"/>
    <w:rsid w:val="00363DBC"/>
    <w:rsid w:val="00363EEA"/>
    <w:rsid w:val="00364374"/>
    <w:rsid w:val="00364C12"/>
    <w:rsid w:val="00364FF4"/>
    <w:rsid w:val="00365367"/>
    <w:rsid w:val="0036589B"/>
    <w:rsid w:val="00365915"/>
    <w:rsid w:val="00365A09"/>
    <w:rsid w:val="00366AD3"/>
    <w:rsid w:val="00366B86"/>
    <w:rsid w:val="00367D04"/>
    <w:rsid w:val="003701A7"/>
    <w:rsid w:val="0037051B"/>
    <w:rsid w:val="00370585"/>
    <w:rsid w:val="0037077A"/>
    <w:rsid w:val="00371089"/>
    <w:rsid w:val="00371344"/>
    <w:rsid w:val="00371514"/>
    <w:rsid w:val="00371533"/>
    <w:rsid w:val="00371EAA"/>
    <w:rsid w:val="00372031"/>
    <w:rsid w:val="003729FA"/>
    <w:rsid w:val="00372E0A"/>
    <w:rsid w:val="00373044"/>
    <w:rsid w:val="00373B3E"/>
    <w:rsid w:val="00373F46"/>
    <w:rsid w:val="003747CD"/>
    <w:rsid w:val="0037498F"/>
    <w:rsid w:val="0037499A"/>
    <w:rsid w:val="00374BB9"/>
    <w:rsid w:val="00374E53"/>
    <w:rsid w:val="003750C7"/>
    <w:rsid w:val="00375147"/>
    <w:rsid w:val="0037527F"/>
    <w:rsid w:val="003759FD"/>
    <w:rsid w:val="003762AD"/>
    <w:rsid w:val="00376987"/>
    <w:rsid w:val="00376BDF"/>
    <w:rsid w:val="00376C83"/>
    <w:rsid w:val="0037709B"/>
    <w:rsid w:val="0037718D"/>
    <w:rsid w:val="00377899"/>
    <w:rsid w:val="00377C0B"/>
    <w:rsid w:val="00380164"/>
    <w:rsid w:val="0038036E"/>
    <w:rsid w:val="003803AE"/>
    <w:rsid w:val="00381258"/>
    <w:rsid w:val="003812EE"/>
    <w:rsid w:val="003813EE"/>
    <w:rsid w:val="003816BE"/>
    <w:rsid w:val="0038198C"/>
    <w:rsid w:val="00381AB2"/>
    <w:rsid w:val="00381ABE"/>
    <w:rsid w:val="00381BF6"/>
    <w:rsid w:val="00381FB0"/>
    <w:rsid w:val="00381FF3"/>
    <w:rsid w:val="00382833"/>
    <w:rsid w:val="00382A88"/>
    <w:rsid w:val="0038313E"/>
    <w:rsid w:val="00383145"/>
    <w:rsid w:val="0038326F"/>
    <w:rsid w:val="003835DF"/>
    <w:rsid w:val="00383F40"/>
    <w:rsid w:val="00383F4F"/>
    <w:rsid w:val="00383F71"/>
    <w:rsid w:val="003844F7"/>
    <w:rsid w:val="00384557"/>
    <w:rsid w:val="003846DF"/>
    <w:rsid w:val="003849A2"/>
    <w:rsid w:val="00384B06"/>
    <w:rsid w:val="00384B08"/>
    <w:rsid w:val="0038568F"/>
    <w:rsid w:val="00385753"/>
    <w:rsid w:val="00385CD8"/>
    <w:rsid w:val="00385DF1"/>
    <w:rsid w:val="00385F5F"/>
    <w:rsid w:val="0038607F"/>
    <w:rsid w:val="0038652B"/>
    <w:rsid w:val="00386745"/>
    <w:rsid w:val="0038767F"/>
    <w:rsid w:val="003877D0"/>
    <w:rsid w:val="00387A04"/>
    <w:rsid w:val="00387BE7"/>
    <w:rsid w:val="00390858"/>
    <w:rsid w:val="00390C64"/>
    <w:rsid w:val="00390F2C"/>
    <w:rsid w:val="0039122F"/>
    <w:rsid w:val="00391789"/>
    <w:rsid w:val="0039183C"/>
    <w:rsid w:val="00392202"/>
    <w:rsid w:val="00392211"/>
    <w:rsid w:val="00392502"/>
    <w:rsid w:val="003927D7"/>
    <w:rsid w:val="00392856"/>
    <w:rsid w:val="003929D4"/>
    <w:rsid w:val="00392B1F"/>
    <w:rsid w:val="00392C6A"/>
    <w:rsid w:val="003930D7"/>
    <w:rsid w:val="0039348F"/>
    <w:rsid w:val="00393600"/>
    <w:rsid w:val="0039366A"/>
    <w:rsid w:val="00393922"/>
    <w:rsid w:val="00393CD6"/>
    <w:rsid w:val="00394383"/>
    <w:rsid w:val="0039475A"/>
    <w:rsid w:val="00394B2D"/>
    <w:rsid w:val="00395167"/>
    <w:rsid w:val="00395272"/>
    <w:rsid w:val="0039562C"/>
    <w:rsid w:val="0039568D"/>
    <w:rsid w:val="00395793"/>
    <w:rsid w:val="00395B07"/>
    <w:rsid w:val="00395B29"/>
    <w:rsid w:val="00395D3C"/>
    <w:rsid w:val="00395E17"/>
    <w:rsid w:val="00395E30"/>
    <w:rsid w:val="00395F38"/>
    <w:rsid w:val="0039641B"/>
    <w:rsid w:val="003968FA"/>
    <w:rsid w:val="00396BA1"/>
    <w:rsid w:val="0039752D"/>
    <w:rsid w:val="00397A5C"/>
    <w:rsid w:val="00397D0C"/>
    <w:rsid w:val="003A01CF"/>
    <w:rsid w:val="003A04E7"/>
    <w:rsid w:val="003A06F5"/>
    <w:rsid w:val="003A0BFF"/>
    <w:rsid w:val="003A11EC"/>
    <w:rsid w:val="003A14FB"/>
    <w:rsid w:val="003A156E"/>
    <w:rsid w:val="003A169D"/>
    <w:rsid w:val="003A1E5D"/>
    <w:rsid w:val="003A1E7C"/>
    <w:rsid w:val="003A202D"/>
    <w:rsid w:val="003A255A"/>
    <w:rsid w:val="003A26BD"/>
    <w:rsid w:val="003A2B32"/>
    <w:rsid w:val="003A2C7E"/>
    <w:rsid w:val="003A2E1F"/>
    <w:rsid w:val="003A3715"/>
    <w:rsid w:val="003A3894"/>
    <w:rsid w:val="003A3A76"/>
    <w:rsid w:val="003A48D6"/>
    <w:rsid w:val="003A4DA4"/>
    <w:rsid w:val="003A4FD8"/>
    <w:rsid w:val="003A51EE"/>
    <w:rsid w:val="003A5458"/>
    <w:rsid w:val="003A5D85"/>
    <w:rsid w:val="003A677A"/>
    <w:rsid w:val="003A6B8E"/>
    <w:rsid w:val="003A6D9D"/>
    <w:rsid w:val="003A70BE"/>
    <w:rsid w:val="003A72B6"/>
    <w:rsid w:val="003A76DE"/>
    <w:rsid w:val="003A7F28"/>
    <w:rsid w:val="003B0094"/>
    <w:rsid w:val="003B03F5"/>
    <w:rsid w:val="003B0AE5"/>
    <w:rsid w:val="003B0CA0"/>
    <w:rsid w:val="003B0DE5"/>
    <w:rsid w:val="003B0FE3"/>
    <w:rsid w:val="003B117B"/>
    <w:rsid w:val="003B1598"/>
    <w:rsid w:val="003B1610"/>
    <w:rsid w:val="003B1A6F"/>
    <w:rsid w:val="003B1B3E"/>
    <w:rsid w:val="003B2122"/>
    <w:rsid w:val="003B2496"/>
    <w:rsid w:val="003B2AF9"/>
    <w:rsid w:val="003B2BC6"/>
    <w:rsid w:val="003B2CDF"/>
    <w:rsid w:val="003B3217"/>
    <w:rsid w:val="003B34DA"/>
    <w:rsid w:val="003B3562"/>
    <w:rsid w:val="003B3A7B"/>
    <w:rsid w:val="003B3DA5"/>
    <w:rsid w:val="003B3E62"/>
    <w:rsid w:val="003B4B53"/>
    <w:rsid w:val="003B53C3"/>
    <w:rsid w:val="003B55D5"/>
    <w:rsid w:val="003B5A8A"/>
    <w:rsid w:val="003B5CA2"/>
    <w:rsid w:val="003B6444"/>
    <w:rsid w:val="003B66F8"/>
    <w:rsid w:val="003B6849"/>
    <w:rsid w:val="003B6E5D"/>
    <w:rsid w:val="003B6FD8"/>
    <w:rsid w:val="003B7FA3"/>
    <w:rsid w:val="003C0609"/>
    <w:rsid w:val="003C06F0"/>
    <w:rsid w:val="003C0886"/>
    <w:rsid w:val="003C0B3C"/>
    <w:rsid w:val="003C0C40"/>
    <w:rsid w:val="003C10A7"/>
    <w:rsid w:val="003C1244"/>
    <w:rsid w:val="003C15B6"/>
    <w:rsid w:val="003C179A"/>
    <w:rsid w:val="003C17E6"/>
    <w:rsid w:val="003C1876"/>
    <w:rsid w:val="003C1D20"/>
    <w:rsid w:val="003C1EB8"/>
    <w:rsid w:val="003C208D"/>
    <w:rsid w:val="003C235E"/>
    <w:rsid w:val="003C2A73"/>
    <w:rsid w:val="003C2AA7"/>
    <w:rsid w:val="003C33D5"/>
    <w:rsid w:val="003C36EC"/>
    <w:rsid w:val="003C3703"/>
    <w:rsid w:val="003C379D"/>
    <w:rsid w:val="003C3D98"/>
    <w:rsid w:val="003C4070"/>
    <w:rsid w:val="003C4291"/>
    <w:rsid w:val="003C441C"/>
    <w:rsid w:val="003C467F"/>
    <w:rsid w:val="003C5092"/>
    <w:rsid w:val="003C531C"/>
    <w:rsid w:val="003C55BB"/>
    <w:rsid w:val="003C5813"/>
    <w:rsid w:val="003C5D48"/>
    <w:rsid w:val="003C5DEC"/>
    <w:rsid w:val="003C661A"/>
    <w:rsid w:val="003C6D09"/>
    <w:rsid w:val="003C7221"/>
    <w:rsid w:val="003C7C2E"/>
    <w:rsid w:val="003C7DAF"/>
    <w:rsid w:val="003C7E02"/>
    <w:rsid w:val="003D004B"/>
    <w:rsid w:val="003D030F"/>
    <w:rsid w:val="003D055B"/>
    <w:rsid w:val="003D05B2"/>
    <w:rsid w:val="003D089E"/>
    <w:rsid w:val="003D0A11"/>
    <w:rsid w:val="003D0C88"/>
    <w:rsid w:val="003D10BA"/>
    <w:rsid w:val="003D10F8"/>
    <w:rsid w:val="003D1BA7"/>
    <w:rsid w:val="003D222B"/>
    <w:rsid w:val="003D2B09"/>
    <w:rsid w:val="003D2B0A"/>
    <w:rsid w:val="003D2CEF"/>
    <w:rsid w:val="003D2E49"/>
    <w:rsid w:val="003D2EE9"/>
    <w:rsid w:val="003D31DB"/>
    <w:rsid w:val="003D3494"/>
    <w:rsid w:val="003D34FA"/>
    <w:rsid w:val="003D3665"/>
    <w:rsid w:val="003D37DD"/>
    <w:rsid w:val="003D4975"/>
    <w:rsid w:val="003D4FF6"/>
    <w:rsid w:val="003D5069"/>
    <w:rsid w:val="003D5166"/>
    <w:rsid w:val="003D54DE"/>
    <w:rsid w:val="003D5B7C"/>
    <w:rsid w:val="003D5E05"/>
    <w:rsid w:val="003D5E12"/>
    <w:rsid w:val="003D5EA9"/>
    <w:rsid w:val="003D5EE4"/>
    <w:rsid w:val="003D604C"/>
    <w:rsid w:val="003D62B8"/>
    <w:rsid w:val="003D68FD"/>
    <w:rsid w:val="003D6CF3"/>
    <w:rsid w:val="003D7620"/>
    <w:rsid w:val="003D78CC"/>
    <w:rsid w:val="003D7B73"/>
    <w:rsid w:val="003E01C4"/>
    <w:rsid w:val="003E078B"/>
    <w:rsid w:val="003E0A0F"/>
    <w:rsid w:val="003E0A67"/>
    <w:rsid w:val="003E0AFC"/>
    <w:rsid w:val="003E12B5"/>
    <w:rsid w:val="003E13A4"/>
    <w:rsid w:val="003E1415"/>
    <w:rsid w:val="003E1636"/>
    <w:rsid w:val="003E170B"/>
    <w:rsid w:val="003E17B7"/>
    <w:rsid w:val="003E18F4"/>
    <w:rsid w:val="003E1C16"/>
    <w:rsid w:val="003E1EC2"/>
    <w:rsid w:val="003E1EE8"/>
    <w:rsid w:val="003E1F60"/>
    <w:rsid w:val="003E2021"/>
    <w:rsid w:val="003E2658"/>
    <w:rsid w:val="003E27E9"/>
    <w:rsid w:val="003E2A9A"/>
    <w:rsid w:val="003E2C38"/>
    <w:rsid w:val="003E2D9F"/>
    <w:rsid w:val="003E2EC8"/>
    <w:rsid w:val="003E315A"/>
    <w:rsid w:val="003E3192"/>
    <w:rsid w:val="003E33F4"/>
    <w:rsid w:val="003E34C9"/>
    <w:rsid w:val="003E35B1"/>
    <w:rsid w:val="003E35FC"/>
    <w:rsid w:val="003E3697"/>
    <w:rsid w:val="003E4373"/>
    <w:rsid w:val="003E4717"/>
    <w:rsid w:val="003E4B47"/>
    <w:rsid w:val="003E4E75"/>
    <w:rsid w:val="003E5039"/>
    <w:rsid w:val="003E5126"/>
    <w:rsid w:val="003E5190"/>
    <w:rsid w:val="003E5215"/>
    <w:rsid w:val="003E5721"/>
    <w:rsid w:val="003E5A71"/>
    <w:rsid w:val="003E62FC"/>
    <w:rsid w:val="003E68AB"/>
    <w:rsid w:val="003E7336"/>
    <w:rsid w:val="003E7486"/>
    <w:rsid w:val="003E7530"/>
    <w:rsid w:val="003E7846"/>
    <w:rsid w:val="003E7A7F"/>
    <w:rsid w:val="003E7C97"/>
    <w:rsid w:val="003E7CBC"/>
    <w:rsid w:val="003E7E95"/>
    <w:rsid w:val="003F0013"/>
    <w:rsid w:val="003F04DD"/>
    <w:rsid w:val="003F07C8"/>
    <w:rsid w:val="003F0EDE"/>
    <w:rsid w:val="003F1555"/>
    <w:rsid w:val="003F15DA"/>
    <w:rsid w:val="003F1854"/>
    <w:rsid w:val="003F1C0C"/>
    <w:rsid w:val="003F2520"/>
    <w:rsid w:val="003F2644"/>
    <w:rsid w:val="003F296D"/>
    <w:rsid w:val="003F2996"/>
    <w:rsid w:val="003F2A99"/>
    <w:rsid w:val="003F2B95"/>
    <w:rsid w:val="003F2D6A"/>
    <w:rsid w:val="003F323D"/>
    <w:rsid w:val="003F34C2"/>
    <w:rsid w:val="003F38DF"/>
    <w:rsid w:val="003F3E60"/>
    <w:rsid w:val="003F428F"/>
    <w:rsid w:val="003F439C"/>
    <w:rsid w:val="003F4A6E"/>
    <w:rsid w:val="003F4BBC"/>
    <w:rsid w:val="003F4F75"/>
    <w:rsid w:val="003F5198"/>
    <w:rsid w:val="003F532F"/>
    <w:rsid w:val="003F5867"/>
    <w:rsid w:val="003F5B32"/>
    <w:rsid w:val="003F5BDF"/>
    <w:rsid w:val="003F5C2F"/>
    <w:rsid w:val="003F6035"/>
    <w:rsid w:val="003F639E"/>
    <w:rsid w:val="003F6DEA"/>
    <w:rsid w:val="003F750D"/>
    <w:rsid w:val="003F75B1"/>
    <w:rsid w:val="003F7F4C"/>
    <w:rsid w:val="003F7FCF"/>
    <w:rsid w:val="00400020"/>
    <w:rsid w:val="004000FD"/>
    <w:rsid w:val="00400477"/>
    <w:rsid w:val="0040050E"/>
    <w:rsid w:val="004006AF"/>
    <w:rsid w:val="0040087B"/>
    <w:rsid w:val="00400D63"/>
    <w:rsid w:val="00401046"/>
    <w:rsid w:val="0040152B"/>
    <w:rsid w:val="004015BC"/>
    <w:rsid w:val="004017AD"/>
    <w:rsid w:val="00401A93"/>
    <w:rsid w:val="00401ADC"/>
    <w:rsid w:val="004022F6"/>
    <w:rsid w:val="0040232C"/>
    <w:rsid w:val="0040274C"/>
    <w:rsid w:val="004027A9"/>
    <w:rsid w:val="004029A1"/>
    <w:rsid w:val="00402E68"/>
    <w:rsid w:val="00404581"/>
    <w:rsid w:val="004045A4"/>
    <w:rsid w:val="00405147"/>
    <w:rsid w:val="0040552E"/>
    <w:rsid w:val="00405736"/>
    <w:rsid w:val="00405F88"/>
    <w:rsid w:val="004060E2"/>
    <w:rsid w:val="004064A6"/>
    <w:rsid w:val="004065CA"/>
    <w:rsid w:val="00406605"/>
    <w:rsid w:val="00406864"/>
    <w:rsid w:val="00406902"/>
    <w:rsid w:val="00406E03"/>
    <w:rsid w:val="00406E43"/>
    <w:rsid w:val="0040748B"/>
    <w:rsid w:val="004102AF"/>
    <w:rsid w:val="004103D7"/>
    <w:rsid w:val="00411036"/>
    <w:rsid w:val="00411499"/>
    <w:rsid w:val="004115E3"/>
    <w:rsid w:val="00411AEC"/>
    <w:rsid w:val="00411B2B"/>
    <w:rsid w:val="00411B6F"/>
    <w:rsid w:val="0041210A"/>
    <w:rsid w:val="00412402"/>
    <w:rsid w:val="0041259E"/>
    <w:rsid w:val="00412790"/>
    <w:rsid w:val="00412E7F"/>
    <w:rsid w:val="00413708"/>
    <w:rsid w:val="00413EB5"/>
    <w:rsid w:val="004141C6"/>
    <w:rsid w:val="00414213"/>
    <w:rsid w:val="0041456B"/>
    <w:rsid w:val="00415263"/>
    <w:rsid w:val="0041528F"/>
    <w:rsid w:val="00415325"/>
    <w:rsid w:val="0041544B"/>
    <w:rsid w:val="0041586E"/>
    <w:rsid w:val="00415CA3"/>
    <w:rsid w:val="00415E5F"/>
    <w:rsid w:val="0041604F"/>
    <w:rsid w:val="00416135"/>
    <w:rsid w:val="004161FA"/>
    <w:rsid w:val="00416613"/>
    <w:rsid w:val="00416AAA"/>
    <w:rsid w:val="00416AAB"/>
    <w:rsid w:val="00416E15"/>
    <w:rsid w:val="0041728D"/>
    <w:rsid w:val="004172AF"/>
    <w:rsid w:val="004175B4"/>
    <w:rsid w:val="0041760E"/>
    <w:rsid w:val="0041797C"/>
    <w:rsid w:val="004179D4"/>
    <w:rsid w:val="00417A01"/>
    <w:rsid w:val="00417A24"/>
    <w:rsid w:val="00417DFA"/>
    <w:rsid w:val="00420251"/>
    <w:rsid w:val="0042041B"/>
    <w:rsid w:val="004209D8"/>
    <w:rsid w:val="00420CB1"/>
    <w:rsid w:val="00420E73"/>
    <w:rsid w:val="00421970"/>
    <w:rsid w:val="00421B8D"/>
    <w:rsid w:val="00422663"/>
    <w:rsid w:val="0042347A"/>
    <w:rsid w:val="00423807"/>
    <w:rsid w:val="00423B11"/>
    <w:rsid w:val="00423CB9"/>
    <w:rsid w:val="00423CBE"/>
    <w:rsid w:val="00423DA1"/>
    <w:rsid w:val="00423E4E"/>
    <w:rsid w:val="00423E83"/>
    <w:rsid w:val="00424280"/>
    <w:rsid w:val="00424936"/>
    <w:rsid w:val="00424F41"/>
    <w:rsid w:val="0042535F"/>
    <w:rsid w:val="00425D8C"/>
    <w:rsid w:val="00426513"/>
    <w:rsid w:val="00426735"/>
    <w:rsid w:val="004267B6"/>
    <w:rsid w:val="00426B60"/>
    <w:rsid w:val="00426D08"/>
    <w:rsid w:val="00426E70"/>
    <w:rsid w:val="0042729B"/>
    <w:rsid w:val="004274E2"/>
    <w:rsid w:val="0042791B"/>
    <w:rsid w:val="00427B32"/>
    <w:rsid w:val="0043012B"/>
    <w:rsid w:val="004302E6"/>
    <w:rsid w:val="0043075E"/>
    <w:rsid w:val="0043078A"/>
    <w:rsid w:val="00430B4B"/>
    <w:rsid w:val="0043176A"/>
    <w:rsid w:val="0043188C"/>
    <w:rsid w:val="00431C7D"/>
    <w:rsid w:val="00431E52"/>
    <w:rsid w:val="00432AB3"/>
    <w:rsid w:val="00433259"/>
    <w:rsid w:val="00433479"/>
    <w:rsid w:val="004334B0"/>
    <w:rsid w:val="004341A8"/>
    <w:rsid w:val="0043420D"/>
    <w:rsid w:val="004342B3"/>
    <w:rsid w:val="004344F3"/>
    <w:rsid w:val="00434522"/>
    <w:rsid w:val="004346EE"/>
    <w:rsid w:val="0043495A"/>
    <w:rsid w:val="004352B5"/>
    <w:rsid w:val="0043539B"/>
    <w:rsid w:val="00435C75"/>
    <w:rsid w:val="00435D0D"/>
    <w:rsid w:val="00435D44"/>
    <w:rsid w:val="00435F2E"/>
    <w:rsid w:val="00436773"/>
    <w:rsid w:val="00436BC5"/>
    <w:rsid w:val="00436F91"/>
    <w:rsid w:val="004374B4"/>
    <w:rsid w:val="00437DDD"/>
    <w:rsid w:val="00440154"/>
    <w:rsid w:val="0044033F"/>
    <w:rsid w:val="0044037F"/>
    <w:rsid w:val="00440883"/>
    <w:rsid w:val="004408F7"/>
    <w:rsid w:val="004417BE"/>
    <w:rsid w:val="00441D68"/>
    <w:rsid w:val="004429FB"/>
    <w:rsid w:val="00443037"/>
    <w:rsid w:val="004435D5"/>
    <w:rsid w:val="0044377F"/>
    <w:rsid w:val="004437D5"/>
    <w:rsid w:val="004438C5"/>
    <w:rsid w:val="004439E1"/>
    <w:rsid w:val="00443D86"/>
    <w:rsid w:val="00444025"/>
    <w:rsid w:val="00444C74"/>
    <w:rsid w:val="00444DC3"/>
    <w:rsid w:val="0044510E"/>
    <w:rsid w:val="004453BF"/>
    <w:rsid w:val="00445551"/>
    <w:rsid w:val="0044595F"/>
    <w:rsid w:val="00445FC7"/>
    <w:rsid w:val="004465E8"/>
    <w:rsid w:val="004465FC"/>
    <w:rsid w:val="00446791"/>
    <w:rsid w:val="00446C0E"/>
    <w:rsid w:val="00447135"/>
    <w:rsid w:val="00447494"/>
    <w:rsid w:val="004475BC"/>
    <w:rsid w:val="0044794D"/>
    <w:rsid w:val="00447BBE"/>
    <w:rsid w:val="00450141"/>
    <w:rsid w:val="00450186"/>
    <w:rsid w:val="00450353"/>
    <w:rsid w:val="004506B4"/>
    <w:rsid w:val="00450BE8"/>
    <w:rsid w:val="0045116B"/>
    <w:rsid w:val="004513A8"/>
    <w:rsid w:val="00451531"/>
    <w:rsid w:val="004517DA"/>
    <w:rsid w:val="0045191C"/>
    <w:rsid w:val="00451C23"/>
    <w:rsid w:val="00451C48"/>
    <w:rsid w:val="00451FFF"/>
    <w:rsid w:val="004526D8"/>
    <w:rsid w:val="00452A66"/>
    <w:rsid w:val="00452E9F"/>
    <w:rsid w:val="00453084"/>
    <w:rsid w:val="0045324D"/>
    <w:rsid w:val="004532A6"/>
    <w:rsid w:val="00453430"/>
    <w:rsid w:val="0045381B"/>
    <w:rsid w:val="00453DC0"/>
    <w:rsid w:val="0045433D"/>
    <w:rsid w:val="004544A9"/>
    <w:rsid w:val="0045468F"/>
    <w:rsid w:val="004546FE"/>
    <w:rsid w:val="00454AB8"/>
    <w:rsid w:val="0045545A"/>
    <w:rsid w:val="00455737"/>
    <w:rsid w:val="0045595B"/>
    <w:rsid w:val="00455ED9"/>
    <w:rsid w:val="00456410"/>
    <w:rsid w:val="0045683A"/>
    <w:rsid w:val="00456BF4"/>
    <w:rsid w:val="00456FB2"/>
    <w:rsid w:val="004572BA"/>
    <w:rsid w:val="0045738A"/>
    <w:rsid w:val="004575EB"/>
    <w:rsid w:val="00457623"/>
    <w:rsid w:val="004579CD"/>
    <w:rsid w:val="00457CEF"/>
    <w:rsid w:val="00457ECB"/>
    <w:rsid w:val="00460057"/>
    <w:rsid w:val="00460702"/>
    <w:rsid w:val="0046083A"/>
    <w:rsid w:val="00460EB2"/>
    <w:rsid w:val="00460F22"/>
    <w:rsid w:val="00461507"/>
    <w:rsid w:val="004615CC"/>
    <w:rsid w:val="004619B1"/>
    <w:rsid w:val="00461E4A"/>
    <w:rsid w:val="00461E64"/>
    <w:rsid w:val="004622B2"/>
    <w:rsid w:val="004624FE"/>
    <w:rsid w:val="004633D4"/>
    <w:rsid w:val="00463464"/>
    <w:rsid w:val="0046365C"/>
    <w:rsid w:val="004636DA"/>
    <w:rsid w:val="00463704"/>
    <w:rsid w:val="00463832"/>
    <w:rsid w:val="004638E6"/>
    <w:rsid w:val="00463A5C"/>
    <w:rsid w:val="00463D66"/>
    <w:rsid w:val="00463DE0"/>
    <w:rsid w:val="0046403E"/>
    <w:rsid w:val="0046441C"/>
    <w:rsid w:val="004644B4"/>
    <w:rsid w:val="0046451E"/>
    <w:rsid w:val="0046510D"/>
    <w:rsid w:val="0046557F"/>
    <w:rsid w:val="00465D07"/>
    <w:rsid w:val="00465E95"/>
    <w:rsid w:val="004660D0"/>
    <w:rsid w:val="004661B2"/>
    <w:rsid w:val="00466675"/>
    <w:rsid w:val="00466A86"/>
    <w:rsid w:val="00466F6B"/>
    <w:rsid w:val="00466F8D"/>
    <w:rsid w:val="0046764A"/>
    <w:rsid w:val="00467E67"/>
    <w:rsid w:val="004700D8"/>
    <w:rsid w:val="004708E5"/>
    <w:rsid w:val="00470F25"/>
    <w:rsid w:val="004711FD"/>
    <w:rsid w:val="0047161C"/>
    <w:rsid w:val="004717FD"/>
    <w:rsid w:val="00471EAA"/>
    <w:rsid w:val="00471FC1"/>
    <w:rsid w:val="00472131"/>
    <w:rsid w:val="004724DF"/>
    <w:rsid w:val="004728E1"/>
    <w:rsid w:val="00473059"/>
    <w:rsid w:val="004732C2"/>
    <w:rsid w:val="00473554"/>
    <w:rsid w:val="0047415E"/>
    <w:rsid w:val="00474365"/>
    <w:rsid w:val="0047448F"/>
    <w:rsid w:val="00474748"/>
    <w:rsid w:val="00474A39"/>
    <w:rsid w:val="00474B6E"/>
    <w:rsid w:val="00474D8A"/>
    <w:rsid w:val="0047507D"/>
    <w:rsid w:val="004752F9"/>
    <w:rsid w:val="004753FF"/>
    <w:rsid w:val="004759E6"/>
    <w:rsid w:val="00475F31"/>
    <w:rsid w:val="00476970"/>
    <w:rsid w:val="00476FC1"/>
    <w:rsid w:val="00477002"/>
    <w:rsid w:val="00477271"/>
    <w:rsid w:val="00477BA8"/>
    <w:rsid w:val="00477DFE"/>
    <w:rsid w:val="00480232"/>
    <w:rsid w:val="0048042D"/>
    <w:rsid w:val="00481922"/>
    <w:rsid w:val="00481A40"/>
    <w:rsid w:val="004823CE"/>
    <w:rsid w:val="004829E8"/>
    <w:rsid w:val="00482EE3"/>
    <w:rsid w:val="00482F58"/>
    <w:rsid w:val="004830B6"/>
    <w:rsid w:val="0048310E"/>
    <w:rsid w:val="004832E8"/>
    <w:rsid w:val="00483328"/>
    <w:rsid w:val="00483BEC"/>
    <w:rsid w:val="00484248"/>
    <w:rsid w:val="004848CE"/>
    <w:rsid w:val="004849B7"/>
    <w:rsid w:val="00484BB8"/>
    <w:rsid w:val="00484BF6"/>
    <w:rsid w:val="00484C57"/>
    <w:rsid w:val="00484DDB"/>
    <w:rsid w:val="00484E13"/>
    <w:rsid w:val="004858FF"/>
    <w:rsid w:val="00485CD2"/>
    <w:rsid w:val="00485D79"/>
    <w:rsid w:val="00485F11"/>
    <w:rsid w:val="00485F5D"/>
    <w:rsid w:val="00486B09"/>
    <w:rsid w:val="00487060"/>
    <w:rsid w:val="0048758D"/>
    <w:rsid w:val="00487676"/>
    <w:rsid w:val="00487C3D"/>
    <w:rsid w:val="004903E2"/>
    <w:rsid w:val="004906DB"/>
    <w:rsid w:val="004910A0"/>
    <w:rsid w:val="004910E5"/>
    <w:rsid w:val="00491706"/>
    <w:rsid w:val="00491D0F"/>
    <w:rsid w:val="00491E2F"/>
    <w:rsid w:val="00491F13"/>
    <w:rsid w:val="00491FB2"/>
    <w:rsid w:val="004922F0"/>
    <w:rsid w:val="00492586"/>
    <w:rsid w:val="0049284C"/>
    <w:rsid w:val="00492B68"/>
    <w:rsid w:val="004934A5"/>
    <w:rsid w:val="004938B0"/>
    <w:rsid w:val="00493A2A"/>
    <w:rsid w:val="004942F7"/>
    <w:rsid w:val="00494406"/>
    <w:rsid w:val="00494606"/>
    <w:rsid w:val="00494696"/>
    <w:rsid w:val="00494A18"/>
    <w:rsid w:val="00494B1B"/>
    <w:rsid w:val="004950AE"/>
    <w:rsid w:val="00495A28"/>
    <w:rsid w:val="00495BAD"/>
    <w:rsid w:val="00495C1A"/>
    <w:rsid w:val="00495F24"/>
    <w:rsid w:val="0049647A"/>
    <w:rsid w:val="0049711A"/>
    <w:rsid w:val="0049782E"/>
    <w:rsid w:val="00497E2D"/>
    <w:rsid w:val="00497FB2"/>
    <w:rsid w:val="004A01A5"/>
    <w:rsid w:val="004A0516"/>
    <w:rsid w:val="004A0E12"/>
    <w:rsid w:val="004A0ED8"/>
    <w:rsid w:val="004A0F22"/>
    <w:rsid w:val="004A1149"/>
    <w:rsid w:val="004A14A3"/>
    <w:rsid w:val="004A14CA"/>
    <w:rsid w:val="004A16F3"/>
    <w:rsid w:val="004A182A"/>
    <w:rsid w:val="004A1A3C"/>
    <w:rsid w:val="004A21E9"/>
    <w:rsid w:val="004A24DA"/>
    <w:rsid w:val="004A2907"/>
    <w:rsid w:val="004A30CA"/>
    <w:rsid w:val="004A32C4"/>
    <w:rsid w:val="004A32F1"/>
    <w:rsid w:val="004A352A"/>
    <w:rsid w:val="004A3AFF"/>
    <w:rsid w:val="004A41F1"/>
    <w:rsid w:val="004A43D7"/>
    <w:rsid w:val="004A43F3"/>
    <w:rsid w:val="004A4440"/>
    <w:rsid w:val="004A4687"/>
    <w:rsid w:val="004A4A61"/>
    <w:rsid w:val="004A4B15"/>
    <w:rsid w:val="004A4C5A"/>
    <w:rsid w:val="004A4CF4"/>
    <w:rsid w:val="004A5053"/>
    <w:rsid w:val="004A530E"/>
    <w:rsid w:val="004A57EF"/>
    <w:rsid w:val="004A59BF"/>
    <w:rsid w:val="004A5B5A"/>
    <w:rsid w:val="004A5E1A"/>
    <w:rsid w:val="004A6080"/>
    <w:rsid w:val="004A6723"/>
    <w:rsid w:val="004A67C1"/>
    <w:rsid w:val="004A6E83"/>
    <w:rsid w:val="004A6F43"/>
    <w:rsid w:val="004A76EA"/>
    <w:rsid w:val="004B0251"/>
    <w:rsid w:val="004B029D"/>
    <w:rsid w:val="004B08AA"/>
    <w:rsid w:val="004B0E22"/>
    <w:rsid w:val="004B1878"/>
    <w:rsid w:val="004B1FB2"/>
    <w:rsid w:val="004B2338"/>
    <w:rsid w:val="004B24E2"/>
    <w:rsid w:val="004B2565"/>
    <w:rsid w:val="004B2B76"/>
    <w:rsid w:val="004B2D65"/>
    <w:rsid w:val="004B3BE6"/>
    <w:rsid w:val="004B4104"/>
    <w:rsid w:val="004B47E6"/>
    <w:rsid w:val="004B4A52"/>
    <w:rsid w:val="004B4A68"/>
    <w:rsid w:val="004B4F3D"/>
    <w:rsid w:val="004B4F74"/>
    <w:rsid w:val="004B5BA1"/>
    <w:rsid w:val="004B5BEC"/>
    <w:rsid w:val="004B5CA7"/>
    <w:rsid w:val="004B5FFF"/>
    <w:rsid w:val="004B602A"/>
    <w:rsid w:val="004B6138"/>
    <w:rsid w:val="004B6EED"/>
    <w:rsid w:val="004B7084"/>
    <w:rsid w:val="004B71BE"/>
    <w:rsid w:val="004B7A28"/>
    <w:rsid w:val="004B7C22"/>
    <w:rsid w:val="004B7C67"/>
    <w:rsid w:val="004B7DAE"/>
    <w:rsid w:val="004C01CB"/>
    <w:rsid w:val="004C0376"/>
    <w:rsid w:val="004C0390"/>
    <w:rsid w:val="004C03DD"/>
    <w:rsid w:val="004C04BB"/>
    <w:rsid w:val="004C0508"/>
    <w:rsid w:val="004C05FB"/>
    <w:rsid w:val="004C08A2"/>
    <w:rsid w:val="004C0A6E"/>
    <w:rsid w:val="004C0AAE"/>
    <w:rsid w:val="004C0CE1"/>
    <w:rsid w:val="004C1070"/>
    <w:rsid w:val="004C1104"/>
    <w:rsid w:val="004C156C"/>
    <w:rsid w:val="004C1604"/>
    <w:rsid w:val="004C18F3"/>
    <w:rsid w:val="004C1B19"/>
    <w:rsid w:val="004C1BD4"/>
    <w:rsid w:val="004C1E5A"/>
    <w:rsid w:val="004C1F45"/>
    <w:rsid w:val="004C22FA"/>
    <w:rsid w:val="004C24A0"/>
    <w:rsid w:val="004C355E"/>
    <w:rsid w:val="004C3B3E"/>
    <w:rsid w:val="004C3BDF"/>
    <w:rsid w:val="004C3DDB"/>
    <w:rsid w:val="004C4138"/>
    <w:rsid w:val="004C4336"/>
    <w:rsid w:val="004C461D"/>
    <w:rsid w:val="004C468F"/>
    <w:rsid w:val="004C47ED"/>
    <w:rsid w:val="004C4C5F"/>
    <w:rsid w:val="004C5032"/>
    <w:rsid w:val="004C580F"/>
    <w:rsid w:val="004C5A4C"/>
    <w:rsid w:val="004C5B18"/>
    <w:rsid w:val="004C5B2A"/>
    <w:rsid w:val="004C678E"/>
    <w:rsid w:val="004C69C3"/>
    <w:rsid w:val="004C7014"/>
    <w:rsid w:val="004C71DF"/>
    <w:rsid w:val="004C75D4"/>
    <w:rsid w:val="004C79E0"/>
    <w:rsid w:val="004D068A"/>
    <w:rsid w:val="004D0CD1"/>
    <w:rsid w:val="004D0F5C"/>
    <w:rsid w:val="004D1417"/>
    <w:rsid w:val="004D1945"/>
    <w:rsid w:val="004D21C2"/>
    <w:rsid w:val="004D22EB"/>
    <w:rsid w:val="004D2883"/>
    <w:rsid w:val="004D2E48"/>
    <w:rsid w:val="004D35C8"/>
    <w:rsid w:val="004D3AF1"/>
    <w:rsid w:val="004D4211"/>
    <w:rsid w:val="004D44BA"/>
    <w:rsid w:val="004D45BC"/>
    <w:rsid w:val="004D465F"/>
    <w:rsid w:val="004D48BF"/>
    <w:rsid w:val="004D4A5E"/>
    <w:rsid w:val="004D4DF2"/>
    <w:rsid w:val="004D5197"/>
    <w:rsid w:val="004D5A88"/>
    <w:rsid w:val="004D5E6E"/>
    <w:rsid w:val="004D6320"/>
    <w:rsid w:val="004D67D5"/>
    <w:rsid w:val="004D6FC6"/>
    <w:rsid w:val="004D72F2"/>
    <w:rsid w:val="004D753E"/>
    <w:rsid w:val="004E02BA"/>
    <w:rsid w:val="004E0377"/>
    <w:rsid w:val="004E0424"/>
    <w:rsid w:val="004E05DB"/>
    <w:rsid w:val="004E076A"/>
    <w:rsid w:val="004E0D99"/>
    <w:rsid w:val="004E1BD7"/>
    <w:rsid w:val="004E215B"/>
    <w:rsid w:val="004E2194"/>
    <w:rsid w:val="004E22F4"/>
    <w:rsid w:val="004E2304"/>
    <w:rsid w:val="004E254A"/>
    <w:rsid w:val="004E2874"/>
    <w:rsid w:val="004E2889"/>
    <w:rsid w:val="004E2979"/>
    <w:rsid w:val="004E335F"/>
    <w:rsid w:val="004E36FB"/>
    <w:rsid w:val="004E3D04"/>
    <w:rsid w:val="004E444C"/>
    <w:rsid w:val="004E4D6A"/>
    <w:rsid w:val="004E4DBA"/>
    <w:rsid w:val="004E4DC5"/>
    <w:rsid w:val="004E5876"/>
    <w:rsid w:val="004E5A62"/>
    <w:rsid w:val="004E5A87"/>
    <w:rsid w:val="004E5AEB"/>
    <w:rsid w:val="004E5AF0"/>
    <w:rsid w:val="004E5FE0"/>
    <w:rsid w:val="004E60D6"/>
    <w:rsid w:val="004E6333"/>
    <w:rsid w:val="004E66F3"/>
    <w:rsid w:val="004E6CC0"/>
    <w:rsid w:val="004E73E8"/>
    <w:rsid w:val="004E77F8"/>
    <w:rsid w:val="004E7836"/>
    <w:rsid w:val="004E7A81"/>
    <w:rsid w:val="004E7A9D"/>
    <w:rsid w:val="004F01E2"/>
    <w:rsid w:val="004F0788"/>
    <w:rsid w:val="004F0F57"/>
    <w:rsid w:val="004F15E7"/>
    <w:rsid w:val="004F1801"/>
    <w:rsid w:val="004F1984"/>
    <w:rsid w:val="004F21E1"/>
    <w:rsid w:val="004F2617"/>
    <w:rsid w:val="004F280A"/>
    <w:rsid w:val="004F3967"/>
    <w:rsid w:val="004F3B0F"/>
    <w:rsid w:val="004F3E77"/>
    <w:rsid w:val="004F4441"/>
    <w:rsid w:val="004F45C2"/>
    <w:rsid w:val="004F4768"/>
    <w:rsid w:val="004F47A7"/>
    <w:rsid w:val="004F47C6"/>
    <w:rsid w:val="004F48C7"/>
    <w:rsid w:val="004F49AA"/>
    <w:rsid w:val="004F4A73"/>
    <w:rsid w:val="004F504E"/>
    <w:rsid w:val="004F50C6"/>
    <w:rsid w:val="004F5938"/>
    <w:rsid w:val="004F5A55"/>
    <w:rsid w:val="004F5ACA"/>
    <w:rsid w:val="004F5C1C"/>
    <w:rsid w:val="004F5F0F"/>
    <w:rsid w:val="004F6269"/>
    <w:rsid w:val="004F6368"/>
    <w:rsid w:val="004F659B"/>
    <w:rsid w:val="004F65C7"/>
    <w:rsid w:val="004F6617"/>
    <w:rsid w:val="004F682E"/>
    <w:rsid w:val="004F6B8A"/>
    <w:rsid w:val="004F6D20"/>
    <w:rsid w:val="004F6FE4"/>
    <w:rsid w:val="004F701D"/>
    <w:rsid w:val="004F76F4"/>
    <w:rsid w:val="004F7703"/>
    <w:rsid w:val="004F771B"/>
    <w:rsid w:val="004F78FD"/>
    <w:rsid w:val="004F7A2B"/>
    <w:rsid w:val="00500251"/>
    <w:rsid w:val="005002CF"/>
    <w:rsid w:val="0050037C"/>
    <w:rsid w:val="0050047E"/>
    <w:rsid w:val="005004EF"/>
    <w:rsid w:val="005018DA"/>
    <w:rsid w:val="005026E6"/>
    <w:rsid w:val="005028CD"/>
    <w:rsid w:val="00502A57"/>
    <w:rsid w:val="00502B23"/>
    <w:rsid w:val="00502C45"/>
    <w:rsid w:val="005032AB"/>
    <w:rsid w:val="00503552"/>
    <w:rsid w:val="00503F49"/>
    <w:rsid w:val="005040CA"/>
    <w:rsid w:val="0050413B"/>
    <w:rsid w:val="00504209"/>
    <w:rsid w:val="0050454B"/>
    <w:rsid w:val="00504C61"/>
    <w:rsid w:val="00504C6B"/>
    <w:rsid w:val="00505237"/>
    <w:rsid w:val="005055AB"/>
    <w:rsid w:val="005056CB"/>
    <w:rsid w:val="0050586C"/>
    <w:rsid w:val="005059C5"/>
    <w:rsid w:val="00505EEC"/>
    <w:rsid w:val="005063AE"/>
    <w:rsid w:val="0050703D"/>
    <w:rsid w:val="005071EF"/>
    <w:rsid w:val="00507B5C"/>
    <w:rsid w:val="00510E60"/>
    <w:rsid w:val="00510FD0"/>
    <w:rsid w:val="005112EB"/>
    <w:rsid w:val="00511492"/>
    <w:rsid w:val="00511B87"/>
    <w:rsid w:val="00511D7E"/>
    <w:rsid w:val="00511DA6"/>
    <w:rsid w:val="0051208A"/>
    <w:rsid w:val="0051222A"/>
    <w:rsid w:val="00512ABF"/>
    <w:rsid w:val="00513624"/>
    <w:rsid w:val="00513881"/>
    <w:rsid w:val="00513F6C"/>
    <w:rsid w:val="00514C5A"/>
    <w:rsid w:val="00514F00"/>
    <w:rsid w:val="0051535D"/>
    <w:rsid w:val="005158A5"/>
    <w:rsid w:val="00515C43"/>
    <w:rsid w:val="0051600D"/>
    <w:rsid w:val="0051604E"/>
    <w:rsid w:val="005168BD"/>
    <w:rsid w:val="00516958"/>
    <w:rsid w:val="00516C8D"/>
    <w:rsid w:val="00517050"/>
    <w:rsid w:val="005177F8"/>
    <w:rsid w:val="005178AD"/>
    <w:rsid w:val="005179B6"/>
    <w:rsid w:val="00520506"/>
    <w:rsid w:val="0052107F"/>
    <w:rsid w:val="0052121A"/>
    <w:rsid w:val="005215CE"/>
    <w:rsid w:val="00521943"/>
    <w:rsid w:val="005221C2"/>
    <w:rsid w:val="00522316"/>
    <w:rsid w:val="00522666"/>
    <w:rsid w:val="00522C06"/>
    <w:rsid w:val="00522CC4"/>
    <w:rsid w:val="005230ED"/>
    <w:rsid w:val="00523C34"/>
    <w:rsid w:val="00523CEC"/>
    <w:rsid w:val="0052463B"/>
    <w:rsid w:val="00524811"/>
    <w:rsid w:val="00525036"/>
    <w:rsid w:val="00525949"/>
    <w:rsid w:val="00525972"/>
    <w:rsid w:val="00525CB0"/>
    <w:rsid w:val="005261CA"/>
    <w:rsid w:val="00526691"/>
    <w:rsid w:val="005267A2"/>
    <w:rsid w:val="00526C81"/>
    <w:rsid w:val="00527270"/>
    <w:rsid w:val="005273DB"/>
    <w:rsid w:val="0052742C"/>
    <w:rsid w:val="0052742D"/>
    <w:rsid w:val="00527A18"/>
    <w:rsid w:val="00527FB7"/>
    <w:rsid w:val="005300ED"/>
    <w:rsid w:val="005301FC"/>
    <w:rsid w:val="005302A5"/>
    <w:rsid w:val="0053046E"/>
    <w:rsid w:val="005309A7"/>
    <w:rsid w:val="00531423"/>
    <w:rsid w:val="005315E4"/>
    <w:rsid w:val="00531A66"/>
    <w:rsid w:val="0053224C"/>
    <w:rsid w:val="005323F8"/>
    <w:rsid w:val="0053251E"/>
    <w:rsid w:val="005325A3"/>
    <w:rsid w:val="005327F4"/>
    <w:rsid w:val="005327FB"/>
    <w:rsid w:val="0053282F"/>
    <w:rsid w:val="00532E9D"/>
    <w:rsid w:val="00533442"/>
    <w:rsid w:val="005335FA"/>
    <w:rsid w:val="0053389B"/>
    <w:rsid w:val="00533DFB"/>
    <w:rsid w:val="0053443C"/>
    <w:rsid w:val="005345FF"/>
    <w:rsid w:val="00534CF7"/>
    <w:rsid w:val="00534E0E"/>
    <w:rsid w:val="005352B8"/>
    <w:rsid w:val="005357F7"/>
    <w:rsid w:val="00535DF8"/>
    <w:rsid w:val="00535EBD"/>
    <w:rsid w:val="0053645F"/>
    <w:rsid w:val="00536588"/>
    <w:rsid w:val="005365A4"/>
    <w:rsid w:val="00536A5F"/>
    <w:rsid w:val="00536C7C"/>
    <w:rsid w:val="00536D40"/>
    <w:rsid w:val="00536F2D"/>
    <w:rsid w:val="005374C7"/>
    <w:rsid w:val="0053775E"/>
    <w:rsid w:val="0053785A"/>
    <w:rsid w:val="00537DC3"/>
    <w:rsid w:val="0054009E"/>
    <w:rsid w:val="00540101"/>
    <w:rsid w:val="00540762"/>
    <w:rsid w:val="00540B31"/>
    <w:rsid w:val="00540C71"/>
    <w:rsid w:val="00540E7B"/>
    <w:rsid w:val="00540E9D"/>
    <w:rsid w:val="005412FB"/>
    <w:rsid w:val="005418D7"/>
    <w:rsid w:val="005418F6"/>
    <w:rsid w:val="00542286"/>
    <w:rsid w:val="005426BF"/>
    <w:rsid w:val="005427CF"/>
    <w:rsid w:val="00542AC3"/>
    <w:rsid w:val="00543A64"/>
    <w:rsid w:val="00543F91"/>
    <w:rsid w:val="005440A3"/>
    <w:rsid w:val="00544632"/>
    <w:rsid w:val="005459B1"/>
    <w:rsid w:val="00545F53"/>
    <w:rsid w:val="005461A3"/>
    <w:rsid w:val="0054624C"/>
    <w:rsid w:val="005465A6"/>
    <w:rsid w:val="0054675B"/>
    <w:rsid w:val="00546C57"/>
    <w:rsid w:val="00546C94"/>
    <w:rsid w:val="00546D5A"/>
    <w:rsid w:val="00546E84"/>
    <w:rsid w:val="005476E7"/>
    <w:rsid w:val="005477F3"/>
    <w:rsid w:val="00547A35"/>
    <w:rsid w:val="00547A9D"/>
    <w:rsid w:val="00547B1D"/>
    <w:rsid w:val="00547CB7"/>
    <w:rsid w:val="00547DC7"/>
    <w:rsid w:val="0055079B"/>
    <w:rsid w:val="00550906"/>
    <w:rsid w:val="00550E7E"/>
    <w:rsid w:val="005514CC"/>
    <w:rsid w:val="005515FB"/>
    <w:rsid w:val="00551BB7"/>
    <w:rsid w:val="0055231D"/>
    <w:rsid w:val="005523D7"/>
    <w:rsid w:val="00552C45"/>
    <w:rsid w:val="00552FC7"/>
    <w:rsid w:val="00552FEA"/>
    <w:rsid w:val="005530A8"/>
    <w:rsid w:val="005536EF"/>
    <w:rsid w:val="00553CE5"/>
    <w:rsid w:val="00553D09"/>
    <w:rsid w:val="00554761"/>
    <w:rsid w:val="00554828"/>
    <w:rsid w:val="0055494C"/>
    <w:rsid w:val="00554BCE"/>
    <w:rsid w:val="00554BFC"/>
    <w:rsid w:val="00555236"/>
    <w:rsid w:val="005554F8"/>
    <w:rsid w:val="005557CA"/>
    <w:rsid w:val="005557CB"/>
    <w:rsid w:val="005560EC"/>
    <w:rsid w:val="005561C8"/>
    <w:rsid w:val="005569F1"/>
    <w:rsid w:val="00556E1A"/>
    <w:rsid w:val="00557A9B"/>
    <w:rsid w:val="00557DE6"/>
    <w:rsid w:val="00557E37"/>
    <w:rsid w:val="0056096C"/>
    <w:rsid w:val="00560C41"/>
    <w:rsid w:val="00560D8E"/>
    <w:rsid w:val="00561602"/>
    <w:rsid w:val="0056167F"/>
    <w:rsid w:val="00562257"/>
    <w:rsid w:val="0056236A"/>
    <w:rsid w:val="00562C8D"/>
    <w:rsid w:val="00562D3C"/>
    <w:rsid w:val="005633B5"/>
    <w:rsid w:val="00563639"/>
    <w:rsid w:val="0056373A"/>
    <w:rsid w:val="00563FA2"/>
    <w:rsid w:val="005642C4"/>
    <w:rsid w:val="00564BC3"/>
    <w:rsid w:val="00564E01"/>
    <w:rsid w:val="00565167"/>
    <w:rsid w:val="005651AE"/>
    <w:rsid w:val="0056539B"/>
    <w:rsid w:val="005656AC"/>
    <w:rsid w:val="00565966"/>
    <w:rsid w:val="00565C64"/>
    <w:rsid w:val="00566375"/>
    <w:rsid w:val="0056666E"/>
    <w:rsid w:val="00567305"/>
    <w:rsid w:val="005673A7"/>
    <w:rsid w:val="0056797B"/>
    <w:rsid w:val="00567A63"/>
    <w:rsid w:val="00567EB3"/>
    <w:rsid w:val="00567F3B"/>
    <w:rsid w:val="00570066"/>
    <w:rsid w:val="005702F2"/>
    <w:rsid w:val="00570446"/>
    <w:rsid w:val="00570780"/>
    <w:rsid w:val="00570B2A"/>
    <w:rsid w:val="00570CC1"/>
    <w:rsid w:val="00570E5B"/>
    <w:rsid w:val="005717C7"/>
    <w:rsid w:val="00571965"/>
    <w:rsid w:val="005719FD"/>
    <w:rsid w:val="00571C99"/>
    <w:rsid w:val="00572126"/>
    <w:rsid w:val="0057245E"/>
    <w:rsid w:val="00572620"/>
    <w:rsid w:val="00572A5C"/>
    <w:rsid w:val="00572B71"/>
    <w:rsid w:val="00572CE5"/>
    <w:rsid w:val="00573290"/>
    <w:rsid w:val="005732F9"/>
    <w:rsid w:val="0057383E"/>
    <w:rsid w:val="00573CD2"/>
    <w:rsid w:val="00573DE7"/>
    <w:rsid w:val="00574225"/>
    <w:rsid w:val="00574286"/>
    <w:rsid w:val="0057469F"/>
    <w:rsid w:val="005746E7"/>
    <w:rsid w:val="00574718"/>
    <w:rsid w:val="00574CB6"/>
    <w:rsid w:val="005757F6"/>
    <w:rsid w:val="005759BD"/>
    <w:rsid w:val="00575A5F"/>
    <w:rsid w:val="00575AAA"/>
    <w:rsid w:val="0057604E"/>
    <w:rsid w:val="005763D7"/>
    <w:rsid w:val="0057656B"/>
    <w:rsid w:val="005769D3"/>
    <w:rsid w:val="00576D4F"/>
    <w:rsid w:val="00576F51"/>
    <w:rsid w:val="00577297"/>
    <w:rsid w:val="00577319"/>
    <w:rsid w:val="00577698"/>
    <w:rsid w:val="00577797"/>
    <w:rsid w:val="005779A7"/>
    <w:rsid w:val="00577A56"/>
    <w:rsid w:val="00577C7B"/>
    <w:rsid w:val="00577EB5"/>
    <w:rsid w:val="00580328"/>
    <w:rsid w:val="00580B59"/>
    <w:rsid w:val="00580C50"/>
    <w:rsid w:val="00580CD7"/>
    <w:rsid w:val="0058113E"/>
    <w:rsid w:val="005811C6"/>
    <w:rsid w:val="0058171E"/>
    <w:rsid w:val="0058173B"/>
    <w:rsid w:val="005819FA"/>
    <w:rsid w:val="005819FE"/>
    <w:rsid w:val="00581A7E"/>
    <w:rsid w:val="00581AFC"/>
    <w:rsid w:val="00581C3C"/>
    <w:rsid w:val="00581FC2"/>
    <w:rsid w:val="005824BD"/>
    <w:rsid w:val="005832EE"/>
    <w:rsid w:val="005833CE"/>
    <w:rsid w:val="005835F5"/>
    <w:rsid w:val="0058382C"/>
    <w:rsid w:val="005838AB"/>
    <w:rsid w:val="005842BC"/>
    <w:rsid w:val="0058448E"/>
    <w:rsid w:val="00585013"/>
    <w:rsid w:val="00585185"/>
    <w:rsid w:val="00585374"/>
    <w:rsid w:val="005855F4"/>
    <w:rsid w:val="00585C17"/>
    <w:rsid w:val="00585F07"/>
    <w:rsid w:val="005868A1"/>
    <w:rsid w:val="00586B75"/>
    <w:rsid w:val="00586C80"/>
    <w:rsid w:val="00586FFD"/>
    <w:rsid w:val="005874F0"/>
    <w:rsid w:val="005877F0"/>
    <w:rsid w:val="00587A3D"/>
    <w:rsid w:val="00587F46"/>
    <w:rsid w:val="005905CA"/>
    <w:rsid w:val="00590903"/>
    <w:rsid w:val="00590CE8"/>
    <w:rsid w:val="005912B0"/>
    <w:rsid w:val="00591642"/>
    <w:rsid w:val="00591AB1"/>
    <w:rsid w:val="00591D58"/>
    <w:rsid w:val="00591DB6"/>
    <w:rsid w:val="00592694"/>
    <w:rsid w:val="00592B69"/>
    <w:rsid w:val="00592C7D"/>
    <w:rsid w:val="00592D04"/>
    <w:rsid w:val="005933FE"/>
    <w:rsid w:val="005937EB"/>
    <w:rsid w:val="00593BDA"/>
    <w:rsid w:val="0059409C"/>
    <w:rsid w:val="00594362"/>
    <w:rsid w:val="0059437D"/>
    <w:rsid w:val="0059459A"/>
    <w:rsid w:val="0059469F"/>
    <w:rsid w:val="0059488F"/>
    <w:rsid w:val="00594B4B"/>
    <w:rsid w:val="005955F2"/>
    <w:rsid w:val="0059570E"/>
    <w:rsid w:val="00595724"/>
    <w:rsid w:val="00595881"/>
    <w:rsid w:val="00596696"/>
    <w:rsid w:val="00596C4D"/>
    <w:rsid w:val="00596D46"/>
    <w:rsid w:val="00596DA3"/>
    <w:rsid w:val="005970CF"/>
    <w:rsid w:val="00597959"/>
    <w:rsid w:val="005A001F"/>
    <w:rsid w:val="005A009A"/>
    <w:rsid w:val="005A056B"/>
    <w:rsid w:val="005A0841"/>
    <w:rsid w:val="005A0AD9"/>
    <w:rsid w:val="005A1390"/>
    <w:rsid w:val="005A16A3"/>
    <w:rsid w:val="005A18EB"/>
    <w:rsid w:val="005A19B8"/>
    <w:rsid w:val="005A1A9B"/>
    <w:rsid w:val="005A1F14"/>
    <w:rsid w:val="005A1FC2"/>
    <w:rsid w:val="005A2030"/>
    <w:rsid w:val="005A2574"/>
    <w:rsid w:val="005A2D52"/>
    <w:rsid w:val="005A326A"/>
    <w:rsid w:val="005A373E"/>
    <w:rsid w:val="005A3779"/>
    <w:rsid w:val="005A38E2"/>
    <w:rsid w:val="005A40E0"/>
    <w:rsid w:val="005A497B"/>
    <w:rsid w:val="005A4A35"/>
    <w:rsid w:val="005A4BDA"/>
    <w:rsid w:val="005A52C4"/>
    <w:rsid w:val="005A5883"/>
    <w:rsid w:val="005A5A12"/>
    <w:rsid w:val="005A6B74"/>
    <w:rsid w:val="005A6DFC"/>
    <w:rsid w:val="005A70E3"/>
    <w:rsid w:val="005A7B64"/>
    <w:rsid w:val="005A7C00"/>
    <w:rsid w:val="005A7C18"/>
    <w:rsid w:val="005B04D0"/>
    <w:rsid w:val="005B0C2D"/>
    <w:rsid w:val="005B0E6A"/>
    <w:rsid w:val="005B11C6"/>
    <w:rsid w:val="005B12AF"/>
    <w:rsid w:val="005B14CF"/>
    <w:rsid w:val="005B1623"/>
    <w:rsid w:val="005B166A"/>
    <w:rsid w:val="005B19A2"/>
    <w:rsid w:val="005B1C65"/>
    <w:rsid w:val="005B1E0E"/>
    <w:rsid w:val="005B253D"/>
    <w:rsid w:val="005B2CAE"/>
    <w:rsid w:val="005B2CFF"/>
    <w:rsid w:val="005B2E61"/>
    <w:rsid w:val="005B365F"/>
    <w:rsid w:val="005B36EB"/>
    <w:rsid w:val="005B3FC8"/>
    <w:rsid w:val="005B408D"/>
    <w:rsid w:val="005B40F0"/>
    <w:rsid w:val="005B42B5"/>
    <w:rsid w:val="005B42CC"/>
    <w:rsid w:val="005B4F69"/>
    <w:rsid w:val="005B5019"/>
    <w:rsid w:val="005B5199"/>
    <w:rsid w:val="005B57A4"/>
    <w:rsid w:val="005B5A72"/>
    <w:rsid w:val="005B5B11"/>
    <w:rsid w:val="005B5DCD"/>
    <w:rsid w:val="005B6176"/>
    <w:rsid w:val="005B61FD"/>
    <w:rsid w:val="005B65FE"/>
    <w:rsid w:val="005B68A4"/>
    <w:rsid w:val="005B68CA"/>
    <w:rsid w:val="005B6EBC"/>
    <w:rsid w:val="005B72BB"/>
    <w:rsid w:val="005B788D"/>
    <w:rsid w:val="005B7A7D"/>
    <w:rsid w:val="005B7E54"/>
    <w:rsid w:val="005C0654"/>
    <w:rsid w:val="005C08F8"/>
    <w:rsid w:val="005C090F"/>
    <w:rsid w:val="005C09FC"/>
    <w:rsid w:val="005C1362"/>
    <w:rsid w:val="005C13AD"/>
    <w:rsid w:val="005C1405"/>
    <w:rsid w:val="005C1DA4"/>
    <w:rsid w:val="005C1DA5"/>
    <w:rsid w:val="005C1E2C"/>
    <w:rsid w:val="005C1E50"/>
    <w:rsid w:val="005C1F03"/>
    <w:rsid w:val="005C277C"/>
    <w:rsid w:val="005C29E4"/>
    <w:rsid w:val="005C2DFD"/>
    <w:rsid w:val="005C314E"/>
    <w:rsid w:val="005C3210"/>
    <w:rsid w:val="005C38CC"/>
    <w:rsid w:val="005C3AC6"/>
    <w:rsid w:val="005C3E0A"/>
    <w:rsid w:val="005C40C9"/>
    <w:rsid w:val="005C41AF"/>
    <w:rsid w:val="005C5160"/>
    <w:rsid w:val="005C5548"/>
    <w:rsid w:val="005C5765"/>
    <w:rsid w:val="005C58CF"/>
    <w:rsid w:val="005C5BBC"/>
    <w:rsid w:val="005C5E7E"/>
    <w:rsid w:val="005C5EF5"/>
    <w:rsid w:val="005C5F4E"/>
    <w:rsid w:val="005C667B"/>
    <w:rsid w:val="005C6966"/>
    <w:rsid w:val="005C6AF6"/>
    <w:rsid w:val="005C7ECF"/>
    <w:rsid w:val="005D0323"/>
    <w:rsid w:val="005D0431"/>
    <w:rsid w:val="005D067B"/>
    <w:rsid w:val="005D0DB2"/>
    <w:rsid w:val="005D119A"/>
    <w:rsid w:val="005D159A"/>
    <w:rsid w:val="005D1AE0"/>
    <w:rsid w:val="005D1BB3"/>
    <w:rsid w:val="005D1D14"/>
    <w:rsid w:val="005D2010"/>
    <w:rsid w:val="005D24B2"/>
    <w:rsid w:val="005D256A"/>
    <w:rsid w:val="005D258D"/>
    <w:rsid w:val="005D2A83"/>
    <w:rsid w:val="005D31CC"/>
    <w:rsid w:val="005D32BC"/>
    <w:rsid w:val="005D3393"/>
    <w:rsid w:val="005D34CF"/>
    <w:rsid w:val="005D3630"/>
    <w:rsid w:val="005D3879"/>
    <w:rsid w:val="005D4667"/>
    <w:rsid w:val="005D4901"/>
    <w:rsid w:val="005D4DE0"/>
    <w:rsid w:val="005D4ED8"/>
    <w:rsid w:val="005D5199"/>
    <w:rsid w:val="005D5562"/>
    <w:rsid w:val="005D57A7"/>
    <w:rsid w:val="005D5E02"/>
    <w:rsid w:val="005D5EB7"/>
    <w:rsid w:val="005D6024"/>
    <w:rsid w:val="005D613D"/>
    <w:rsid w:val="005D680B"/>
    <w:rsid w:val="005D7067"/>
    <w:rsid w:val="005D70AC"/>
    <w:rsid w:val="005D71FB"/>
    <w:rsid w:val="005D7226"/>
    <w:rsid w:val="005D73F2"/>
    <w:rsid w:val="005D77B6"/>
    <w:rsid w:val="005D782E"/>
    <w:rsid w:val="005D7F57"/>
    <w:rsid w:val="005D7F8D"/>
    <w:rsid w:val="005E0281"/>
    <w:rsid w:val="005E02EC"/>
    <w:rsid w:val="005E0531"/>
    <w:rsid w:val="005E1084"/>
    <w:rsid w:val="005E155A"/>
    <w:rsid w:val="005E1791"/>
    <w:rsid w:val="005E1826"/>
    <w:rsid w:val="005E1CAD"/>
    <w:rsid w:val="005E1E76"/>
    <w:rsid w:val="005E21A7"/>
    <w:rsid w:val="005E2273"/>
    <w:rsid w:val="005E2311"/>
    <w:rsid w:val="005E28F0"/>
    <w:rsid w:val="005E2A4F"/>
    <w:rsid w:val="005E3CA3"/>
    <w:rsid w:val="005E3D4F"/>
    <w:rsid w:val="005E3DD1"/>
    <w:rsid w:val="005E40B6"/>
    <w:rsid w:val="005E4499"/>
    <w:rsid w:val="005E4654"/>
    <w:rsid w:val="005E48C8"/>
    <w:rsid w:val="005E526B"/>
    <w:rsid w:val="005E5554"/>
    <w:rsid w:val="005E60B7"/>
    <w:rsid w:val="005E6723"/>
    <w:rsid w:val="005E692C"/>
    <w:rsid w:val="005E6C3A"/>
    <w:rsid w:val="005E6D93"/>
    <w:rsid w:val="005E734F"/>
    <w:rsid w:val="005E7A9B"/>
    <w:rsid w:val="005E7DF3"/>
    <w:rsid w:val="005E7E60"/>
    <w:rsid w:val="005F0049"/>
    <w:rsid w:val="005F07AD"/>
    <w:rsid w:val="005F13B3"/>
    <w:rsid w:val="005F1B8F"/>
    <w:rsid w:val="005F1E17"/>
    <w:rsid w:val="005F2325"/>
    <w:rsid w:val="005F2488"/>
    <w:rsid w:val="005F2B4E"/>
    <w:rsid w:val="005F2C15"/>
    <w:rsid w:val="005F2EAA"/>
    <w:rsid w:val="005F2F13"/>
    <w:rsid w:val="005F30E4"/>
    <w:rsid w:val="005F31E1"/>
    <w:rsid w:val="005F3494"/>
    <w:rsid w:val="005F35FA"/>
    <w:rsid w:val="005F39FD"/>
    <w:rsid w:val="005F403F"/>
    <w:rsid w:val="005F42EA"/>
    <w:rsid w:val="005F4AC9"/>
    <w:rsid w:val="005F523E"/>
    <w:rsid w:val="005F54CF"/>
    <w:rsid w:val="005F5E69"/>
    <w:rsid w:val="005F5EFC"/>
    <w:rsid w:val="005F5F0F"/>
    <w:rsid w:val="005F5FBC"/>
    <w:rsid w:val="005F6012"/>
    <w:rsid w:val="005F641D"/>
    <w:rsid w:val="005F644C"/>
    <w:rsid w:val="005F6480"/>
    <w:rsid w:val="005F65CE"/>
    <w:rsid w:val="005F67EF"/>
    <w:rsid w:val="005F6D54"/>
    <w:rsid w:val="005F7589"/>
    <w:rsid w:val="005F7929"/>
    <w:rsid w:val="005F7B73"/>
    <w:rsid w:val="006001F3"/>
    <w:rsid w:val="00600308"/>
    <w:rsid w:val="006019CA"/>
    <w:rsid w:val="00601F40"/>
    <w:rsid w:val="006022EB"/>
    <w:rsid w:val="00602564"/>
    <w:rsid w:val="0060263E"/>
    <w:rsid w:val="00602AEA"/>
    <w:rsid w:val="00602E7C"/>
    <w:rsid w:val="00602EEC"/>
    <w:rsid w:val="006031C2"/>
    <w:rsid w:val="006034F1"/>
    <w:rsid w:val="00603A2A"/>
    <w:rsid w:val="00604E6F"/>
    <w:rsid w:val="006055F6"/>
    <w:rsid w:val="00605B56"/>
    <w:rsid w:val="00605C66"/>
    <w:rsid w:val="006063F7"/>
    <w:rsid w:val="0060677D"/>
    <w:rsid w:val="0060753F"/>
    <w:rsid w:val="006105D3"/>
    <w:rsid w:val="0061083E"/>
    <w:rsid w:val="00610B69"/>
    <w:rsid w:val="00610D3E"/>
    <w:rsid w:val="0061105C"/>
    <w:rsid w:val="00611205"/>
    <w:rsid w:val="0061141C"/>
    <w:rsid w:val="006116E3"/>
    <w:rsid w:val="00611B46"/>
    <w:rsid w:val="00611D1F"/>
    <w:rsid w:val="00611DD6"/>
    <w:rsid w:val="00611E57"/>
    <w:rsid w:val="00612315"/>
    <w:rsid w:val="00612469"/>
    <w:rsid w:val="00612714"/>
    <w:rsid w:val="00612C9F"/>
    <w:rsid w:val="00612FBC"/>
    <w:rsid w:val="006132AE"/>
    <w:rsid w:val="006139C0"/>
    <w:rsid w:val="00613AC8"/>
    <w:rsid w:val="00613B46"/>
    <w:rsid w:val="00613E64"/>
    <w:rsid w:val="00613E88"/>
    <w:rsid w:val="00614760"/>
    <w:rsid w:val="006147A9"/>
    <w:rsid w:val="00614AEE"/>
    <w:rsid w:val="00614B56"/>
    <w:rsid w:val="0061585D"/>
    <w:rsid w:val="006158D9"/>
    <w:rsid w:val="00616033"/>
    <w:rsid w:val="0061611D"/>
    <w:rsid w:val="00616178"/>
    <w:rsid w:val="00616663"/>
    <w:rsid w:val="0061674F"/>
    <w:rsid w:val="006172DD"/>
    <w:rsid w:val="0061747A"/>
    <w:rsid w:val="006175D3"/>
    <w:rsid w:val="0061775E"/>
    <w:rsid w:val="00617A6E"/>
    <w:rsid w:val="0062009F"/>
    <w:rsid w:val="006202B6"/>
    <w:rsid w:val="006205A8"/>
    <w:rsid w:val="006205F6"/>
    <w:rsid w:val="00620FF7"/>
    <w:rsid w:val="0062120A"/>
    <w:rsid w:val="00621218"/>
    <w:rsid w:val="00621437"/>
    <w:rsid w:val="00621555"/>
    <w:rsid w:val="006215E5"/>
    <w:rsid w:val="00622131"/>
    <w:rsid w:val="00622A6D"/>
    <w:rsid w:val="00622AC7"/>
    <w:rsid w:val="00622FDD"/>
    <w:rsid w:val="00623657"/>
    <w:rsid w:val="00623763"/>
    <w:rsid w:val="00623BBC"/>
    <w:rsid w:val="00624925"/>
    <w:rsid w:val="00624AFC"/>
    <w:rsid w:val="006252B1"/>
    <w:rsid w:val="00625436"/>
    <w:rsid w:val="006256BD"/>
    <w:rsid w:val="00625AFB"/>
    <w:rsid w:val="006261B2"/>
    <w:rsid w:val="00626700"/>
    <w:rsid w:val="0062695C"/>
    <w:rsid w:val="00626C3B"/>
    <w:rsid w:val="00626DD1"/>
    <w:rsid w:val="0062720D"/>
    <w:rsid w:val="006273E8"/>
    <w:rsid w:val="006278D5"/>
    <w:rsid w:val="00627D39"/>
    <w:rsid w:val="00627FA9"/>
    <w:rsid w:val="00630222"/>
    <w:rsid w:val="00630A6B"/>
    <w:rsid w:val="00630AAF"/>
    <w:rsid w:val="00631048"/>
    <w:rsid w:val="00631093"/>
    <w:rsid w:val="006317AF"/>
    <w:rsid w:val="00631994"/>
    <w:rsid w:val="00631B22"/>
    <w:rsid w:val="006325F4"/>
    <w:rsid w:val="006327BF"/>
    <w:rsid w:val="00632A76"/>
    <w:rsid w:val="00632BCE"/>
    <w:rsid w:val="0063318D"/>
    <w:rsid w:val="0063324B"/>
    <w:rsid w:val="00633523"/>
    <w:rsid w:val="00633557"/>
    <w:rsid w:val="006336EF"/>
    <w:rsid w:val="00633B9E"/>
    <w:rsid w:val="00633C70"/>
    <w:rsid w:val="00633FAE"/>
    <w:rsid w:val="00634811"/>
    <w:rsid w:val="00634E6E"/>
    <w:rsid w:val="00634EDD"/>
    <w:rsid w:val="006350BE"/>
    <w:rsid w:val="0063514C"/>
    <w:rsid w:val="00635242"/>
    <w:rsid w:val="006355B8"/>
    <w:rsid w:val="0063563D"/>
    <w:rsid w:val="006357DE"/>
    <w:rsid w:val="00636248"/>
    <w:rsid w:val="006365AA"/>
    <w:rsid w:val="00636967"/>
    <w:rsid w:val="00636D35"/>
    <w:rsid w:val="00636DA1"/>
    <w:rsid w:val="00636DBA"/>
    <w:rsid w:val="00637044"/>
    <w:rsid w:val="0063711B"/>
    <w:rsid w:val="0063742D"/>
    <w:rsid w:val="00637449"/>
    <w:rsid w:val="006374E5"/>
    <w:rsid w:val="00637CCB"/>
    <w:rsid w:val="006405DA"/>
    <w:rsid w:val="006409E5"/>
    <w:rsid w:val="00640BFA"/>
    <w:rsid w:val="00640C23"/>
    <w:rsid w:val="00640E1A"/>
    <w:rsid w:val="00640E6F"/>
    <w:rsid w:val="006411D7"/>
    <w:rsid w:val="006417CD"/>
    <w:rsid w:val="00641DB1"/>
    <w:rsid w:val="00641F38"/>
    <w:rsid w:val="006422F4"/>
    <w:rsid w:val="00642401"/>
    <w:rsid w:val="0064279E"/>
    <w:rsid w:val="00642C92"/>
    <w:rsid w:val="006430C6"/>
    <w:rsid w:val="0064326B"/>
    <w:rsid w:val="00643422"/>
    <w:rsid w:val="0064342D"/>
    <w:rsid w:val="00643900"/>
    <w:rsid w:val="00643A4B"/>
    <w:rsid w:val="0064415B"/>
    <w:rsid w:val="00644867"/>
    <w:rsid w:val="006448BD"/>
    <w:rsid w:val="00644BB8"/>
    <w:rsid w:val="00644CE4"/>
    <w:rsid w:val="00644D9D"/>
    <w:rsid w:val="00645092"/>
    <w:rsid w:val="00645582"/>
    <w:rsid w:val="0064562B"/>
    <w:rsid w:val="006456CE"/>
    <w:rsid w:val="006459C6"/>
    <w:rsid w:val="00645B5E"/>
    <w:rsid w:val="006465DB"/>
    <w:rsid w:val="00646744"/>
    <w:rsid w:val="00646A36"/>
    <w:rsid w:val="00646A54"/>
    <w:rsid w:val="00646AD0"/>
    <w:rsid w:val="00646EB8"/>
    <w:rsid w:val="006470AF"/>
    <w:rsid w:val="0064733D"/>
    <w:rsid w:val="00647AD4"/>
    <w:rsid w:val="0065035A"/>
    <w:rsid w:val="00650B2D"/>
    <w:rsid w:val="0065112C"/>
    <w:rsid w:val="00651230"/>
    <w:rsid w:val="006512AB"/>
    <w:rsid w:val="006519ED"/>
    <w:rsid w:val="0065235F"/>
    <w:rsid w:val="00652E1C"/>
    <w:rsid w:val="00652F41"/>
    <w:rsid w:val="006532C6"/>
    <w:rsid w:val="00653394"/>
    <w:rsid w:val="00653761"/>
    <w:rsid w:val="00653AF8"/>
    <w:rsid w:val="00653CC6"/>
    <w:rsid w:val="00653DB2"/>
    <w:rsid w:val="006541A8"/>
    <w:rsid w:val="00654A51"/>
    <w:rsid w:val="00654BE1"/>
    <w:rsid w:val="00654FF2"/>
    <w:rsid w:val="0065511F"/>
    <w:rsid w:val="00655266"/>
    <w:rsid w:val="00655647"/>
    <w:rsid w:val="006561A9"/>
    <w:rsid w:val="006561FE"/>
    <w:rsid w:val="00656825"/>
    <w:rsid w:val="00656A30"/>
    <w:rsid w:val="00656C86"/>
    <w:rsid w:val="00657385"/>
    <w:rsid w:val="006574DB"/>
    <w:rsid w:val="00657F77"/>
    <w:rsid w:val="00660425"/>
    <w:rsid w:val="006604CA"/>
    <w:rsid w:val="0066069A"/>
    <w:rsid w:val="00660DD3"/>
    <w:rsid w:val="006610EC"/>
    <w:rsid w:val="00661582"/>
    <w:rsid w:val="006619AC"/>
    <w:rsid w:val="00661D27"/>
    <w:rsid w:val="00662455"/>
    <w:rsid w:val="00662C62"/>
    <w:rsid w:val="00663576"/>
    <w:rsid w:val="00663A64"/>
    <w:rsid w:val="00663AAE"/>
    <w:rsid w:val="00663B88"/>
    <w:rsid w:val="006647BC"/>
    <w:rsid w:val="0066491C"/>
    <w:rsid w:val="00664DB3"/>
    <w:rsid w:val="006650F1"/>
    <w:rsid w:val="00665553"/>
    <w:rsid w:val="006655A3"/>
    <w:rsid w:val="00665A5F"/>
    <w:rsid w:val="00665C00"/>
    <w:rsid w:val="0066606B"/>
    <w:rsid w:val="00666795"/>
    <w:rsid w:val="006667C8"/>
    <w:rsid w:val="006668E9"/>
    <w:rsid w:val="00666AF3"/>
    <w:rsid w:val="00667262"/>
    <w:rsid w:val="00667914"/>
    <w:rsid w:val="00667C5A"/>
    <w:rsid w:val="00670377"/>
    <w:rsid w:val="00670636"/>
    <w:rsid w:val="00670B9C"/>
    <w:rsid w:val="00670FDF"/>
    <w:rsid w:val="00671764"/>
    <w:rsid w:val="00671A1E"/>
    <w:rsid w:val="00671A89"/>
    <w:rsid w:val="00671B3E"/>
    <w:rsid w:val="00671F5B"/>
    <w:rsid w:val="00672491"/>
    <w:rsid w:val="00672BE3"/>
    <w:rsid w:val="00673275"/>
    <w:rsid w:val="006735CB"/>
    <w:rsid w:val="00673B5F"/>
    <w:rsid w:val="006744F0"/>
    <w:rsid w:val="006746B3"/>
    <w:rsid w:val="006747B0"/>
    <w:rsid w:val="00674C79"/>
    <w:rsid w:val="006758C4"/>
    <w:rsid w:val="0067614E"/>
    <w:rsid w:val="0067620D"/>
    <w:rsid w:val="00676418"/>
    <w:rsid w:val="006769B9"/>
    <w:rsid w:val="00676B34"/>
    <w:rsid w:val="00676C3F"/>
    <w:rsid w:val="00676E27"/>
    <w:rsid w:val="00677065"/>
    <w:rsid w:val="0067730D"/>
    <w:rsid w:val="006775CA"/>
    <w:rsid w:val="00677872"/>
    <w:rsid w:val="0067793E"/>
    <w:rsid w:val="00677A05"/>
    <w:rsid w:val="00677A48"/>
    <w:rsid w:val="00677A58"/>
    <w:rsid w:val="00677BAF"/>
    <w:rsid w:val="00677F15"/>
    <w:rsid w:val="00677FFB"/>
    <w:rsid w:val="006802FB"/>
    <w:rsid w:val="006808FC"/>
    <w:rsid w:val="006809DF"/>
    <w:rsid w:val="00680FDA"/>
    <w:rsid w:val="006812B9"/>
    <w:rsid w:val="006812D5"/>
    <w:rsid w:val="0068138C"/>
    <w:rsid w:val="0068199D"/>
    <w:rsid w:val="00681B3B"/>
    <w:rsid w:val="00681B3E"/>
    <w:rsid w:val="00681DC3"/>
    <w:rsid w:val="00682412"/>
    <w:rsid w:val="00682494"/>
    <w:rsid w:val="006831DA"/>
    <w:rsid w:val="006835A5"/>
    <w:rsid w:val="00683A1A"/>
    <w:rsid w:val="00683BE7"/>
    <w:rsid w:val="0068432A"/>
    <w:rsid w:val="00684863"/>
    <w:rsid w:val="006849D9"/>
    <w:rsid w:val="00684DB8"/>
    <w:rsid w:val="00684DF7"/>
    <w:rsid w:val="00684F71"/>
    <w:rsid w:val="006850B7"/>
    <w:rsid w:val="00685168"/>
    <w:rsid w:val="00685377"/>
    <w:rsid w:val="006858AF"/>
    <w:rsid w:val="00685AE8"/>
    <w:rsid w:val="00685DBB"/>
    <w:rsid w:val="00685E74"/>
    <w:rsid w:val="0068607D"/>
    <w:rsid w:val="006862E8"/>
    <w:rsid w:val="006864A6"/>
    <w:rsid w:val="00686586"/>
    <w:rsid w:val="006867C3"/>
    <w:rsid w:val="006868C9"/>
    <w:rsid w:val="00686ADC"/>
    <w:rsid w:val="00686D36"/>
    <w:rsid w:val="006874B6"/>
    <w:rsid w:val="00687C7A"/>
    <w:rsid w:val="006904D9"/>
    <w:rsid w:val="00690645"/>
    <w:rsid w:val="00690886"/>
    <w:rsid w:val="00690899"/>
    <w:rsid w:val="00690983"/>
    <w:rsid w:val="00690E1D"/>
    <w:rsid w:val="0069111C"/>
    <w:rsid w:val="00691358"/>
    <w:rsid w:val="00691439"/>
    <w:rsid w:val="00691880"/>
    <w:rsid w:val="00692237"/>
    <w:rsid w:val="006922DC"/>
    <w:rsid w:val="00692302"/>
    <w:rsid w:val="006924A7"/>
    <w:rsid w:val="00692A82"/>
    <w:rsid w:val="00692CD6"/>
    <w:rsid w:val="00693069"/>
    <w:rsid w:val="00693761"/>
    <w:rsid w:val="00693B83"/>
    <w:rsid w:val="00694029"/>
    <w:rsid w:val="00694D19"/>
    <w:rsid w:val="0069575B"/>
    <w:rsid w:val="0069650D"/>
    <w:rsid w:val="006969B4"/>
    <w:rsid w:val="00696A4B"/>
    <w:rsid w:val="00696AD1"/>
    <w:rsid w:val="00697055"/>
    <w:rsid w:val="006972E9"/>
    <w:rsid w:val="006976FF"/>
    <w:rsid w:val="00697C52"/>
    <w:rsid w:val="00697FB5"/>
    <w:rsid w:val="006A01C4"/>
    <w:rsid w:val="006A05F5"/>
    <w:rsid w:val="006A0B68"/>
    <w:rsid w:val="006A0E53"/>
    <w:rsid w:val="006A10D0"/>
    <w:rsid w:val="006A1101"/>
    <w:rsid w:val="006A1B2B"/>
    <w:rsid w:val="006A22AC"/>
    <w:rsid w:val="006A2769"/>
    <w:rsid w:val="006A2820"/>
    <w:rsid w:val="006A2B0C"/>
    <w:rsid w:val="006A301E"/>
    <w:rsid w:val="006A305F"/>
    <w:rsid w:val="006A4133"/>
    <w:rsid w:val="006A46AD"/>
    <w:rsid w:val="006A4CAA"/>
    <w:rsid w:val="006A50BB"/>
    <w:rsid w:val="006A5115"/>
    <w:rsid w:val="006A51E0"/>
    <w:rsid w:val="006A5842"/>
    <w:rsid w:val="006A5964"/>
    <w:rsid w:val="006A5AE0"/>
    <w:rsid w:val="006A6554"/>
    <w:rsid w:val="006A6716"/>
    <w:rsid w:val="006A6887"/>
    <w:rsid w:val="006A71AB"/>
    <w:rsid w:val="006A7251"/>
    <w:rsid w:val="006A7F01"/>
    <w:rsid w:val="006B000D"/>
    <w:rsid w:val="006B0517"/>
    <w:rsid w:val="006B0706"/>
    <w:rsid w:val="006B0AA7"/>
    <w:rsid w:val="006B0BDF"/>
    <w:rsid w:val="006B1010"/>
    <w:rsid w:val="006B154B"/>
    <w:rsid w:val="006B1995"/>
    <w:rsid w:val="006B1A0F"/>
    <w:rsid w:val="006B1C40"/>
    <w:rsid w:val="006B1DB0"/>
    <w:rsid w:val="006B1DC9"/>
    <w:rsid w:val="006B2279"/>
    <w:rsid w:val="006B2AE9"/>
    <w:rsid w:val="006B33F9"/>
    <w:rsid w:val="006B34C7"/>
    <w:rsid w:val="006B369C"/>
    <w:rsid w:val="006B4B82"/>
    <w:rsid w:val="006B4E05"/>
    <w:rsid w:val="006B525C"/>
    <w:rsid w:val="006B5691"/>
    <w:rsid w:val="006B5F52"/>
    <w:rsid w:val="006B602C"/>
    <w:rsid w:val="006B65C8"/>
    <w:rsid w:val="006B66AE"/>
    <w:rsid w:val="006B6E71"/>
    <w:rsid w:val="006B70AD"/>
    <w:rsid w:val="006B732E"/>
    <w:rsid w:val="006B764C"/>
    <w:rsid w:val="006B77E3"/>
    <w:rsid w:val="006B7947"/>
    <w:rsid w:val="006B7E02"/>
    <w:rsid w:val="006B7EDB"/>
    <w:rsid w:val="006C0502"/>
    <w:rsid w:val="006C0981"/>
    <w:rsid w:val="006C14EF"/>
    <w:rsid w:val="006C150B"/>
    <w:rsid w:val="006C1590"/>
    <w:rsid w:val="006C177B"/>
    <w:rsid w:val="006C19D3"/>
    <w:rsid w:val="006C1A0D"/>
    <w:rsid w:val="006C1D67"/>
    <w:rsid w:val="006C1E01"/>
    <w:rsid w:val="006C2053"/>
    <w:rsid w:val="006C2849"/>
    <w:rsid w:val="006C2C6B"/>
    <w:rsid w:val="006C2FD5"/>
    <w:rsid w:val="006C35F9"/>
    <w:rsid w:val="006C3675"/>
    <w:rsid w:val="006C42C7"/>
    <w:rsid w:val="006C43A9"/>
    <w:rsid w:val="006C4430"/>
    <w:rsid w:val="006C47CA"/>
    <w:rsid w:val="006C49A5"/>
    <w:rsid w:val="006C4A73"/>
    <w:rsid w:val="006C4B07"/>
    <w:rsid w:val="006C4E5C"/>
    <w:rsid w:val="006C56D4"/>
    <w:rsid w:val="006C5908"/>
    <w:rsid w:val="006C59AF"/>
    <w:rsid w:val="006C6C25"/>
    <w:rsid w:val="006C6F18"/>
    <w:rsid w:val="006C7006"/>
    <w:rsid w:val="006C77FC"/>
    <w:rsid w:val="006C77FE"/>
    <w:rsid w:val="006C7ED8"/>
    <w:rsid w:val="006D075C"/>
    <w:rsid w:val="006D07A1"/>
    <w:rsid w:val="006D086A"/>
    <w:rsid w:val="006D086C"/>
    <w:rsid w:val="006D09DA"/>
    <w:rsid w:val="006D0A08"/>
    <w:rsid w:val="006D0B95"/>
    <w:rsid w:val="006D15A0"/>
    <w:rsid w:val="006D15C3"/>
    <w:rsid w:val="006D173C"/>
    <w:rsid w:val="006D1AD6"/>
    <w:rsid w:val="006D1D7B"/>
    <w:rsid w:val="006D2813"/>
    <w:rsid w:val="006D288A"/>
    <w:rsid w:val="006D3078"/>
    <w:rsid w:val="006D39FB"/>
    <w:rsid w:val="006D3B99"/>
    <w:rsid w:val="006D4453"/>
    <w:rsid w:val="006D45E8"/>
    <w:rsid w:val="006D4DA7"/>
    <w:rsid w:val="006D4E78"/>
    <w:rsid w:val="006D50CA"/>
    <w:rsid w:val="006D67B4"/>
    <w:rsid w:val="006D6AE5"/>
    <w:rsid w:val="006D719B"/>
    <w:rsid w:val="006D72D3"/>
    <w:rsid w:val="006D7457"/>
    <w:rsid w:val="006E011C"/>
    <w:rsid w:val="006E096E"/>
    <w:rsid w:val="006E0CDC"/>
    <w:rsid w:val="006E0CF8"/>
    <w:rsid w:val="006E0D6F"/>
    <w:rsid w:val="006E0FE8"/>
    <w:rsid w:val="006E10CB"/>
    <w:rsid w:val="006E115E"/>
    <w:rsid w:val="006E15D4"/>
    <w:rsid w:val="006E244A"/>
    <w:rsid w:val="006E271C"/>
    <w:rsid w:val="006E2723"/>
    <w:rsid w:val="006E277A"/>
    <w:rsid w:val="006E282E"/>
    <w:rsid w:val="006E28A1"/>
    <w:rsid w:val="006E29B8"/>
    <w:rsid w:val="006E2CBB"/>
    <w:rsid w:val="006E2F6B"/>
    <w:rsid w:val="006E3092"/>
    <w:rsid w:val="006E339B"/>
    <w:rsid w:val="006E3A19"/>
    <w:rsid w:val="006E3AD8"/>
    <w:rsid w:val="006E4042"/>
    <w:rsid w:val="006E420B"/>
    <w:rsid w:val="006E4684"/>
    <w:rsid w:val="006E4852"/>
    <w:rsid w:val="006E4D12"/>
    <w:rsid w:val="006E4D4A"/>
    <w:rsid w:val="006E4E42"/>
    <w:rsid w:val="006E52E3"/>
    <w:rsid w:val="006E5351"/>
    <w:rsid w:val="006E5949"/>
    <w:rsid w:val="006E59DC"/>
    <w:rsid w:val="006E5C0C"/>
    <w:rsid w:val="006E5D20"/>
    <w:rsid w:val="006E6192"/>
    <w:rsid w:val="006E6803"/>
    <w:rsid w:val="006E684B"/>
    <w:rsid w:val="006E6BA1"/>
    <w:rsid w:val="006E6EFD"/>
    <w:rsid w:val="006E724A"/>
    <w:rsid w:val="006E742B"/>
    <w:rsid w:val="006E7692"/>
    <w:rsid w:val="006E7D0C"/>
    <w:rsid w:val="006E7F15"/>
    <w:rsid w:val="006F07AE"/>
    <w:rsid w:val="006F1830"/>
    <w:rsid w:val="006F18AE"/>
    <w:rsid w:val="006F1979"/>
    <w:rsid w:val="006F19D3"/>
    <w:rsid w:val="006F1CD9"/>
    <w:rsid w:val="006F1EA9"/>
    <w:rsid w:val="006F213B"/>
    <w:rsid w:val="006F215D"/>
    <w:rsid w:val="006F2307"/>
    <w:rsid w:val="006F230A"/>
    <w:rsid w:val="006F2423"/>
    <w:rsid w:val="006F25B6"/>
    <w:rsid w:val="006F2A9A"/>
    <w:rsid w:val="006F2F4A"/>
    <w:rsid w:val="006F3840"/>
    <w:rsid w:val="006F3C56"/>
    <w:rsid w:val="006F3DA6"/>
    <w:rsid w:val="006F3E6F"/>
    <w:rsid w:val="006F3FEB"/>
    <w:rsid w:val="006F4457"/>
    <w:rsid w:val="006F499B"/>
    <w:rsid w:val="006F4BB5"/>
    <w:rsid w:val="006F51CD"/>
    <w:rsid w:val="006F5293"/>
    <w:rsid w:val="006F57DF"/>
    <w:rsid w:val="006F5901"/>
    <w:rsid w:val="006F6804"/>
    <w:rsid w:val="006F6B0D"/>
    <w:rsid w:val="006F6EB5"/>
    <w:rsid w:val="006F6FA1"/>
    <w:rsid w:val="006F7155"/>
    <w:rsid w:val="006F728D"/>
    <w:rsid w:val="006F7A67"/>
    <w:rsid w:val="006F7A8D"/>
    <w:rsid w:val="006F7B2A"/>
    <w:rsid w:val="006F7B70"/>
    <w:rsid w:val="006F7CBB"/>
    <w:rsid w:val="00700059"/>
    <w:rsid w:val="00700A24"/>
    <w:rsid w:val="00700D8B"/>
    <w:rsid w:val="0070102A"/>
    <w:rsid w:val="00701223"/>
    <w:rsid w:val="007013C4"/>
    <w:rsid w:val="007015A1"/>
    <w:rsid w:val="00701803"/>
    <w:rsid w:val="00701E5F"/>
    <w:rsid w:val="00702172"/>
    <w:rsid w:val="00702810"/>
    <w:rsid w:val="00702866"/>
    <w:rsid w:val="00702A79"/>
    <w:rsid w:val="00702D5D"/>
    <w:rsid w:val="00702FC7"/>
    <w:rsid w:val="00703020"/>
    <w:rsid w:val="007031E7"/>
    <w:rsid w:val="007031F2"/>
    <w:rsid w:val="0070360F"/>
    <w:rsid w:val="00703861"/>
    <w:rsid w:val="00703E9F"/>
    <w:rsid w:val="00703EFF"/>
    <w:rsid w:val="00703F2F"/>
    <w:rsid w:val="007043ED"/>
    <w:rsid w:val="0070445D"/>
    <w:rsid w:val="007045C9"/>
    <w:rsid w:val="00704ABB"/>
    <w:rsid w:val="00704B0B"/>
    <w:rsid w:val="00705112"/>
    <w:rsid w:val="00705714"/>
    <w:rsid w:val="00705D2A"/>
    <w:rsid w:val="00705ED0"/>
    <w:rsid w:val="007060AB"/>
    <w:rsid w:val="00706E03"/>
    <w:rsid w:val="00707256"/>
    <w:rsid w:val="007074C7"/>
    <w:rsid w:val="007076FC"/>
    <w:rsid w:val="007076FD"/>
    <w:rsid w:val="00707CDE"/>
    <w:rsid w:val="00707D00"/>
    <w:rsid w:val="00710209"/>
    <w:rsid w:val="00710A79"/>
    <w:rsid w:val="0071131B"/>
    <w:rsid w:val="0071159F"/>
    <w:rsid w:val="00711867"/>
    <w:rsid w:val="007120AA"/>
    <w:rsid w:val="00712298"/>
    <w:rsid w:val="0071261D"/>
    <w:rsid w:val="0071263D"/>
    <w:rsid w:val="0071347B"/>
    <w:rsid w:val="007135E6"/>
    <w:rsid w:val="007138E0"/>
    <w:rsid w:val="00713DA4"/>
    <w:rsid w:val="0071410B"/>
    <w:rsid w:val="007150A5"/>
    <w:rsid w:val="0071526F"/>
    <w:rsid w:val="00715324"/>
    <w:rsid w:val="007155DC"/>
    <w:rsid w:val="00715A0E"/>
    <w:rsid w:val="00715C9F"/>
    <w:rsid w:val="00715E73"/>
    <w:rsid w:val="007165A3"/>
    <w:rsid w:val="00716BC6"/>
    <w:rsid w:val="00716DBF"/>
    <w:rsid w:val="00716FD5"/>
    <w:rsid w:val="007177E0"/>
    <w:rsid w:val="00720016"/>
    <w:rsid w:val="007200E8"/>
    <w:rsid w:val="007205B8"/>
    <w:rsid w:val="00720751"/>
    <w:rsid w:val="007207C3"/>
    <w:rsid w:val="00720CE6"/>
    <w:rsid w:val="00720E96"/>
    <w:rsid w:val="00720F22"/>
    <w:rsid w:val="00721034"/>
    <w:rsid w:val="00721607"/>
    <w:rsid w:val="00721F2A"/>
    <w:rsid w:val="0072275E"/>
    <w:rsid w:val="007231C2"/>
    <w:rsid w:val="0072322A"/>
    <w:rsid w:val="00723942"/>
    <w:rsid w:val="00724192"/>
    <w:rsid w:val="0072426B"/>
    <w:rsid w:val="00724411"/>
    <w:rsid w:val="007245BE"/>
    <w:rsid w:val="0072483C"/>
    <w:rsid w:val="00724B0F"/>
    <w:rsid w:val="00724CAD"/>
    <w:rsid w:val="0072532B"/>
    <w:rsid w:val="00725721"/>
    <w:rsid w:val="0072645D"/>
    <w:rsid w:val="007269F5"/>
    <w:rsid w:val="00726AE0"/>
    <w:rsid w:val="00726B34"/>
    <w:rsid w:val="00727595"/>
    <w:rsid w:val="00727D45"/>
    <w:rsid w:val="0073021D"/>
    <w:rsid w:val="0073035D"/>
    <w:rsid w:val="00730383"/>
    <w:rsid w:val="00730490"/>
    <w:rsid w:val="007304C8"/>
    <w:rsid w:val="0073065D"/>
    <w:rsid w:val="00730A82"/>
    <w:rsid w:val="00730B1D"/>
    <w:rsid w:val="00730DA7"/>
    <w:rsid w:val="00730F77"/>
    <w:rsid w:val="00731FA0"/>
    <w:rsid w:val="00732759"/>
    <w:rsid w:val="007329B5"/>
    <w:rsid w:val="007332B2"/>
    <w:rsid w:val="007333B6"/>
    <w:rsid w:val="00733722"/>
    <w:rsid w:val="007338E8"/>
    <w:rsid w:val="00734226"/>
    <w:rsid w:val="007349F6"/>
    <w:rsid w:val="00734EAE"/>
    <w:rsid w:val="0073510B"/>
    <w:rsid w:val="00735531"/>
    <w:rsid w:val="00736097"/>
    <w:rsid w:val="0073675E"/>
    <w:rsid w:val="00736AB1"/>
    <w:rsid w:val="00736B28"/>
    <w:rsid w:val="00736C54"/>
    <w:rsid w:val="00737101"/>
    <w:rsid w:val="007374F8"/>
    <w:rsid w:val="00737769"/>
    <w:rsid w:val="00737B33"/>
    <w:rsid w:val="007401DD"/>
    <w:rsid w:val="007403B3"/>
    <w:rsid w:val="007403E3"/>
    <w:rsid w:val="00740C25"/>
    <w:rsid w:val="00740C4F"/>
    <w:rsid w:val="007414A9"/>
    <w:rsid w:val="007415BA"/>
    <w:rsid w:val="007417CC"/>
    <w:rsid w:val="007419C1"/>
    <w:rsid w:val="00741E92"/>
    <w:rsid w:val="00742914"/>
    <w:rsid w:val="00742FF6"/>
    <w:rsid w:val="00743141"/>
    <w:rsid w:val="00743470"/>
    <w:rsid w:val="0074361C"/>
    <w:rsid w:val="00743F91"/>
    <w:rsid w:val="00744486"/>
    <w:rsid w:val="00744611"/>
    <w:rsid w:val="00745086"/>
    <w:rsid w:val="00745535"/>
    <w:rsid w:val="00745598"/>
    <w:rsid w:val="007463A1"/>
    <w:rsid w:val="007465C8"/>
    <w:rsid w:val="00746902"/>
    <w:rsid w:val="00746960"/>
    <w:rsid w:val="007469B8"/>
    <w:rsid w:val="00746B5F"/>
    <w:rsid w:val="00746EA4"/>
    <w:rsid w:val="00747822"/>
    <w:rsid w:val="00750150"/>
    <w:rsid w:val="00750196"/>
    <w:rsid w:val="0075076E"/>
    <w:rsid w:val="00750C24"/>
    <w:rsid w:val="00750D4B"/>
    <w:rsid w:val="00750D71"/>
    <w:rsid w:val="00750ECF"/>
    <w:rsid w:val="00750ED8"/>
    <w:rsid w:val="00751292"/>
    <w:rsid w:val="00751311"/>
    <w:rsid w:val="00751D2D"/>
    <w:rsid w:val="007520B4"/>
    <w:rsid w:val="00752135"/>
    <w:rsid w:val="0075277C"/>
    <w:rsid w:val="00752B7D"/>
    <w:rsid w:val="00752C8A"/>
    <w:rsid w:val="00752E74"/>
    <w:rsid w:val="007531D5"/>
    <w:rsid w:val="0075334D"/>
    <w:rsid w:val="0075342D"/>
    <w:rsid w:val="0075349C"/>
    <w:rsid w:val="00753D2C"/>
    <w:rsid w:val="00753DBE"/>
    <w:rsid w:val="00753EF5"/>
    <w:rsid w:val="00754823"/>
    <w:rsid w:val="00754C4D"/>
    <w:rsid w:val="00755636"/>
    <w:rsid w:val="00755B06"/>
    <w:rsid w:val="00755BBC"/>
    <w:rsid w:val="00755CFA"/>
    <w:rsid w:val="00755D28"/>
    <w:rsid w:val="00755D51"/>
    <w:rsid w:val="00756C5A"/>
    <w:rsid w:val="0075704B"/>
    <w:rsid w:val="007577C7"/>
    <w:rsid w:val="0075797C"/>
    <w:rsid w:val="00757AB0"/>
    <w:rsid w:val="00757D3F"/>
    <w:rsid w:val="00757DED"/>
    <w:rsid w:val="0076002D"/>
    <w:rsid w:val="0076064A"/>
    <w:rsid w:val="007606B1"/>
    <w:rsid w:val="00760A98"/>
    <w:rsid w:val="00760EAF"/>
    <w:rsid w:val="00760F06"/>
    <w:rsid w:val="00760F24"/>
    <w:rsid w:val="00761847"/>
    <w:rsid w:val="00761B85"/>
    <w:rsid w:val="00761C51"/>
    <w:rsid w:val="00762440"/>
    <w:rsid w:val="00762835"/>
    <w:rsid w:val="0076288E"/>
    <w:rsid w:val="00762897"/>
    <w:rsid w:val="00762A09"/>
    <w:rsid w:val="007634C2"/>
    <w:rsid w:val="007636FA"/>
    <w:rsid w:val="00763B28"/>
    <w:rsid w:val="00763CC4"/>
    <w:rsid w:val="00764949"/>
    <w:rsid w:val="00764A07"/>
    <w:rsid w:val="00764BFE"/>
    <w:rsid w:val="00764CC6"/>
    <w:rsid w:val="00764D83"/>
    <w:rsid w:val="0076511C"/>
    <w:rsid w:val="0076555C"/>
    <w:rsid w:val="00765AFD"/>
    <w:rsid w:val="00765F95"/>
    <w:rsid w:val="00765FF1"/>
    <w:rsid w:val="00766723"/>
    <w:rsid w:val="00766728"/>
    <w:rsid w:val="00766E41"/>
    <w:rsid w:val="00767415"/>
    <w:rsid w:val="00767436"/>
    <w:rsid w:val="007674BD"/>
    <w:rsid w:val="007676DA"/>
    <w:rsid w:val="007679AB"/>
    <w:rsid w:val="00770558"/>
    <w:rsid w:val="007706D7"/>
    <w:rsid w:val="00770821"/>
    <w:rsid w:val="007709DD"/>
    <w:rsid w:val="00771100"/>
    <w:rsid w:val="007714F8"/>
    <w:rsid w:val="00771EEB"/>
    <w:rsid w:val="00771F1D"/>
    <w:rsid w:val="007720C5"/>
    <w:rsid w:val="00772374"/>
    <w:rsid w:val="0077271F"/>
    <w:rsid w:val="0077272E"/>
    <w:rsid w:val="007729EB"/>
    <w:rsid w:val="00772A40"/>
    <w:rsid w:val="00772ADE"/>
    <w:rsid w:val="00772C33"/>
    <w:rsid w:val="00772F13"/>
    <w:rsid w:val="00772FB9"/>
    <w:rsid w:val="00773167"/>
    <w:rsid w:val="0077334B"/>
    <w:rsid w:val="00773370"/>
    <w:rsid w:val="00773398"/>
    <w:rsid w:val="007733AD"/>
    <w:rsid w:val="00773420"/>
    <w:rsid w:val="00773C5B"/>
    <w:rsid w:val="00774243"/>
    <w:rsid w:val="00774FDB"/>
    <w:rsid w:val="0077511B"/>
    <w:rsid w:val="0077550E"/>
    <w:rsid w:val="007760B9"/>
    <w:rsid w:val="00776236"/>
    <w:rsid w:val="0077627E"/>
    <w:rsid w:val="007764D9"/>
    <w:rsid w:val="0077680C"/>
    <w:rsid w:val="00776A9C"/>
    <w:rsid w:val="00777704"/>
    <w:rsid w:val="00777944"/>
    <w:rsid w:val="0077796A"/>
    <w:rsid w:val="00777F8E"/>
    <w:rsid w:val="00780549"/>
    <w:rsid w:val="007809BA"/>
    <w:rsid w:val="00780B3E"/>
    <w:rsid w:val="00780F10"/>
    <w:rsid w:val="007810A2"/>
    <w:rsid w:val="007811F7"/>
    <w:rsid w:val="007814A6"/>
    <w:rsid w:val="0078179C"/>
    <w:rsid w:val="007818EC"/>
    <w:rsid w:val="00781AEA"/>
    <w:rsid w:val="00781CE3"/>
    <w:rsid w:val="00781D1D"/>
    <w:rsid w:val="007822E5"/>
    <w:rsid w:val="00782647"/>
    <w:rsid w:val="0078270C"/>
    <w:rsid w:val="007830F6"/>
    <w:rsid w:val="007832D1"/>
    <w:rsid w:val="00783694"/>
    <w:rsid w:val="00783C82"/>
    <w:rsid w:val="00783D1F"/>
    <w:rsid w:val="00783DED"/>
    <w:rsid w:val="00783E7B"/>
    <w:rsid w:val="00784299"/>
    <w:rsid w:val="0078464F"/>
    <w:rsid w:val="0078493B"/>
    <w:rsid w:val="00784E5D"/>
    <w:rsid w:val="00784F9E"/>
    <w:rsid w:val="0078525E"/>
    <w:rsid w:val="00785285"/>
    <w:rsid w:val="007852CA"/>
    <w:rsid w:val="00785445"/>
    <w:rsid w:val="00785450"/>
    <w:rsid w:val="00785DE8"/>
    <w:rsid w:val="00785F02"/>
    <w:rsid w:val="00786508"/>
    <w:rsid w:val="00786612"/>
    <w:rsid w:val="00786799"/>
    <w:rsid w:val="00786BDA"/>
    <w:rsid w:val="00786E4A"/>
    <w:rsid w:val="00786EA8"/>
    <w:rsid w:val="0078703B"/>
    <w:rsid w:val="0078797A"/>
    <w:rsid w:val="00787A18"/>
    <w:rsid w:val="00787ED2"/>
    <w:rsid w:val="007900B6"/>
    <w:rsid w:val="007904ED"/>
    <w:rsid w:val="007908DB"/>
    <w:rsid w:val="00790BEE"/>
    <w:rsid w:val="0079100E"/>
    <w:rsid w:val="007914EE"/>
    <w:rsid w:val="00791527"/>
    <w:rsid w:val="0079192E"/>
    <w:rsid w:val="00791E25"/>
    <w:rsid w:val="00792389"/>
    <w:rsid w:val="007928E0"/>
    <w:rsid w:val="007929D7"/>
    <w:rsid w:val="00792BB9"/>
    <w:rsid w:val="00792FE6"/>
    <w:rsid w:val="00793013"/>
    <w:rsid w:val="00793BC4"/>
    <w:rsid w:val="00793DB8"/>
    <w:rsid w:val="00793F5C"/>
    <w:rsid w:val="00794330"/>
    <w:rsid w:val="00794CD8"/>
    <w:rsid w:val="00795AFF"/>
    <w:rsid w:val="00795B7C"/>
    <w:rsid w:val="007964F5"/>
    <w:rsid w:val="00796CFA"/>
    <w:rsid w:val="00796EB4"/>
    <w:rsid w:val="0079754D"/>
    <w:rsid w:val="00797629"/>
    <w:rsid w:val="007A02F2"/>
    <w:rsid w:val="007A0526"/>
    <w:rsid w:val="007A0C6E"/>
    <w:rsid w:val="007A0D42"/>
    <w:rsid w:val="007A0F09"/>
    <w:rsid w:val="007A1240"/>
    <w:rsid w:val="007A1487"/>
    <w:rsid w:val="007A16A9"/>
    <w:rsid w:val="007A1727"/>
    <w:rsid w:val="007A19A3"/>
    <w:rsid w:val="007A1E99"/>
    <w:rsid w:val="007A20DA"/>
    <w:rsid w:val="007A23F3"/>
    <w:rsid w:val="007A2492"/>
    <w:rsid w:val="007A2F10"/>
    <w:rsid w:val="007A34AA"/>
    <w:rsid w:val="007A365F"/>
    <w:rsid w:val="007A388F"/>
    <w:rsid w:val="007A3ABA"/>
    <w:rsid w:val="007A3B2A"/>
    <w:rsid w:val="007A4BFA"/>
    <w:rsid w:val="007A4E9A"/>
    <w:rsid w:val="007A4F4A"/>
    <w:rsid w:val="007A541F"/>
    <w:rsid w:val="007A5680"/>
    <w:rsid w:val="007A5E09"/>
    <w:rsid w:val="007A6C59"/>
    <w:rsid w:val="007B020F"/>
    <w:rsid w:val="007B0454"/>
    <w:rsid w:val="007B0D1B"/>
    <w:rsid w:val="007B0F2B"/>
    <w:rsid w:val="007B11E1"/>
    <w:rsid w:val="007B13CB"/>
    <w:rsid w:val="007B15F2"/>
    <w:rsid w:val="007B2029"/>
    <w:rsid w:val="007B2C97"/>
    <w:rsid w:val="007B2D13"/>
    <w:rsid w:val="007B2ECE"/>
    <w:rsid w:val="007B3AF7"/>
    <w:rsid w:val="007B3F60"/>
    <w:rsid w:val="007B462E"/>
    <w:rsid w:val="007B499F"/>
    <w:rsid w:val="007B4E8D"/>
    <w:rsid w:val="007B55B4"/>
    <w:rsid w:val="007B5E2E"/>
    <w:rsid w:val="007B6D1C"/>
    <w:rsid w:val="007B7042"/>
    <w:rsid w:val="007B752C"/>
    <w:rsid w:val="007B75CB"/>
    <w:rsid w:val="007B7739"/>
    <w:rsid w:val="007B7B9F"/>
    <w:rsid w:val="007C00FA"/>
    <w:rsid w:val="007C0CAC"/>
    <w:rsid w:val="007C0E89"/>
    <w:rsid w:val="007C0EF1"/>
    <w:rsid w:val="007C1348"/>
    <w:rsid w:val="007C14BB"/>
    <w:rsid w:val="007C1569"/>
    <w:rsid w:val="007C18EE"/>
    <w:rsid w:val="007C1984"/>
    <w:rsid w:val="007C2259"/>
    <w:rsid w:val="007C27A8"/>
    <w:rsid w:val="007C2886"/>
    <w:rsid w:val="007C292E"/>
    <w:rsid w:val="007C2A86"/>
    <w:rsid w:val="007C2B7D"/>
    <w:rsid w:val="007C3453"/>
    <w:rsid w:val="007C3525"/>
    <w:rsid w:val="007C369C"/>
    <w:rsid w:val="007C36C7"/>
    <w:rsid w:val="007C3869"/>
    <w:rsid w:val="007C3DEA"/>
    <w:rsid w:val="007C4A99"/>
    <w:rsid w:val="007C4B85"/>
    <w:rsid w:val="007C4B91"/>
    <w:rsid w:val="007C4F88"/>
    <w:rsid w:val="007C5824"/>
    <w:rsid w:val="007C5856"/>
    <w:rsid w:val="007C5AD4"/>
    <w:rsid w:val="007C5C8C"/>
    <w:rsid w:val="007C5FBD"/>
    <w:rsid w:val="007C62FE"/>
    <w:rsid w:val="007C6533"/>
    <w:rsid w:val="007C6A60"/>
    <w:rsid w:val="007C6BCC"/>
    <w:rsid w:val="007C7C37"/>
    <w:rsid w:val="007C7CAB"/>
    <w:rsid w:val="007D0339"/>
    <w:rsid w:val="007D0DCD"/>
    <w:rsid w:val="007D0F48"/>
    <w:rsid w:val="007D1002"/>
    <w:rsid w:val="007D11ED"/>
    <w:rsid w:val="007D1289"/>
    <w:rsid w:val="007D1DBC"/>
    <w:rsid w:val="007D24C8"/>
    <w:rsid w:val="007D2BEC"/>
    <w:rsid w:val="007D2F08"/>
    <w:rsid w:val="007D384C"/>
    <w:rsid w:val="007D39A5"/>
    <w:rsid w:val="007D3A7B"/>
    <w:rsid w:val="007D43A1"/>
    <w:rsid w:val="007D4A68"/>
    <w:rsid w:val="007D515C"/>
    <w:rsid w:val="007D52E7"/>
    <w:rsid w:val="007D5717"/>
    <w:rsid w:val="007D596F"/>
    <w:rsid w:val="007D5BDF"/>
    <w:rsid w:val="007D5EB8"/>
    <w:rsid w:val="007D6189"/>
    <w:rsid w:val="007D6200"/>
    <w:rsid w:val="007D6567"/>
    <w:rsid w:val="007D658B"/>
    <w:rsid w:val="007D6715"/>
    <w:rsid w:val="007D691A"/>
    <w:rsid w:val="007D6949"/>
    <w:rsid w:val="007D6FEC"/>
    <w:rsid w:val="007D759B"/>
    <w:rsid w:val="007D7CD5"/>
    <w:rsid w:val="007D7D8E"/>
    <w:rsid w:val="007D7E2D"/>
    <w:rsid w:val="007E0751"/>
    <w:rsid w:val="007E0AF2"/>
    <w:rsid w:val="007E0B53"/>
    <w:rsid w:val="007E115D"/>
    <w:rsid w:val="007E127A"/>
    <w:rsid w:val="007E2174"/>
    <w:rsid w:val="007E25D4"/>
    <w:rsid w:val="007E2A28"/>
    <w:rsid w:val="007E3322"/>
    <w:rsid w:val="007E35AD"/>
    <w:rsid w:val="007E35BA"/>
    <w:rsid w:val="007E381F"/>
    <w:rsid w:val="007E3952"/>
    <w:rsid w:val="007E3FDE"/>
    <w:rsid w:val="007E4252"/>
    <w:rsid w:val="007E4734"/>
    <w:rsid w:val="007E4873"/>
    <w:rsid w:val="007E48F6"/>
    <w:rsid w:val="007E4A36"/>
    <w:rsid w:val="007E4A41"/>
    <w:rsid w:val="007E4A72"/>
    <w:rsid w:val="007E4BAE"/>
    <w:rsid w:val="007E4BCF"/>
    <w:rsid w:val="007E4FBC"/>
    <w:rsid w:val="007E5619"/>
    <w:rsid w:val="007E579F"/>
    <w:rsid w:val="007E57DE"/>
    <w:rsid w:val="007E6292"/>
    <w:rsid w:val="007E641E"/>
    <w:rsid w:val="007E64A2"/>
    <w:rsid w:val="007E6B4D"/>
    <w:rsid w:val="007E73E9"/>
    <w:rsid w:val="007E7538"/>
    <w:rsid w:val="007E7610"/>
    <w:rsid w:val="007F08B1"/>
    <w:rsid w:val="007F0E07"/>
    <w:rsid w:val="007F0FAE"/>
    <w:rsid w:val="007F1367"/>
    <w:rsid w:val="007F14A5"/>
    <w:rsid w:val="007F163A"/>
    <w:rsid w:val="007F1943"/>
    <w:rsid w:val="007F1BE6"/>
    <w:rsid w:val="007F2202"/>
    <w:rsid w:val="007F2276"/>
    <w:rsid w:val="007F2BC4"/>
    <w:rsid w:val="007F2BE1"/>
    <w:rsid w:val="007F3530"/>
    <w:rsid w:val="007F3793"/>
    <w:rsid w:val="007F3919"/>
    <w:rsid w:val="007F39A0"/>
    <w:rsid w:val="007F4A3B"/>
    <w:rsid w:val="007F516C"/>
    <w:rsid w:val="007F5353"/>
    <w:rsid w:val="007F54BE"/>
    <w:rsid w:val="007F596B"/>
    <w:rsid w:val="007F5F2D"/>
    <w:rsid w:val="007F60D8"/>
    <w:rsid w:val="007F6146"/>
    <w:rsid w:val="007F64AC"/>
    <w:rsid w:val="007F6810"/>
    <w:rsid w:val="007F6C85"/>
    <w:rsid w:val="007F7B52"/>
    <w:rsid w:val="007F7E30"/>
    <w:rsid w:val="007F7EC3"/>
    <w:rsid w:val="0080057A"/>
    <w:rsid w:val="00800710"/>
    <w:rsid w:val="008008E1"/>
    <w:rsid w:val="008016B2"/>
    <w:rsid w:val="00801B0D"/>
    <w:rsid w:val="00801FC5"/>
    <w:rsid w:val="00803270"/>
    <w:rsid w:val="0080380C"/>
    <w:rsid w:val="00803972"/>
    <w:rsid w:val="00804960"/>
    <w:rsid w:val="00804B8B"/>
    <w:rsid w:val="00804F2F"/>
    <w:rsid w:val="00805147"/>
    <w:rsid w:val="00805A1A"/>
    <w:rsid w:val="00805AB5"/>
    <w:rsid w:val="00805D68"/>
    <w:rsid w:val="00805FDF"/>
    <w:rsid w:val="00806063"/>
    <w:rsid w:val="00806317"/>
    <w:rsid w:val="0080632D"/>
    <w:rsid w:val="0080683B"/>
    <w:rsid w:val="00806D98"/>
    <w:rsid w:val="00806E99"/>
    <w:rsid w:val="008071AE"/>
    <w:rsid w:val="00810102"/>
    <w:rsid w:val="008107FC"/>
    <w:rsid w:val="00810871"/>
    <w:rsid w:val="00811185"/>
    <w:rsid w:val="0081149C"/>
    <w:rsid w:val="00811BF1"/>
    <w:rsid w:val="00811CFF"/>
    <w:rsid w:val="00811EFA"/>
    <w:rsid w:val="0081233C"/>
    <w:rsid w:val="0081233E"/>
    <w:rsid w:val="00812363"/>
    <w:rsid w:val="0081243D"/>
    <w:rsid w:val="008127A0"/>
    <w:rsid w:val="00812A80"/>
    <w:rsid w:val="008134A3"/>
    <w:rsid w:val="008138EA"/>
    <w:rsid w:val="008147A9"/>
    <w:rsid w:val="008147D9"/>
    <w:rsid w:val="008149CD"/>
    <w:rsid w:val="00814B7B"/>
    <w:rsid w:val="00814C34"/>
    <w:rsid w:val="00814D37"/>
    <w:rsid w:val="00814D3C"/>
    <w:rsid w:val="00814D8A"/>
    <w:rsid w:val="008152DF"/>
    <w:rsid w:val="008152F5"/>
    <w:rsid w:val="008153D4"/>
    <w:rsid w:val="00815470"/>
    <w:rsid w:val="00815500"/>
    <w:rsid w:val="008156C0"/>
    <w:rsid w:val="00815DD5"/>
    <w:rsid w:val="00816424"/>
    <w:rsid w:val="00817260"/>
    <w:rsid w:val="008175ED"/>
    <w:rsid w:val="0081772C"/>
    <w:rsid w:val="008177D9"/>
    <w:rsid w:val="008178A1"/>
    <w:rsid w:val="00817BD4"/>
    <w:rsid w:val="008203B7"/>
    <w:rsid w:val="008204EA"/>
    <w:rsid w:val="00820687"/>
    <w:rsid w:val="00820A3C"/>
    <w:rsid w:val="00820C03"/>
    <w:rsid w:val="00820C8E"/>
    <w:rsid w:val="00820EE2"/>
    <w:rsid w:val="0082161B"/>
    <w:rsid w:val="00821AA6"/>
    <w:rsid w:val="00821C57"/>
    <w:rsid w:val="00822148"/>
    <w:rsid w:val="00822197"/>
    <w:rsid w:val="008224E2"/>
    <w:rsid w:val="00822B52"/>
    <w:rsid w:val="00822B8B"/>
    <w:rsid w:val="00822FF3"/>
    <w:rsid w:val="008230C1"/>
    <w:rsid w:val="00823183"/>
    <w:rsid w:val="00823313"/>
    <w:rsid w:val="00823804"/>
    <w:rsid w:val="00823A39"/>
    <w:rsid w:val="00823D4F"/>
    <w:rsid w:val="0082407F"/>
    <w:rsid w:val="0082439D"/>
    <w:rsid w:val="008246E9"/>
    <w:rsid w:val="008250DC"/>
    <w:rsid w:val="00825599"/>
    <w:rsid w:val="00825788"/>
    <w:rsid w:val="008259B2"/>
    <w:rsid w:val="008259E5"/>
    <w:rsid w:val="0082650C"/>
    <w:rsid w:val="008268F7"/>
    <w:rsid w:val="008270C4"/>
    <w:rsid w:val="00827205"/>
    <w:rsid w:val="00827233"/>
    <w:rsid w:val="008276CF"/>
    <w:rsid w:val="008307BA"/>
    <w:rsid w:val="008307EE"/>
    <w:rsid w:val="008311E3"/>
    <w:rsid w:val="008311F1"/>
    <w:rsid w:val="00831403"/>
    <w:rsid w:val="00831F72"/>
    <w:rsid w:val="00832011"/>
    <w:rsid w:val="0083203B"/>
    <w:rsid w:val="00832A01"/>
    <w:rsid w:val="00832D65"/>
    <w:rsid w:val="00832D92"/>
    <w:rsid w:val="008335AD"/>
    <w:rsid w:val="00833814"/>
    <w:rsid w:val="00833D8C"/>
    <w:rsid w:val="008340E1"/>
    <w:rsid w:val="008346B8"/>
    <w:rsid w:val="008348E2"/>
    <w:rsid w:val="00834F92"/>
    <w:rsid w:val="008351A8"/>
    <w:rsid w:val="0083522F"/>
    <w:rsid w:val="0083538E"/>
    <w:rsid w:val="008355E1"/>
    <w:rsid w:val="0083613A"/>
    <w:rsid w:val="00836163"/>
    <w:rsid w:val="008365FB"/>
    <w:rsid w:val="00836679"/>
    <w:rsid w:val="00836F18"/>
    <w:rsid w:val="00836F1D"/>
    <w:rsid w:val="00837026"/>
    <w:rsid w:val="0083722B"/>
    <w:rsid w:val="0083755F"/>
    <w:rsid w:val="00837913"/>
    <w:rsid w:val="008379DD"/>
    <w:rsid w:val="00837CF2"/>
    <w:rsid w:val="00840070"/>
    <w:rsid w:val="0084007B"/>
    <w:rsid w:val="008403A1"/>
    <w:rsid w:val="00840F9C"/>
    <w:rsid w:val="0084119A"/>
    <w:rsid w:val="00841247"/>
    <w:rsid w:val="00841B9D"/>
    <w:rsid w:val="00841CB8"/>
    <w:rsid w:val="00841E49"/>
    <w:rsid w:val="008421B1"/>
    <w:rsid w:val="008427DB"/>
    <w:rsid w:val="00842AEA"/>
    <w:rsid w:val="0084348E"/>
    <w:rsid w:val="00843BB9"/>
    <w:rsid w:val="008442FE"/>
    <w:rsid w:val="0084473E"/>
    <w:rsid w:val="008447BE"/>
    <w:rsid w:val="0084496D"/>
    <w:rsid w:val="00844D1D"/>
    <w:rsid w:val="00844DED"/>
    <w:rsid w:val="00844ED2"/>
    <w:rsid w:val="008455C7"/>
    <w:rsid w:val="00846117"/>
    <w:rsid w:val="008467B0"/>
    <w:rsid w:val="00846905"/>
    <w:rsid w:val="008469BE"/>
    <w:rsid w:val="0084716D"/>
    <w:rsid w:val="00847718"/>
    <w:rsid w:val="00847C9A"/>
    <w:rsid w:val="00850047"/>
    <w:rsid w:val="00850B52"/>
    <w:rsid w:val="00850E48"/>
    <w:rsid w:val="0085139F"/>
    <w:rsid w:val="008513DD"/>
    <w:rsid w:val="00851491"/>
    <w:rsid w:val="0085177F"/>
    <w:rsid w:val="00851830"/>
    <w:rsid w:val="00852B71"/>
    <w:rsid w:val="00853288"/>
    <w:rsid w:val="00853535"/>
    <w:rsid w:val="0085376B"/>
    <w:rsid w:val="00853DDF"/>
    <w:rsid w:val="00854036"/>
    <w:rsid w:val="008540B5"/>
    <w:rsid w:val="008541A6"/>
    <w:rsid w:val="0085429B"/>
    <w:rsid w:val="008543A6"/>
    <w:rsid w:val="00854495"/>
    <w:rsid w:val="0085473A"/>
    <w:rsid w:val="0085490C"/>
    <w:rsid w:val="00854955"/>
    <w:rsid w:val="00854AB4"/>
    <w:rsid w:val="00854DF1"/>
    <w:rsid w:val="00854F80"/>
    <w:rsid w:val="00855343"/>
    <w:rsid w:val="008559F9"/>
    <w:rsid w:val="00855AA4"/>
    <w:rsid w:val="00855C99"/>
    <w:rsid w:val="00855F7F"/>
    <w:rsid w:val="0085612D"/>
    <w:rsid w:val="008567F0"/>
    <w:rsid w:val="00856E47"/>
    <w:rsid w:val="00856F16"/>
    <w:rsid w:val="00857235"/>
    <w:rsid w:val="00857E05"/>
    <w:rsid w:val="00857E91"/>
    <w:rsid w:val="00857FE8"/>
    <w:rsid w:val="00860563"/>
    <w:rsid w:val="00860A68"/>
    <w:rsid w:val="00860AA4"/>
    <w:rsid w:val="00860C21"/>
    <w:rsid w:val="00860E0C"/>
    <w:rsid w:val="00861699"/>
    <w:rsid w:val="00861E27"/>
    <w:rsid w:val="00861E61"/>
    <w:rsid w:val="008622DF"/>
    <w:rsid w:val="008628CF"/>
    <w:rsid w:val="00863017"/>
    <w:rsid w:val="00863589"/>
    <w:rsid w:val="008640AA"/>
    <w:rsid w:val="008641BE"/>
    <w:rsid w:val="008644E2"/>
    <w:rsid w:val="00864526"/>
    <w:rsid w:val="00864858"/>
    <w:rsid w:val="00864BEA"/>
    <w:rsid w:val="00864E6F"/>
    <w:rsid w:val="00865107"/>
    <w:rsid w:val="0086514C"/>
    <w:rsid w:val="0086573D"/>
    <w:rsid w:val="008659CD"/>
    <w:rsid w:val="00865B7C"/>
    <w:rsid w:val="00866194"/>
    <w:rsid w:val="008661A6"/>
    <w:rsid w:val="00866D7E"/>
    <w:rsid w:val="00866FB8"/>
    <w:rsid w:val="00867346"/>
    <w:rsid w:val="008676E7"/>
    <w:rsid w:val="008678F7"/>
    <w:rsid w:val="00867A9E"/>
    <w:rsid w:val="00867B14"/>
    <w:rsid w:val="00867B97"/>
    <w:rsid w:val="00867BC6"/>
    <w:rsid w:val="00870995"/>
    <w:rsid w:val="00870AC3"/>
    <w:rsid w:val="00870B95"/>
    <w:rsid w:val="00870CF5"/>
    <w:rsid w:val="00870F1E"/>
    <w:rsid w:val="0087136E"/>
    <w:rsid w:val="008718B1"/>
    <w:rsid w:val="00871DF0"/>
    <w:rsid w:val="008720B3"/>
    <w:rsid w:val="008723D7"/>
    <w:rsid w:val="00872EB9"/>
    <w:rsid w:val="00872F22"/>
    <w:rsid w:val="00873356"/>
    <w:rsid w:val="00873C33"/>
    <w:rsid w:val="00873E0D"/>
    <w:rsid w:val="00873EBB"/>
    <w:rsid w:val="00873F31"/>
    <w:rsid w:val="008743A7"/>
    <w:rsid w:val="008755B1"/>
    <w:rsid w:val="00875702"/>
    <w:rsid w:val="00875C0F"/>
    <w:rsid w:val="00875E42"/>
    <w:rsid w:val="008768D6"/>
    <w:rsid w:val="00876A9D"/>
    <w:rsid w:val="00876F92"/>
    <w:rsid w:val="0087769D"/>
    <w:rsid w:val="008805B9"/>
    <w:rsid w:val="008806CE"/>
    <w:rsid w:val="00880C8A"/>
    <w:rsid w:val="008814D1"/>
    <w:rsid w:val="00881D55"/>
    <w:rsid w:val="00881D9C"/>
    <w:rsid w:val="00881FE1"/>
    <w:rsid w:val="008827A9"/>
    <w:rsid w:val="00882811"/>
    <w:rsid w:val="008839CE"/>
    <w:rsid w:val="00883D9D"/>
    <w:rsid w:val="0088427A"/>
    <w:rsid w:val="008842FB"/>
    <w:rsid w:val="00884942"/>
    <w:rsid w:val="00884B04"/>
    <w:rsid w:val="00884CF5"/>
    <w:rsid w:val="00884D76"/>
    <w:rsid w:val="00884F82"/>
    <w:rsid w:val="0088506C"/>
    <w:rsid w:val="00885227"/>
    <w:rsid w:val="00885A68"/>
    <w:rsid w:val="00885F21"/>
    <w:rsid w:val="00886321"/>
    <w:rsid w:val="008866C9"/>
    <w:rsid w:val="008867DA"/>
    <w:rsid w:val="0088693C"/>
    <w:rsid w:val="00886FC0"/>
    <w:rsid w:val="00887347"/>
    <w:rsid w:val="008874A3"/>
    <w:rsid w:val="008877F6"/>
    <w:rsid w:val="00887A98"/>
    <w:rsid w:val="00887B4E"/>
    <w:rsid w:val="00887E10"/>
    <w:rsid w:val="00890389"/>
    <w:rsid w:val="00890ACE"/>
    <w:rsid w:val="00890B38"/>
    <w:rsid w:val="00890B57"/>
    <w:rsid w:val="008916D2"/>
    <w:rsid w:val="00891EE5"/>
    <w:rsid w:val="00892FB7"/>
    <w:rsid w:val="00892FEB"/>
    <w:rsid w:val="00893A31"/>
    <w:rsid w:val="00893AFD"/>
    <w:rsid w:val="00893B8D"/>
    <w:rsid w:val="00893E7D"/>
    <w:rsid w:val="00894747"/>
    <w:rsid w:val="0089512E"/>
    <w:rsid w:val="00895930"/>
    <w:rsid w:val="00895AC0"/>
    <w:rsid w:val="00896554"/>
    <w:rsid w:val="008967B7"/>
    <w:rsid w:val="0089728A"/>
    <w:rsid w:val="00897369"/>
    <w:rsid w:val="00897594"/>
    <w:rsid w:val="008975FB"/>
    <w:rsid w:val="008977F3"/>
    <w:rsid w:val="008A0386"/>
    <w:rsid w:val="008A0741"/>
    <w:rsid w:val="008A08E2"/>
    <w:rsid w:val="008A14F7"/>
    <w:rsid w:val="008A20A1"/>
    <w:rsid w:val="008A278E"/>
    <w:rsid w:val="008A2BBD"/>
    <w:rsid w:val="008A3187"/>
    <w:rsid w:val="008A350F"/>
    <w:rsid w:val="008A35BF"/>
    <w:rsid w:val="008A361F"/>
    <w:rsid w:val="008A3627"/>
    <w:rsid w:val="008A3836"/>
    <w:rsid w:val="008A3FB0"/>
    <w:rsid w:val="008A43F0"/>
    <w:rsid w:val="008A4DA9"/>
    <w:rsid w:val="008A4F7F"/>
    <w:rsid w:val="008A4FE1"/>
    <w:rsid w:val="008A51E1"/>
    <w:rsid w:val="008A527A"/>
    <w:rsid w:val="008A5572"/>
    <w:rsid w:val="008A5908"/>
    <w:rsid w:val="008A5A67"/>
    <w:rsid w:val="008A5AB1"/>
    <w:rsid w:val="008A5F27"/>
    <w:rsid w:val="008A6221"/>
    <w:rsid w:val="008A6AD8"/>
    <w:rsid w:val="008A6C07"/>
    <w:rsid w:val="008A6F03"/>
    <w:rsid w:val="008A6FA3"/>
    <w:rsid w:val="008A6FE5"/>
    <w:rsid w:val="008A7344"/>
    <w:rsid w:val="008A7650"/>
    <w:rsid w:val="008A768A"/>
    <w:rsid w:val="008A77DC"/>
    <w:rsid w:val="008A7A95"/>
    <w:rsid w:val="008A7E2A"/>
    <w:rsid w:val="008A7EFE"/>
    <w:rsid w:val="008B0894"/>
    <w:rsid w:val="008B0A5C"/>
    <w:rsid w:val="008B0C81"/>
    <w:rsid w:val="008B0D30"/>
    <w:rsid w:val="008B0ECA"/>
    <w:rsid w:val="008B1144"/>
    <w:rsid w:val="008B17C3"/>
    <w:rsid w:val="008B198F"/>
    <w:rsid w:val="008B1A45"/>
    <w:rsid w:val="008B1BA0"/>
    <w:rsid w:val="008B2023"/>
    <w:rsid w:val="008B2D1F"/>
    <w:rsid w:val="008B310A"/>
    <w:rsid w:val="008B3334"/>
    <w:rsid w:val="008B343E"/>
    <w:rsid w:val="008B35BE"/>
    <w:rsid w:val="008B3825"/>
    <w:rsid w:val="008B389F"/>
    <w:rsid w:val="008B3AB0"/>
    <w:rsid w:val="008B3D28"/>
    <w:rsid w:val="008B3D7B"/>
    <w:rsid w:val="008B42AA"/>
    <w:rsid w:val="008B4986"/>
    <w:rsid w:val="008B4ABF"/>
    <w:rsid w:val="008B4D17"/>
    <w:rsid w:val="008B4E24"/>
    <w:rsid w:val="008B4FB1"/>
    <w:rsid w:val="008B5866"/>
    <w:rsid w:val="008B59E1"/>
    <w:rsid w:val="008B619C"/>
    <w:rsid w:val="008B63AE"/>
    <w:rsid w:val="008B64BC"/>
    <w:rsid w:val="008B64E7"/>
    <w:rsid w:val="008B6748"/>
    <w:rsid w:val="008B6C7E"/>
    <w:rsid w:val="008B6EF3"/>
    <w:rsid w:val="008B7CDE"/>
    <w:rsid w:val="008B7FA6"/>
    <w:rsid w:val="008C02C4"/>
    <w:rsid w:val="008C0529"/>
    <w:rsid w:val="008C136E"/>
    <w:rsid w:val="008C14C4"/>
    <w:rsid w:val="008C16C8"/>
    <w:rsid w:val="008C2005"/>
    <w:rsid w:val="008C20A4"/>
    <w:rsid w:val="008C29A9"/>
    <w:rsid w:val="008C2C43"/>
    <w:rsid w:val="008C2F81"/>
    <w:rsid w:val="008C3013"/>
    <w:rsid w:val="008C303A"/>
    <w:rsid w:val="008C344D"/>
    <w:rsid w:val="008C356D"/>
    <w:rsid w:val="008C39CF"/>
    <w:rsid w:val="008C3C2E"/>
    <w:rsid w:val="008C40D6"/>
    <w:rsid w:val="008C442D"/>
    <w:rsid w:val="008C4757"/>
    <w:rsid w:val="008C5037"/>
    <w:rsid w:val="008C5604"/>
    <w:rsid w:val="008C5771"/>
    <w:rsid w:val="008C58DF"/>
    <w:rsid w:val="008C6569"/>
    <w:rsid w:val="008C6ADF"/>
    <w:rsid w:val="008C7144"/>
    <w:rsid w:val="008C77C7"/>
    <w:rsid w:val="008C78DB"/>
    <w:rsid w:val="008C7BE8"/>
    <w:rsid w:val="008C7F69"/>
    <w:rsid w:val="008D011C"/>
    <w:rsid w:val="008D08EA"/>
    <w:rsid w:val="008D1024"/>
    <w:rsid w:val="008D2A90"/>
    <w:rsid w:val="008D2ABD"/>
    <w:rsid w:val="008D347D"/>
    <w:rsid w:val="008D34D2"/>
    <w:rsid w:val="008D34F1"/>
    <w:rsid w:val="008D3895"/>
    <w:rsid w:val="008D3FD8"/>
    <w:rsid w:val="008D466A"/>
    <w:rsid w:val="008D4D9C"/>
    <w:rsid w:val="008D5E3B"/>
    <w:rsid w:val="008D616E"/>
    <w:rsid w:val="008D67CC"/>
    <w:rsid w:val="008D69BE"/>
    <w:rsid w:val="008D6B6D"/>
    <w:rsid w:val="008D6E37"/>
    <w:rsid w:val="008D6E68"/>
    <w:rsid w:val="008D6EC7"/>
    <w:rsid w:val="008D6F40"/>
    <w:rsid w:val="008D7C55"/>
    <w:rsid w:val="008D7EAF"/>
    <w:rsid w:val="008D7F79"/>
    <w:rsid w:val="008E0C42"/>
    <w:rsid w:val="008E106B"/>
    <w:rsid w:val="008E1875"/>
    <w:rsid w:val="008E22F5"/>
    <w:rsid w:val="008E2E4E"/>
    <w:rsid w:val="008E34B9"/>
    <w:rsid w:val="008E34DC"/>
    <w:rsid w:val="008E375E"/>
    <w:rsid w:val="008E3DE7"/>
    <w:rsid w:val="008E420E"/>
    <w:rsid w:val="008E4635"/>
    <w:rsid w:val="008E47AB"/>
    <w:rsid w:val="008E480D"/>
    <w:rsid w:val="008E4A1C"/>
    <w:rsid w:val="008E4CC8"/>
    <w:rsid w:val="008E4E9B"/>
    <w:rsid w:val="008E504D"/>
    <w:rsid w:val="008E56E5"/>
    <w:rsid w:val="008E5910"/>
    <w:rsid w:val="008E6E82"/>
    <w:rsid w:val="008E7028"/>
    <w:rsid w:val="008E71EA"/>
    <w:rsid w:val="008E756E"/>
    <w:rsid w:val="008E76B1"/>
    <w:rsid w:val="008E7B3C"/>
    <w:rsid w:val="008F003E"/>
    <w:rsid w:val="008F0A1D"/>
    <w:rsid w:val="008F0B87"/>
    <w:rsid w:val="008F106A"/>
    <w:rsid w:val="008F11D1"/>
    <w:rsid w:val="008F1418"/>
    <w:rsid w:val="008F14B1"/>
    <w:rsid w:val="008F185A"/>
    <w:rsid w:val="008F1D29"/>
    <w:rsid w:val="008F1F5E"/>
    <w:rsid w:val="008F20FC"/>
    <w:rsid w:val="008F22D5"/>
    <w:rsid w:val="008F22EF"/>
    <w:rsid w:val="008F2770"/>
    <w:rsid w:val="008F2DDD"/>
    <w:rsid w:val="008F31C8"/>
    <w:rsid w:val="008F3884"/>
    <w:rsid w:val="008F3CE3"/>
    <w:rsid w:val="008F4028"/>
    <w:rsid w:val="008F459E"/>
    <w:rsid w:val="008F4C37"/>
    <w:rsid w:val="008F4D36"/>
    <w:rsid w:val="008F4DB6"/>
    <w:rsid w:val="008F523E"/>
    <w:rsid w:val="008F5264"/>
    <w:rsid w:val="008F52DD"/>
    <w:rsid w:val="008F5339"/>
    <w:rsid w:val="008F5854"/>
    <w:rsid w:val="008F5E2C"/>
    <w:rsid w:val="008F71DE"/>
    <w:rsid w:val="008F7455"/>
    <w:rsid w:val="008F7690"/>
    <w:rsid w:val="008F79FF"/>
    <w:rsid w:val="00900283"/>
    <w:rsid w:val="0090032D"/>
    <w:rsid w:val="0090038A"/>
    <w:rsid w:val="00900535"/>
    <w:rsid w:val="00900610"/>
    <w:rsid w:val="00900A96"/>
    <w:rsid w:val="00900F00"/>
    <w:rsid w:val="009015E1"/>
    <w:rsid w:val="009016E3"/>
    <w:rsid w:val="00901DA8"/>
    <w:rsid w:val="00901EC5"/>
    <w:rsid w:val="0090272E"/>
    <w:rsid w:val="00902B71"/>
    <w:rsid w:val="009032F0"/>
    <w:rsid w:val="0090378C"/>
    <w:rsid w:val="009038E1"/>
    <w:rsid w:val="00903C01"/>
    <w:rsid w:val="0090406E"/>
    <w:rsid w:val="009041D1"/>
    <w:rsid w:val="00904259"/>
    <w:rsid w:val="0090474E"/>
    <w:rsid w:val="00905109"/>
    <w:rsid w:val="009056E4"/>
    <w:rsid w:val="00905706"/>
    <w:rsid w:val="009057BF"/>
    <w:rsid w:val="00905A0B"/>
    <w:rsid w:val="00905B2A"/>
    <w:rsid w:val="009061F6"/>
    <w:rsid w:val="009062A6"/>
    <w:rsid w:val="00906508"/>
    <w:rsid w:val="00906634"/>
    <w:rsid w:val="009066AD"/>
    <w:rsid w:val="00906C0E"/>
    <w:rsid w:val="00906EEE"/>
    <w:rsid w:val="0090720A"/>
    <w:rsid w:val="009073D9"/>
    <w:rsid w:val="00907AF4"/>
    <w:rsid w:val="00907BA6"/>
    <w:rsid w:val="0091007A"/>
    <w:rsid w:val="00910262"/>
    <w:rsid w:val="00910484"/>
    <w:rsid w:val="0091071D"/>
    <w:rsid w:val="00910AD7"/>
    <w:rsid w:val="00910D86"/>
    <w:rsid w:val="00910E0E"/>
    <w:rsid w:val="009119F2"/>
    <w:rsid w:val="00911A12"/>
    <w:rsid w:val="00911B7F"/>
    <w:rsid w:val="00911C64"/>
    <w:rsid w:val="00911D8C"/>
    <w:rsid w:val="0091211D"/>
    <w:rsid w:val="009121EA"/>
    <w:rsid w:val="0091234F"/>
    <w:rsid w:val="0091278F"/>
    <w:rsid w:val="009127A2"/>
    <w:rsid w:val="0091283A"/>
    <w:rsid w:val="00912C92"/>
    <w:rsid w:val="00913D80"/>
    <w:rsid w:val="00913E27"/>
    <w:rsid w:val="009142EC"/>
    <w:rsid w:val="009145C1"/>
    <w:rsid w:val="0091462C"/>
    <w:rsid w:val="00914695"/>
    <w:rsid w:val="00914E95"/>
    <w:rsid w:val="00915400"/>
    <w:rsid w:val="00915420"/>
    <w:rsid w:val="00915F05"/>
    <w:rsid w:val="0091614D"/>
    <w:rsid w:val="00916398"/>
    <w:rsid w:val="00916A4F"/>
    <w:rsid w:val="00916B32"/>
    <w:rsid w:val="00916C82"/>
    <w:rsid w:val="00917054"/>
    <w:rsid w:val="009172C0"/>
    <w:rsid w:val="00917BDD"/>
    <w:rsid w:val="00917CAC"/>
    <w:rsid w:val="0092023C"/>
    <w:rsid w:val="00920664"/>
    <w:rsid w:val="00920E5C"/>
    <w:rsid w:val="00921473"/>
    <w:rsid w:val="0092167E"/>
    <w:rsid w:val="0092185E"/>
    <w:rsid w:val="00921CA3"/>
    <w:rsid w:val="009222C5"/>
    <w:rsid w:val="009226DF"/>
    <w:rsid w:val="00922D24"/>
    <w:rsid w:val="00923B8F"/>
    <w:rsid w:val="00923D28"/>
    <w:rsid w:val="009246F4"/>
    <w:rsid w:val="00924AC3"/>
    <w:rsid w:val="00924C30"/>
    <w:rsid w:val="00924E1B"/>
    <w:rsid w:val="00925074"/>
    <w:rsid w:val="009260FB"/>
    <w:rsid w:val="009265E6"/>
    <w:rsid w:val="00927216"/>
    <w:rsid w:val="009274DD"/>
    <w:rsid w:val="00927545"/>
    <w:rsid w:val="00927910"/>
    <w:rsid w:val="00927FFE"/>
    <w:rsid w:val="009306B7"/>
    <w:rsid w:val="009307CD"/>
    <w:rsid w:val="009307D5"/>
    <w:rsid w:val="00930AC1"/>
    <w:rsid w:val="00930FA1"/>
    <w:rsid w:val="00931480"/>
    <w:rsid w:val="009316DB"/>
    <w:rsid w:val="009319B2"/>
    <w:rsid w:val="00932A77"/>
    <w:rsid w:val="00932BD9"/>
    <w:rsid w:val="00932C28"/>
    <w:rsid w:val="00934A57"/>
    <w:rsid w:val="00934D3F"/>
    <w:rsid w:val="00935076"/>
    <w:rsid w:val="009350B1"/>
    <w:rsid w:val="009354AB"/>
    <w:rsid w:val="009354CB"/>
    <w:rsid w:val="00935695"/>
    <w:rsid w:val="00935C0C"/>
    <w:rsid w:val="00935F12"/>
    <w:rsid w:val="009360C5"/>
    <w:rsid w:val="0093685F"/>
    <w:rsid w:val="00936E0E"/>
    <w:rsid w:val="00936FB4"/>
    <w:rsid w:val="0093710A"/>
    <w:rsid w:val="0093760A"/>
    <w:rsid w:val="00937BBB"/>
    <w:rsid w:val="00937EE5"/>
    <w:rsid w:val="009405EE"/>
    <w:rsid w:val="00940669"/>
    <w:rsid w:val="009408B5"/>
    <w:rsid w:val="00940FCB"/>
    <w:rsid w:val="0094110E"/>
    <w:rsid w:val="009413CD"/>
    <w:rsid w:val="009414DB"/>
    <w:rsid w:val="00941C90"/>
    <w:rsid w:val="009425BE"/>
    <w:rsid w:val="00942D3B"/>
    <w:rsid w:val="00943421"/>
    <w:rsid w:val="009435FF"/>
    <w:rsid w:val="0094360B"/>
    <w:rsid w:val="009436CF"/>
    <w:rsid w:val="00943A17"/>
    <w:rsid w:val="00943CE9"/>
    <w:rsid w:val="00943D5E"/>
    <w:rsid w:val="009441E2"/>
    <w:rsid w:val="0094422B"/>
    <w:rsid w:val="00944387"/>
    <w:rsid w:val="009445D1"/>
    <w:rsid w:val="00944CDF"/>
    <w:rsid w:val="00944DD4"/>
    <w:rsid w:val="00944E67"/>
    <w:rsid w:val="00944FA3"/>
    <w:rsid w:val="009453FA"/>
    <w:rsid w:val="009459AD"/>
    <w:rsid w:val="00945B78"/>
    <w:rsid w:val="00946101"/>
    <w:rsid w:val="00946247"/>
    <w:rsid w:val="009464F7"/>
    <w:rsid w:val="009465C5"/>
    <w:rsid w:val="00946609"/>
    <w:rsid w:val="00946912"/>
    <w:rsid w:val="00946BAA"/>
    <w:rsid w:val="00946C5A"/>
    <w:rsid w:val="009474DF"/>
    <w:rsid w:val="009478D4"/>
    <w:rsid w:val="00947B86"/>
    <w:rsid w:val="009502BE"/>
    <w:rsid w:val="009507D0"/>
    <w:rsid w:val="00951F66"/>
    <w:rsid w:val="00952197"/>
    <w:rsid w:val="00952290"/>
    <w:rsid w:val="0095283E"/>
    <w:rsid w:val="00953CD6"/>
    <w:rsid w:val="00953E42"/>
    <w:rsid w:val="00954350"/>
    <w:rsid w:val="009544E6"/>
    <w:rsid w:val="00954640"/>
    <w:rsid w:val="00955458"/>
    <w:rsid w:val="009557A3"/>
    <w:rsid w:val="00955965"/>
    <w:rsid w:val="00955B2D"/>
    <w:rsid w:val="00955C0A"/>
    <w:rsid w:val="00955D7E"/>
    <w:rsid w:val="00956613"/>
    <w:rsid w:val="009566CF"/>
    <w:rsid w:val="00956B34"/>
    <w:rsid w:val="00956C6D"/>
    <w:rsid w:val="00956D5F"/>
    <w:rsid w:val="00957357"/>
    <w:rsid w:val="00957543"/>
    <w:rsid w:val="00960181"/>
    <w:rsid w:val="00960C86"/>
    <w:rsid w:val="00961A42"/>
    <w:rsid w:val="00961AAB"/>
    <w:rsid w:val="00962286"/>
    <w:rsid w:val="009629A5"/>
    <w:rsid w:val="009629F3"/>
    <w:rsid w:val="00962E8C"/>
    <w:rsid w:val="00962EC2"/>
    <w:rsid w:val="0096301F"/>
    <w:rsid w:val="0096303D"/>
    <w:rsid w:val="00963342"/>
    <w:rsid w:val="0096357F"/>
    <w:rsid w:val="00963E21"/>
    <w:rsid w:val="00963F8F"/>
    <w:rsid w:val="0096453A"/>
    <w:rsid w:val="009647AA"/>
    <w:rsid w:val="00964CB2"/>
    <w:rsid w:val="00965081"/>
    <w:rsid w:val="009651B8"/>
    <w:rsid w:val="00965212"/>
    <w:rsid w:val="00965397"/>
    <w:rsid w:val="00965483"/>
    <w:rsid w:val="00965A2B"/>
    <w:rsid w:val="00965C3E"/>
    <w:rsid w:val="00965F98"/>
    <w:rsid w:val="009664E2"/>
    <w:rsid w:val="00966728"/>
    <w:rsid w:val="00966755"/>
    <w:rsid w:val="00966D0A"/>
    <w:rsid w:val="0096751D"/>
    <w:rsid w:val="00967A86"/>
    <w:rsid w:val="00967E0A"/>
    <w:rsid w:val="00967FA4"/>
    <w:rsid w:val="00967FCC"/>
    <w:rsid w:val="00970329"/>
    <w:rsid w:val="00970674"/>
    <w:rsid w:val="009711F3"/>
    <w:rsid w:val="00971253"/>
    <w:rsid w:val="009716BD"/>
    <w:rsid w:val="00971A85"/>
    <w:rsid w:val="00971D34"/>
    <w:rsid w:val="009724E4"/>
    <w:rsid w:val="00972DC3"/>
    <w:rsid w:val="00972E59"/>
    <w:rsid w:val="0097419D"/>
    <w:rsid w:val="0097471F"/>
    <w:rsid w:val="00974783"/>
    <w:rsid w:val="009748B1"/>
    <w:rsid w:val="009755D0"/>
    <w:rsid w:val="009759B0"/>
    <w:rsid w:val="00975A34"/>
    <w:rsid w:val="00975D01"/>
    <w:rsid w:val="00975D53"/>
    <w:rsid w:val="00975E4C"/>
    <w:rsid w:val="009760D6"/>
    <w:rsid w:val="00976355"/>
    <w:rsid w:val="00976407"/>
    <w:rsid w:val="00976701"/>
    <w:rsid w:val="00976EAC"/>
    <w:rsid w:val="009770F5"/>
    <w:rsid w:val="009772D4"/>
    <w:rsid w:val="009775F2"/>
    <w:rsid w:val="00977B10"/>
    <w:rsid w:val="00977B45"/>
    <w:rsid w:val="00977BAE"/>
    <w:rsid w:val="00977D2A"/>
    <w:rsid w:val="00980A2E"/>
    <w:rsid w:val="00980D16"/>
    <w:rsid w:val="00981126"/>
    <w:rsid w:val="00981495"/>
    <w:rsid w:val="00981513"/>
    <w:rsid w:val="009819F4"/>
    <w:rsid w:val="00981BF6"/>
    <w:rsid w:val="00982428"/>
    <w:rsid w:val="0098255F"/>
    <w:rsid w:val="00982957"/>
    <w:rsid w:val="00982BC8"/>
    <w:rsid w:val="0098322A"/>
    <w:rsid w:val="00983342"/>
    <w:rsid w:val="009836CE"/>
    <w:rsid w:val="00983914"/>
    <w:rsid w:val="00983AFE"/>
    <w:rsid w:val="00983B72"/>
    <w:rsid w:val="00983C37"/>
    <w:rsid w:val="00983CFF"/>
    <w:rsid w:val="009843CE"/>
    <w:rsid w:val="0098496B"/>
    <w:rsid w:val="00984D37"/>
    <w:rsid w:val="00984FCA"/>
    <w:rsid w:val="00985332"/>
    <w:rsid w:val="009866EB"/>
    <w:rsid w:val="00986803"/>
    <w:rsid w:val="00986B9A"/>
    <w:rsid w:val="00986BFC"/>
    <w:rsid w:val="00986F26"/>
    <w:rsid w:val="00987358"/>
    <w:rsid w:val="0098796D"/>
    <w:rsid w:val="00987B7B"/>
    <w:rsid w:val="009903BC"/>
    <w:rsid w:val="00990BC2"/>
    <w:rsid w:val="00990E6B"/>
    <w:rsid w:val="00991544"/>
    <w:rsid w:val="00991BDD"/>
    <w:rsid w:val="00991C4B"/>
    <w:rsid w:val="00991C88"/>
    <w:rsid w:val="00991E56"/>
    <w:rsid w:val="00991F9C"/>
    <w:rsid w:val="009920EA"/>
    <w:rsid w:val="00992B99"/>
    <w:rsid w:val="0099320F"/>
    <w:rsid w:val="00993780"/>
    <w:rsid w:val="00993B16"/>
    <w:rsid w:val="00993EDB"/>
    <w:rsid w:val="009940BD"/>
    <w:rsid w:val="00994249"/>
    <w:rsid w:val="0099470D"/>
    <w:rsid w:val="00994CE5"/>
    <w:rsid w:val="009955E5"/>
    <w:rsid w:val="009955FB"/>
    <w:rsid w:val="00995865"/>
    <w:rsid w:val="009958BA"/>
    <w:rsid w:val="00995AF2"/>
    <w:rsid w:val="00995EBA"/>
    <w:rsid w:val="00997ABB"/>
    <w:rsid w:val="00997DCB"/>
    <w:rsid w:val="009A002E"/>
    <w:rsid w:val="009A01F4"/>
    <w:rsid w:val="009A0714"/>
    <w:rsid w:val="009A0B7B"/>
    <w:rsid w:val="009A1090"/>
    <w:rsid w:val="009A10F5"/>
    <w:rsid w:val="009A128C"/>
    <w:rsid w:val="009A1475"/>
    <w:rsid w:val="009A1757"/>
    <w:rsid w:val="009A28C6"/>
    <w:rsid w:val="009A29FA"/>
    <w:rsid w:val="009A33E2"/>
    <w:rsid w:val="009A33E4"/>
    <w:rsid w:val="009A3877"/>
    <w:rsid w:val="009A3AD1"/>
    <w:rsid w:val="009A3BDF"/>
    <w:rsid w:val="009A3E38"/>
    <w:rsid w:val="009A3F89"/>
    <w:rsid w:val="009A40A8"/>
    <w:rsid w:val="009A4127"/>
    <w:rsid w:val="009A434A"/>
    <w:rsid w:val="009A46E0"/>
    <w:rsid w:val="009A4BF5"/>
    <w:rsid w:val="009A58F4"/>
    <w:rsid w:val="009A6607"/>
    <w:rsid w:val="009A66EC"/>
    <w:rsid w:val="009A681B"/>
    <w:rsid w:val="009A692E"/>
    <w:rsid w:val="009A69EA"/>
    <w:rsid w:val="009A6A23"/>
    <w:rsid w:val="009A6A9C"/>
    <w:rsid w:val="009A6B13"/>
    <w:rsid w:val="009A6B73"/>
    <w:rsid w:val="009A6DCF"/>
    <w:rsid w:val="009A6FA8"/>
    <w:rsid w:val="009A7284"/>
    <w:rsid w:val="009A73AC"/>
    <w:rsid w:val="009A74C4"/>
    <w:rsid w:val="009B0B1B"/>
    <w:rsid w:val="009B12CB"/>
    <w:rsid w:val="009B1349"/>
    <w:rsid w:val="009B1644"/>
    <w:rsid w:val="009B1CC7"/>
    <w:rsid w:val="009B1E43"/>
    <w:rsid w:val="009B20DD"/>
    <w:rsid w:val="009B2A89"/>
    <w:rsid w:val="009B2E97"/>
    <w:rsid w:val="009B2F67"/>
    <w:rsid w:val="009B30A8"/>
    <w:rsid w:val="009B351B"/>
    <w:rsid w:val="009B382D"/>
    <w:rsid w:val="009B3B72"/>
    <w:rsid w:val="009B3FB5"/>
    <w:rsid w:val="009B4400"/>
    <w:rsid w:val="009B479F"/>
    <w:rsid w:val="009B49E4"/>
    <w:rsid w:val="009B570F"/>
    <w:rsid w:val="009B5987"/>
    <w:rsid w:val="009B5F11"/>
    <w:rsid w:val="009B61F2"/>
    <w:rsid w:val="009B62DE"/>
    <w:rsid w:val="009B67F2"/>
    <w:rsid w:val="009B6F3D"/>
    <w:rsid w:val="009B72A6"/>
    <w:rsid w:val="009B7307"/>
    <w:rsid w:val="009B7374"/>
    <w:rsid w:val="009C0481"/>
    <w:rsid w:val="009C084D"/>
    <w:rsid w:val="009C0B99"/>
    <w:rsid w:val="009C0FE0"/>
    <w:rsid w:val="009C11AE"/>
    <w:rsid w:val="009C1575"/>
    <w:rsid w:val="009C19B3"/>
    <w:rsid w:val="009C1B12"/>
    <w:rsid w:val="009C1D56"/>
    <w:rsid w:val="009C2B59"/>
    <w:rsid w:val="009C2F0A"/>
    <w:rsid w:val="009C304E"/>
    <w:rsid w:val="009C3545"/>
    <w:rsid w:val="009C3698"/>
    <w:rsid w:val="009C3C6B"/>
    <w:rsid w:val="009C3CF6"/>
    <w:rsid w:val="009C3FF1"/>
    <w:rsid w:val="009C4027"/>
    <w:rsid w:val="009C40A0"/>
    <w:rsid w:val="009C4300"/>
    <w:rsid w:val="009C4360"/>
    <w:rsid w:val="009C45A5"/>
    <w:rsid w:val="009C47AF"/>
    <w:rsid w:val="009C494B"/>
    <w:rsid w:val="009C4DD6"/>
    <w:rsid w:val="009C550E"/>
    <w:rsid w:val="009C554F"/>
    <w:rsid w:val="009C5F44"/>
    <w:rsid w:val="009C6175"/>
    <w:rsid w:val="009C70CF"/>
    <w:rsid w:val="009C72D8"/>
    <w:rsid w:val="009C736F"/>
    <w:rsid w:val="009C7681"/>
    <w:rsid w:val="009C7A09"/>
    <w:rsid w:val="009C7E23"/>
    <w:rsid w:val="009C7F8A"/>
    <w:rsid w:val="009D01DF"/>
    <w:rsid w:val="009D0D60"/>
    <w:rsid w:val="009D115E"/>
    <w:rsid w:val="009D181A"/>
    <w:rsid w:val="009D1A34"/>
    <w:rsid w:val="009D1BC6"/>
    <w:rsid w:val="009D1D96"/>
    <w:rsid w:val="009D1DE7"/>
    <w:rsid w:val="009D2140"/>
    <w:rsid w:val="009D2530"/>
    <w:rsid w:val="009D2778"/>
    <w:rsid w:val="009D2D07"/>
    <w:rsid w:val="009D2DE0"/>
    <w:rsid w:val="009D388F"/>
    <w:rsid w:val="009D38CC"/>
    <w:rsid w:val="009D3E2C"/>
    <w:rsid w:val="009D43BF"/>
    <w:rsid w:val="009D47CA"/>
    <w:rsid w:val="009D4809"/>
    <w:rsid w:val="009D4824"/>
    <w:rsid w:val="009D4937"/>
    <w:rsid w:val="009D4A0F"/>
    <w:rsid w:val="009D52A8"/>
    <w:rsid w:val="009D5822"/>
    <w:rsid w:val="009D5F2C"/>
    <w:rsid w:val="009D6691"/>
    <w:rsid w:val="009D67E5"/>
    <w:rsid w:val="009D6814"/>
    <w:rsid w:val="009D68D4"/>
    <w:rsid w:val="009D6984"/>
    <w:rsid w:val="009D6FA9"/>
    <w:rsid w:val="009D7080"/>
    <w:rsid w:val="009D709F"/>
    <w:rsid w:val="009D72DD"/>
    <w:rsid w:val="009D74E4"/>
    <w:rsid w:val="009D7ACF"/>
    <w:rsid w:val="009D7CC4"/>
    <w:rsid w:val="009E008B"/>
    <w:rsid w:val="009E01DD"/>
    <w:rsid w:val="009E01E1"/>
    <w:rsid w:val="009E0C15"/>
    <w:rsid w:val="009E0D8A"/>
    <w:rsid w:val="009E0DC6"/>
    <w:rsid w:val="009E13A7"/>
    <w:rsid w:val="009E1D6A"/>
    <w:rsid w:val="009E1ED3"/>
    <w:rsid w:val="009E2107"/>
    <w:rsid w:val="009E260C"/>
    <w:rsid w:val="009E366C"/>
    <w:rsid w:val="009E421A"/>
    <w:rsid w:val="009E4996"/>
    <w:rsid w:val="009E4A29"/>
    <w:rsid w:val="009E4F36"/>
    <w:rsid w:val="009E51AA"/>
    <w:rsid w:val="009E551E"/>
    <w:rsid w:val="009E551F"/>
    <w:rsid w:val="009E5757"/>
    <w:rsid w:val="009E58FF"/>
    <w:rsid w:val="009E624F"/>
    <w:rsid w:val="009E67D2"/>
    <w:rsid w:val="009E6D2C"/>
    <w:rsid w:val="009E6DAB"/>
    <w:rsid w:val="009E72E5"/>
    <w:rsid w:val="009E74A7"/>
    <w:rsid w:val="009E75CF"/>
    <w:rsid w:val="009E7923"/>
    <w:rsid w:val="009E7CAE"/>
    <w:rsid w:val="009E7FB1"/>
    <w:rsid w:val="009F03AB"/>
    <w:rsid w:val="009F0905"/>
    <w:rsid w:val="009F0D67"/>
    <w:rsid w:val="009F1C5B"/>
    <w:rsid w:val="009F240B"/>
    <w:rsid w:val="009F2737"/>
    <w:rsid w:val="009F2961"/>
    <w:rsid w:val="009F2A39"/>
    <w:rsid w:val="009F2C29"/>
    <w:rsid w:val="009F3006"/>
    <w:rsid w:val="009F30B5"/>
    <w:rsid w:val="009F316C"/>
    <w:rsid w:val="009F33CB"/>
    <w:rsid w:val="009F34A3"/>
    <w:rsid w:val="009F3C7A"/>
    <w:rsid w:val="009F3E86"/>
    <w:rsid w:val="009F3F77"/>
    <w:rsid w:val="009F4553"/>
    <w:rsid w:val="009F4F03"/>
    <w:rsid w:val="009F542A"/>
    <w:rsid w:val="009F5487"/>
    <w:rsid w:val="009F550B"/>
    <w:rsid w:val="009F55E1"/>
    <w:rsid w:val="009F59B0"/>
    <w:rsid w:val="009F5B13"/>
    <w:rsid w:val="009F6167"/>
    <w:rsid w:val="009F62F8"/>
    <w:rsid w:val="009F6380"/>
    <w:rsid w:val="009F6C7F"/>
    <w:rsid w:val="009F6EAC"/>
    <w:rsid w:val="009F701F"/>
    <w:rsid w:val="009F77E8"/>
    <w:rsid w:val="009F7A9F"/>
    <w:rsid w:val="009F7BC0"/>
    <w:rsid w:val="00A00163"/>
    <w:rsid w:val="00A001F1"/>
    <w:rsid w:val="00A0044A"/>
    <w:rsid w:val="00A00863"/>
    <w:rsid w:val="00A00A23"/>
    <w:rsid w:val="00A00A79"/>
    <w:rsid w:val="00A00AB7"/>
    <w:rsid w:val="00A00B0B"/>
    <w:rsid w:val="00A00E3A"/>
    <w:rsid w:val="00A01094"/>
    <w:rsid w:val="00A01121"/>
    <w:rsid w:val="00A02238"/>
    <w:rsid w:val="00A02C29"/>
    <w:rsid w:val="00A03140"/>
    <w:rsid w:val="00A0315E"/>
    <w:rsid w:val="00A033A0"/>
    <w:rsid w:val="00A037F8"/>
    <w:rsid w:val="00A03DBF"/>
    <w:rsid w:val="00A03DD3"/>
    <w:rsid w:val="00A03E94"/>
    <w:rsid w:val="00A04D58"/>
    <w:rsid w:val="00A05166"/>
    <w:rsid w:val="00A051A3"/>
    <w:rsid w:val="00A054D1"/>
    <w:rsid w:val="00A0579F"/>
    <w:rsid w:val="00A05A8A"/>
    <w:rsid w:val="00A05E27"/>
    <w:rsid w:val="00A05F2B"/>
    <w:rsid w:val="00A06213"/>
    <w:rsid w:val="00A06317"/>
    <w:rsid w:val="00A0645E"/>
    <w:rsid w:val="00A06675"/>
    <w:rsid w:val="00A06919"/>
    <w:rsid w:val="00A06B45"/>
    <w:rsid w:val="00A07848"/>
    <w:rsid w:val="00A07A6B"/>
    <w:rsid w:val="00A10680"/>
    <w:rsid w:val="00A10734"/>
    <w:rsid w:val="00A108CC"/>
    <w:rsid w:val="00A10CFC"/>
    <w:rsid w:val="00A10D6E"/>
    <w:rsid w:val="00A11041"/>
    <w:rsid w:val="00A11394"/>
    <w:rsid w:val="00A11413"/>
    <w:rsid w:val="00A1180E"/>
    <w:rsid w:val="00A1199E"/>
    <w:rsid w:val="00A11E0F"/>
    <w:rsid w:val="00A12077"/>
    <w:rsid w:val="00A12337"/>
    <w:rsid w:val="00A1250F"/>
    <w:rsid w:val="00A12DDF"/>
    <w:rsid w:val="00A12FC3"/>
    <w:rsid w:val="00A13007"/>
    <w:rsid w:val="00A13408"/>
    <w:rsid w:val="00A13859"/>
    <w:rsid w:val="00A1391B"/>
    <w:rsid w:val="00A13BDE"/>
    <w:rsid w:val="00A140F7"/>
    <w:rsid w:val="00A1418F"/>
    <w:rsid w:val="00A143E9"/>
    <w:rsid w:val="00A14557"/>
    <w:rsid w:val="00A1498F"/>
    <w:rsid w:val="00A14AC0"/>
    <w:rsid w:val="00A14C5A"/>
    <w:rsid w:val="00A15320"/>
    <w:rsid w:val="00A16AEF"/>
    <w:rsid w:val="00A16FAB"/>
    <w:rsid w:val="00A16FE0"/>
    <w:rsid w:val="00A1770B"/>
    <w:rsid w:val="00A177BF"/>
    <w:rsid w:val="00A178DD"/>
    <w:rsid w:val="00A17FCD"/>
    <w:rsid w:val="00A2042B"/>
    <w:rsid w:val="00A20A7B"/>
    <w:rsid w:val="00A20B16"/>
    <w:rsid w:val="00A20DBB"/>
    <w:rsid w:val="00A22A80"/>
    <w:rsid w:val="00A22D8A"/>
    <w:rsid w:val="00A231C4"/>
    <w:rsid w:val="00A233CB"/>
    <w:rsid w:val="00A234C6"/>
    <w:rsid w:val="00A2370E"/>
    <w:rsid w:val="00A239DC"/>
    <w:rsid w:val="00A240EC"/>
    <w:rsid w:val="00A241AE"/>
    <w:rsid w:val="00A2422F"/>
    <w:rsid w:val="00A246C7"/>
    <w:rsid w:val="00A24B49"/>
    <w:rsid w:val="00A24C23"/>
    <w:rsid w:val="00A24FBA"/>
    <w:rsid w:val="00A251D0"/>
    <w:rsid w:val="00A25439"/>
    <w:rsid w:val="00A25643"/>
    <w:rsid w:val="00A25AD2"/>
    <w:rsid w:val="00A25B40"/>
    <w:rsid w:val="00A25C3C"/>
    <w:rsid w:val="00A25F58"/>
    <w:rsid w:val="00A263D3"/>
    <w:rsid w:val="00A26AFC"/>
    <w:rsid w:val="00A26F22"/>
    <w:rsid w:val="00A27984"/>
    <w:rsid w:val="00A27D76"/>
    <w:rsid w:val="00A27E3B"/>
    <w:rsid w:val="00A302BC"/>
    <w:rsid w:val="00A30634"/>
    <w:rsid w:val="00A3065F"/>
    <w:rsid w:val="00A30899"/>
    <w:rsid w:val="00A30F3D"/>
    <w:rsid w:val="00A31357"/>
    <w:rsid w:val="00A315A7"/>
    <w:rsid w:val="00A3180C"/>
    <w:rsid w:val="00A32062"/>
    <w:rsid w:val="00A3287E"/>
    <w:rsid w:val="00A329BE"/>
    <w:rsid w:val="00A32A1E"/>
    <w:rsid w:val="00A32A63"/>
    <w:rsid w:val="00A32F8B"/>
    <w:rsid w:val="00A3324D"/>
    <w:rsid w:val="00A3331C"/>
    <w:rsid w:val="00A33881"/>
    <w:rsid w:val="00A338A2"/>
    <w:rsid w:val="00A33C9F"/>
    <w:rsid w:val="00A33D3B"/>
    <w:rsid w:val="00A33D4F"/>
    <w:rsid w:val="00A34581"/>
    <w:rsid w:val="00A34590"/>
    <w:rsid w:val="00A35280"/>
    <w:rsid w:val="00A35F7B"/>
    <w:rsid w:val="00A36509"/>
    <w:rsid w:val="00A3652E"/>
    <w:rsid w:val="00A36897"/>
    <w:rsid w:val="00A36B53"/>
    <w:rsid w:val="00A36C62"/>
    <w:rsid w:val="00A3706A"/>
    <w:rsid w:val="00A3761E"/>
    <w:rsid w:val="00A3775F"/>
    <w:rsid w:val="00A37839"/>
    <w:rsid w:val="00A37CEB"/>
    <w:rsid w:val="00A40010"/>
    <w:rsid w:val="00A40C8A"/>
    <w:rsid w:val="00A40D07"/>
    <w:rsid w:val="00A40F86"/>
    <w:rsid w:val="00A411F3"/>
    <w:rsid w:val="00A4120D"/>
    <w:rsid w:val="00A4128B"/>
    <w:rsid w:val="00A4192F"/>
    <w:rsid w:val="00A419D1"/>
    <w:rsid w:val="00A41F1C"/>
    <w:rsid w:val="00A421B5"/>
    <w:rsid w:val="00A424DB"/>
    <w:rsid w:val="00A4292C"/>
    <w:rsid w:val="00A42CB6"/>
    <w:rsid w:val="00A42F30"/>
    <w:rsid w:val="00A435B7"/>
    <w:rsid w:val="00A43700"/>
    <w:rsid w:val="00A43A06"/>
    <w:rsid w:val="00A43B94"/>
    <w:rsid w:val="00A43C62"/>
    <w:rsid w:val="00A43FA5"/>
    <w:rsid w:val="00A44160"/>
    <w:rsid w:val="00A441A4"/>
    <w:rsid w:val="00A448B6"/>
    <w:rsid w:val="00A44FC3"/>
    <w:rsid w:val="00A451D6"/>
    <w:rsid w:val="00A451E0"/>
    <w:rsid w:val="00A4536F"/>
    <w:rsid w:val="00A45503"/>
    <w:rsid w:val="00A45545"/>
    <w:rsid w:val="00A45DAA"/>
    <w:rsid w:val="00A45F47"/>
    <w:rsid w:val="00A46068"/>
    <w:rsid w:val="00A4622F"/>
    <w:rsid w:val="00A46274"/>
    <w:rsid w:val="00A462FE"/>
    <w:rsid w:val="00A466C1"/>
    <w:rsid w:val="00A466E9"/>
    <w:rsid w:val="00A4676D"/>
    <w:rsid w:val="00A467F8"/>
    <w:rsid w:val="00A46977"/>
    <w:rsid w:val="00A47537"/>
    <w:rsid w:val="00A47762"/>
    <w:rsid w:val="00A47887"/>
    <w:rsid w:val="00A478D4"/>
    <w:rsid w:val="00A478DF"/>
    <w:rsid w:val="00A47A14"/>
    <w:rsid w:val="00A47ABD"/>
    <w:rsid w:val="00A50060"/>
    <w:rsid w:val="00A5013E"/>
    <w:rsid w:val="00A501EB"/>
    <w:rsid w:val="00A50438"/>
    <w:rsid w:val="00A505C2"/>
    <w:rsid w:val="00A50942"/>
    <w:rsid w:val="00A50ED1"/>
    <w:rsid w:val="00A51476"/>
    <w:rsid w:val="00A51FE0"/>
    <w:rsid w:val="00A5244E"/>
    <w:rsid w:val="00A52622"/>
    <w:rsid w:val="00A5284D"/>
    <w:rsid w:val="00A528AE"/>
    <w:rsid w:val="00A5296A"/>
    <w:rsid w:val="00A52E1A"/>
    <w:rsid w:val="00A53241"/>
    <w:rsid w:val="00A53488"/>
    <w:rsid w:val="00A53590"/>
    <w:rsid w:val="00A536CC"/>
    <w:rsid w:val="00A537AB"/>
    <w:rsid w:val="00A53D3D"/>
    <w:rsid w:val="00A546CF"/>
    <w:rsid w:val="00A54CEC"/>
    <w:rsid w:val="00A54DD4"/>
    <w:rsid w:val="00A550B9"/>
    <w:rsid w:val="00A55370"/>
    <w:rsid w:val="00A55376"/>
    <w:rsid w:val="00A5551C"/>
    <w:rsid w:val="00A55B09"/>
    <w:rsid w:val="00A55C97"/>
    <w:rsid w:val="00A561FC"/>
    <w:rsid w:val="00A564FC"/>
    <w:rsid w:val="00A56B5B"/>
    <w:rsid w:val="00A56D56"/>
    <w:rsid w:val="00A57483"/>
    <w:rsid w:val="00A576FB"/>
    <w:rsid w:val="00A57B3D"/>
    <w:rsid w:val="00A605AA"/>
    <w:rsid w:val="00A606E5"/>
    <w:rsid w:val="00A60E66"/>
    <w:rsid w:val="00A61004"/>
    <w:rsid w:val="00A6102D"/>
    <w:rsid w:val="00A6231B"/>
    <w:rsid w:val="00A62528"/>
    <w:rsid w:val="00A627C3"/>
    <w:rsid w:val="00A62990"/>
    <w:rsid w:val="00A62B6F"/>
    <w:rsid w:val="00A62DF8"/>
    <w:rsid w:val="00A63137"/>
    <w:rsid w:val="00A6322C"/>
    <w:rsid w:val="00A634D5"/>
    <w:rsid w:val="00A63616"/>
    <w:rsid w:val="00A63AFC"/>
    <w:rsid w:val="00A63CC4"/>
    <w:rsid w:val="00A64169"/>
    <w:rsid w:val="00A64A75"/>
    <w:rsid w:val="00A65205"/>
    <w:rsid w:val="00A652AC"/>
    <w:rsid w:val="00A652E7"/>
    <w:rsid w:val="00A658E5"/>
    <w:rsid w:val="00A6591B"/>
    <w:rsid w:val="00A65B45"/>
    <w:rsid w:val="00A65CAB"/>
    <w:rsid w:val="00A65F2B"/>
    <w:rsid w:val="00A66153"/>
    <w:rsid w:val="00A6617D"/>
    <w:rsid w:val="00A66644"/>
    <w:rsid w:val="00A66779"/>
    <w:rsid w:val="00A66CD2"/>
    <w:rsid w:val="00A6707F"/>
    <w:rsid w:val="00A67199"/>
    <w:rsid w:val="00A6724D"/>
    <w:rsid w:val="00A67432"/>
    <w:rsid w:val="00A674F8"/>
    <w:rsid w:val="00A6777D"/>
    <w:rsid w:val="00A701C4"/>
    <w:rsid w:val="00A706D5"/>
    <w:rsid w:val="00A707ED"/>
    <w:rsid w:val="00A70CE5"/>
    <w:rsid w:val="00A70F92"/>
    <w:rsid w:val="00A71705"/>
    <w:rsid w:val="00A7193E"/>
    <w:rsid w:val="00A71A98"/>
    <w:rsid w:val="00A71AC2"/>
    <w:rsid w:val="00A71BF7"/>
    <w:rsid w:val="00A71E10"/>
    <w:rsid w:val="00A72356"/>
    <w:rsid w:val="00A72E4C"/>
    <w:rsid w:val="00A72F1B"/>
    <w:rsid w:val="00A73074"/>
    <w:rsid w:val="00A73214"/>
    <w:rsid w:val="00A7322A"/>
    <w:rsid w:val="00A7367A"/>
    <w:rsid w:val="00A74A1F"/>
    <w:rsid w:val="00A74B3E"/>
    <w:rsid w:val="00A74B5D"/>
    <w:rsid w:val="00A74B6E"/>
    <w:rsid w:val="00A74BD8"/>
    <w:rsid w:val="00A75721"/>
    <w:rsid w:val="00A75986"/>
    <w:rsid w:val="00A75ADA"/>
    <w:rsid w:val="00A7667F"/>
    <w:rsid w:val="00A76DB9"/>
    <w:rsid w:val="00A76F16"/>
    <w:rsid w:val="00A77048"/>
    <w:rsid w:val="00A77178"/>
    <w:rsid w:val="00A7748D"/>
    <w:rsid w:val="00A77543"/>
    <w:rsid w:val="00A779ED"/>
    <w:rsid w:val="00A77B50"/>
    <w:rsid w:val="00A80044"/>
    <w:rsid w:val="00A80098"/>
    <w:rsid w:val="00A801EE"/>
    <w:rsid w:val="00A80950"/>
    <w:rsid w:val="00A80C35"/>
    <w:rsid w:val="00A80E62"/>
    <w:rsid w:val="00A81086"/>
    <w:rsid w:val="00A81110"/>
    <w:rsid w:val="00A8148A"/>
    <w:rsid w:val="00A817F5"/>
    <w:rsid w:val="00A81B13"/>
    <w:rsid w:val="00A81BF3"/>
    <w:rsid w:val="00A81DEE"/>
    <w:rsid w:val="00A82639"/>
    <w:rsid w:val="00A8266A"/>
    <w:rsid w:val="00A82AEC"/>
    <w:rsid w:val="00A82D1A"/>
    <w:rsid w:val="00A837D7"/>
    <w:rsid w:val="00A840B9"/>
    <w:rsid w:val="00A845AB"/>
    <w:rsid w:val="00A84A9B"/>
    <w:rsid w:val="00A84C55"/>
    <w:rsid w:val="00A84EDF"/>
    <w:rsid w:val="00A8509D"/>
    <w:rsid w:val="00A8547C"/>
    <w:rsid w:val="00A857C1"/>
    <w:rsid w:val="00A85E47"/>
    <w:rsid w:val="00A85E62"/>
    <w:rsid w:val="00A85F8C"/>
    <w:rsid w:val="00A86E77"/>
    <w:rsid w:val="00A86FE5"/>
    <w:rsid w:val="00A870D7"/>
    <w:rsid w:val="00A87A1C"/>
    <w:rsid w:val="00A90015"/>
    <w:rsid w:val="00A900A2"/>
    <w:rsid w:val="00A9059B"/>
    <w:rsid w:val="00A909BE"/>
    <w:rsid w:val="00A910B7"/>
    <w:rsid w:val="00A910C3"/>
    <w:rsid w:val="00A913BA"/>
    <w:rsid w:val="00A91B86"/>
    <w:rsid w:val="00A91E99"/>
    <w:rsid w:val="00A92797"/>
    <w:rsid w:val="00A92866"/>
    <w:rsid w:val="00A92A80"/>
    <w:rsid w:val="00A93136"/>
    <w:rsid w:val="00A93137"/>
    <w:rsid w:val="00A932AA"/>
    <w:rsid w:val="00A932CA"/>
    <w:rsid w:val="00A93616"/>
    <w:rsid w:val="00A93709"/>
    <w:rsid w:val="00A9379E"/>
    <w:rsid w:val="00A9387F"/>
    <w:rsid w:val="00A94497"/>
    <w:rsid w:val="00A9520D"/>
    <w:rsid w:val="00A955BE"/>
    <w:rsid w:val="00A962EA"/>
    <w:rsid w:val="00A965F7"/>
    <w:rsid w:val="00A96675"/>
    <w:rsid w:val="00A96769"/>
    <w:rsid w:val="00A96FC8"/>
    <w:rsid w:val="00A97E49"/>
    <w:rsid w:val="00AA014A"/>
    <w:rsid w:val="00AA0608"/>
    <w:rsid w:val="00AA079D"/>
    <w:rsid w:val="00AA0BC8"/>
    <w:rsid w:val="00AA11A6"/>
    <w:rsid w:val="00AA192C"/>
    <w:rsid w:val="00AA1EE8"/>
    <w:rsid w:val="00AA27BD"/>
    <w:rsid w:val="00AA287E"/>
    <w:rsid w:val="00AA2A80"/>
    <w:rsid w:val="00AA2B9F"/>
    <w:rsid w:val="00AA2D6D"/>
    <w:rsid w:val="00AA302B"/>
    <w:rsid w:val="00AA3191"/>
    <w:rsid w:val="00AA3C79"/>
    <w:rsid w:val="00AA3DA6"/>
    <w:rsid w:val="00AA41B1"/>
    <w:rsid w:val="00AA4207"/>
    <w:rsid w:val="00AA45FF"/>
    <w:rsid w:val="00AA4875"/>
    <w:rsid w:val="00AA48ED"/>
    <w:rsid w:val="00AA4B2D"/>
    <w:rsid w:val="00AA5577"/>
    <w:rsid w:val="00AA5642"/>
    <w:rsid w:val="00AA57E6"/>
    <w:rsid w:val="00AA5922"/>
    <w:rsid w:val="00AA5CF6"/>
    <w:rsid w:val="00AA5DF0"/>
    <w:rsid w:val="00AA5EFE"/>
    <w:rsid w:val="00AA5FB3"/>
    <w:rsid w:val="00AA6C30"/>
    <w:rsid w:val="00AA7488"/>
    <w:rsid w:val="00AA75F6"/>
    <w:rsid w:val="00AA7743"/>
    <w:rsid w:val="00AA7942"/>
    <w:rsid w:val="00AA7F47"/>
    <w:rsid w:val="00AB034D"/>
    <w:rsid w:val="00AB0457"/>
    <w:rsid w:val="00AB0874"/>
    <w:rsid w:val="00AB09AE"/>
    <w:rsid w:val="00AB0BA5"/>
    <w:rsid w:val="00AB11E2"/>
    <w:rsid w:val="00AB1294"/>
    <w:rsid w:val="00AB1556"/>
    <w:rsid w:val="00AB1A1A"/>
    <w:rsid w:val="00AB1C32"/>
    <w:rsid w:val="00AB2040"/>
    <w:rsid w:val="00AB29DB"/>
    <w:rsid w:val="00AB2A23"/>
    <w:rsid w:val="00AB2A91"/>
    <w:rsid w:val="00AB2C0F"/>
    <w:rsid w:val="00AB2F98"/>
    <w:rsid w:val="00AB317C"/>
    <w:rsid w:val="00AB3490"/>
    <w:rsid w:val="00AB372A"/>
    <w:rsid w:val="00AB3B80"/>
    <w:rsid w:val="00AB45AC"/>
    <w:rsid w:val="00AB48C7"/>
    <w:rsid w:val="00AB4B68"/>
    <w:rsid w:val="00AB5B40"/>
    <w:rsid w:val="00AB68B7"/>
    <w:rsid w:val="00AB6938"/>
    <w:rsid w:val="00AB694F"/>
    <w:rsid w:val="00AC034F"/>
    <w:rsid w:val="00AC0A04"/>
    <w:rsid w:val="00AC0BF8"/>
    <w:rsid w:val="00AC0EFC"/>
    <w:rsid w:val="00AC166D"/>
    <w:rsid w:val="00AC1DA4"/>
    <w:rsid w:val="00AC241E"/>
    <w:rsid w:val="00AC29CA"/>
    <w:rsid w:val="00AC2A50"/>
    <w:rsid w:val="00AC2D2F"/>
    <w:rsid w:val="00AC39E2"/>
    <w:rsid w:val="00AC4792"/>
    <w:rsid w:val="00AC479A"/>
    <w:rsid w:val="00AC48ED"/>
    <w:rsid w:val="00AC4F58"/>
    <w:rsid w:val="00AC51F1"/>
    <w:rsid w:val="00AC5702"/>
    <w:rsid w:val="00AC5F01"/>
    <w:rsid w:val="00AC5F30"/>
    <w:rsid w:val="00AC605C"/>
    <w:rsid w:val="00AC651B"/>
    <w:rsid w:val="00AC65A1"/>
    <w:rsid w:val="00AC67F0"/>
    <w:rsid w:val="00AC6F40"/>
    <w:rsid w:val="00AC74C6"/>
    <w:rsid w:val="00AC791F"/>
    <w:rsid w:val="00AD032B"/>
    <w:rsid w:val="00AD0A7B"/>
    <w:rsid w:val="00AD0C57"/>
    <w:rsid w:val="00AD0E04"/>
    <w:rsid w:val="00AD10FF"/>
    <w:rsid w:val="00AD12A8"/>
    <w:rsid w:val="00AD1756"/>
    <w:rsid w:val="00AD1CED"/>
    <w:rsid w:val="00AD2374"/>
    <w:rsid w:val="00AD251F"/>
    <w:rsid w:val="00AD3057"/>
    <w:rsid w:val="00AD3064"/>
    <w:rsid w:val="00AD30A6"/>
    <w:rsid w:val="00AD32D9"/>
    <w:rsid w:val="00AD3656"/>
    <w:rsid w:val="00AD4092"/>
    <w:rsid w:val="00AD441F"/>
    <w:rsid w:val="00AD453B"/>
    <w:rsid w:val="00AD5060"/>
    <w:rsid w:val="00AD5144"/>
    <w:rsid w:val="00AD56B0"/>
    <w:rsid w:val="00AD56E0"/>
    <w:rsid w:val="00AD5C52"/>
    <w:rsid w:val="00AD5DE0"/>
    <w:rsid w:val="00AD5E93"/>
    <w:rsid w:val="00AD6182"/>
    <w:rsid w:val="00AD68CE"/>
    <w:rsid w:val="00AD6C79"/>
    <w:rsid w:val="00AD6CBE"/>
    <w:rsid w:val="00AD6F65"/>
    <w:rsid w:val="00AD744F"/>
    <w:rsid w:val="00AD7472"/>
    <w:rsid w:val="00AD7A2C"/>
    <w:rsid w:val="00AD7E0F"/>
    <w:rsid w:val="00AE073F"/>
    <w:rsid w:val="00AE0AD8"/>
    <w:rsid w:val="00AE0EDB"/>
    <w:rsid w:val="00AE1FC4"/>
    <w:rsid w:val="00AE23CC"/>
    <w:rsid w:val="00AE2707"/>
    <w:rsid w:val="00AE2CF4"/>
    <w:rsid w:val="00AE32DC"/>
    <w:rsid w:val="00AE3BB3"/>
    <w:rsid w:val="00AE3BFD"/>
    <w:rsid w:val="00AE3BFE"/>
    <w:rsid w:val="00AE3C75"/>
    <w:rsid w:val="00AE3F77"/>
    <w:rsid w:val="00AE43CE"/>
    <w:rsid w:val="00AE49AE"/>
    <w:rsid w:val="00AE4A4B"/>
    <w:rsid w:val="00AE4BA8"/>
    <w:rsid w:val="00AE5166"/>
    <w:rsid w:val="00AE52BC"/>
    <w:rsid w:val="00AE555F"/>
    <w:rsid w:val="00AE59A0"/>
    <w:rsid w:val="00AE5D53"/>
    <w:rsid w:val="00AE5D9B"/>
    <w:rsid w:val="00AE65DA"/>
    <w:rsid w:val="00AE6E49"/>
    <w:rsid w:val="00AE7070"/>
    <w:rsid w:val="00AE70A9"/>
    <w:rsid w:val="00AE7203"/>
    <w:rsid w:val="00AE727C"/>
    <w:rsid w:val="00AE7E07"/>
    <w:rsid w:val="00AE7E68"/>
    <w:rsid w:val="00AF0070"/>
    <w:rsid w:val="00AF0298"/>
    <w:rsid w:val="00AF0494"/>
    <w:rsid w:val="00AF050B"/>
    <w:rsid w:val="00AF06B2"/>
    <w:rsid w:val="00AF0841"/>
    <w:rsid w:val="00AF104D"/>
    <w:rsid w:val="00AF1058"/>
    <w:rsid w:val="00AF15CB"/>
    <w:rsid w:val="00AF1DE2"/>
    <w:rsid w:val="00AF1DED"/>
    <w:rsid w:val="00AF1EB6"/>
    <w:rsid w:val="00AF1F6A"/>
    <w:rsid w:val="00AF1F83"/>
    <w:rsid w:val="00AF2141"/>
    <w:rsid w:val="00AF250D"/>
    <w:rsid w:val="00AF250E"/>
    <w:rsid w:val="00AF26F6"/>
    <w:rsid w:val="00AF2FC1"/>
    <w:rsid w:val="00AF3DD9"/>
    <w:rsid w:val="00AF3E67"/>
    <w:rsid w:val="00AF4263"/>
    <w:rsid w:val="00AF4E59"/>
    <w:rsid w:val="00AF53CD"/>
    <w:rsid w:val="00AF550D"/>
    <w:rsid w:val="00AF64D4"/>
    <w:rsid w:val="00AF69C5"/>
    <w:rsid w:val="00AF69FD"/>
    <w:rsid w:val="00AF6AC3"/>
    <w:rsid w:val="00AF6D87"/>
    <w:rsid w:val="00AF70FE"/>
    <w:rsid w:val="00AF7176"/>
    <w:rsid w:val="00AF7C19"/>
    <w:rsid w:val="00AF7D35"/>
    <w:rsid w:val="00AF7FE9"/>
    <w:rsid w:val="00B00371"/>
    <w:rsid w:val="00B00A6E"/>
    <w:rsid w:val="00B00AAC"/>
    <w:rsid w:val="00B00C40"/>
    <w:rsid w:val="00B01C76"/>
    <w:rsid w:val="00B01D0D"/>
    <w:rsid w:val="00B02018"/>
    <w:rsid w:val="00B0214D"/>
    <w:rsid w:val="00B024F7"/>
    <w:rsid w:val="00B0256F"/>
    <w:rsid w:val="00B02F1C"/>
    <w:rsid w:val="00B03702"/>
    <w:rsid w:val="00B03894"/>
    <w:rsid w:val="00B03C31"/>
    <w:rsid w:val="00B03E93"/>
    <w:rsid w:val="00B040AB"/>
    <w:rsid w:val="00B04212"/>
    <w:rsid w:val="00B046D0"/>
    <w:rsid w:val="00B04CC1"/>
    <w:rsid w:val="00B05F44"/>
    <w:rsid w:val="00B06066"/>
    <w:rsid w:val="00B062AF"/>
    <w:rsid w:val="00B06808"/>
    <w:rsid w:val="00B06811"/>
    <w:rsid w:val="00B06AC0"/>
    <w:rsid w:val="00B06D13"/>
    <w:rsid w:val="00B06F1F"/>
    <w:rsid w:val="00B07469"/>
    <w:rsid w:val="00B0782D"/>
    <w:rsid w:val="00B079E5"/>
    <w:rsid w:val="00B07B80"/>
    <w:rsid w:val="00B07D73"/>
    <w:rsid w:val="00B07FAC"/>
    <w:rsid w:val="00B101DE"/>
    <w:rsid w:val="00B1024B"/>
    <w:rsid w:val="00B10280"/>
    <w:rsid w:val="00B10622"/>
    <w:rsid w:val="00B108C9"/>
    <w:rsid w:val="00B10A97"/>
    <w:rsid w:val="00B10B72"/>
    <w:rsid w:val="00B10D2F"/>
    <w:rsid w:val="00B10FAD"/>
    <w:rsid w:val="00B11083"/>
    <w:rsid w:val="00B11553"/>
    <w:rsid w:val="00B116EE"/>
    <w:rsid w:val="00B117F2"/>
    <w:rsid w:val="00B11C30"/>
    <w:rsid w:val="00B12129"/>
    <w:rsid w:val="00B1216B"/>
    <w:rsid w:val="00B1271A"/>
    <w:rsid w:val="00B12A63"/>
    <w:rsid w:val="00B12D34"/>
    <w:rsid w:val="00B1347B"/>
    <w:rsid w:val="00B137D6"/>
    <w:rsid w:val="00B1401A"/>
    <w:rsid w:val="00B1483F"/>
    <w:rsid w:val="00B14A6C"/>
    <w:rsid w:val="00B14FC9"/>
    <w:rsid w:val="00B1553D"/>
    <w:rsid w:val="00B15D9E"/>
    <w:rsid w:val="00B164C3"/>
    <w:rsid w:val="00B16D22"/>
    <w:rsid w:val="00B16DF2"/>
    <w:rsid w:val="00B16FB4"/>
    <w:rsid w:val="00B17005"/>
    <w:rsid w:val="00B1703A"/>
    <w:rsid w:val="00B17394"/>
    <w:rsid w:val="00B1799D"/>
    <w:rsid w:val="00B17D20"/>
    <w:rsid w:val="00B17DD0"/>
    <w:rsid w:val="00B201BF"/>
    <w:rsid w:val="00B207E4"/>
    <w:rsid w:val="00B2086C"/>
    <w:rsid w:val="00B20AC4"/>
    <w:rsid w:val="00B20C4D"/>
    <w:rsid w:val="00B20E0B"/>
    <w:rsid w:val="00B2197A"/>
    <w:rsid w:val="00B21B08"/>
    <w:rsid w:val="00B21DAB"/>
    <w:rsid w:val="00B21E28"/>
    <w:rsid w:val="00B22935"/>
    <w:rsid w:val="00B22B51"/>
    <w:rsid w:val="00B22CDD"/>
    <w:rsid w:val="00B22DD9"/>
    <w:rsid w:val="00B2352B"/>
    <w:rsid w:val="00B23E1E"/>
    <w:rsid w:val="00B23E9E"/>
    <w:rsid w:val="00B23EDC"/>
    <w:rsid w:val="00B23F2B"/>
    <w:rsid w:val="00B242D9"/>
    <w:rsid w:val="00B244CA"/>
    <w:rsid w:val="00B245E7"/>
    <w:rsid w:val="00B24847"/>
    <w:rsid w:val="00B24BF1"/>
    <w:rsid w:val="00B250D1"/>
    <w:rsid w:val="00B25C02"/>
    <w:rsid w:val="00B25D9D"/>
    <w:rsid w:val="00B27356"/>
    <w:rsid w:val="00B27597"/>
    <w:rsid w:val="00B30252"/>
    <w:rsid w:val="00B3028D"/>
    <w:rsid w:val="00B30741"/>
    <w:rsid w:val="00B30785"/>
    <w:rsid w:val="00B30E40"/>
    <w:rsid w:val="00B3103B"/>
    <w:rsid w:val="00B3126C"/>
    <w:rsid w:val="00B31491"/>
    <w:rsid w:val="00B316AD"/>
    <w:rsid w:val="00B31E79"/>
    <w:rsid w:val="00B31FD9"/>
    <w:rsid w:val="00B321F0"/>
    <w:rsid w:val="00B322F0"/>
    <w:rsid w:val="00B324A4"/>
    <w:rsid w:val="00B3290C"/>
    <w:rsid w:val="00B32AED"/>
    <w:rsid w:val="00B32CB5"/>
    <w:rsid w:val="00B330FE"/>
    <w:rsid w:val="00B3329B"/>
    <w:rsid w:val="00B33346"/>
    <w:rsid w:val="00B33525"/>
    <w:rsid w:val="00B337E5"/>
    <w:rsid w:val="00B33C97"/>
    <w:rsid w:val="00B33CC6"/>
    <w:rsid w:val="00B33D8B"/>
    <w:rsid w:val="00B34336"/>
    <w:rsid w:val="00B344F9"/>
    <w:rsid w:val="00B34731"/>
    <w:rsid w:val="00B349A8"/>
    <w:rsid w:val="00B34A83"/>
    <w:rsid w:val="00B35077"/>
    <w:rsid w:val="00B3508C"/>
    <w:rsid w:val="00B35260"/>
    <w:rsid w:val="00B352E0"/>
    <w:rsid w:val="00B35E4E"/>
    <w:rsid w:val="00B362EC"/>
    <w:rsid w:val="00B365E6"/>
    <w:rsid w:val="00B36DFD"/>
    <w:rsid w:val="00B3723F"/>
    <w:rsid w:val="00B3775E"/>
    <w:rsid w:val="00B37B9E"/>
    <w:rsid w:val="00B40927"/>
    <w:rsid w:val="00B40A1C"/>
    <w:rsid w:val="00B40B1A"/>
    <w:rsid w:val="00B40B56"/>
    <w:rsid w:val="00B40D10"/>
    <w:rsid w:val="00B40E09"/>
    <w:rsid w:val="00B40FA7"/>
    <w:rsid w:val="00B41047"/>
    <w:rsid w:val="00B4119E"/>
    <w:rsid w:val="00B413D9"/>
    <w:rsid w:val="00B41687"/>
    <w:rsid w:val="00B4184B"/>
    <w:rsid w:val="00B41AF6"/>
    <w:rsid w:val="00B423E8"/>
    <w:rsid w:val="00B4276A"/>
    <w:rsid w:val="00B42C3E"/>
    <w:rsid w:val="00B42FC7"/>
    <w:rsid w:val="00B4324B"/>
    <w:rsid w:val="00B4396C"/>
    <w:rsid w:val="00B43D13"/>
    <w:rsid w:val="00B43EF3"/>
    <w:rsid w:val="00B43F67"/>
    <w:rsid w:val="00B4567B"/>
    <w:rsid w:val="00B46262"/>
    <w:rsid w:val="00B46364"/>
    <w:rsid w:val="00B46368"/>
    <w:rsid w:val="00B464D6"/>
    <w:rsid w:val="00B46F3F"/>
    <w:rsid w:val="00B46FD2"/>
    <w:rsid w:val="00B4729C"/>
    <w:rsid w:val="00B473AD"/>
    <w:rsid w:val="00B47944"/>
    <w:rsid w:val="00B501D3"/>
    <w:rsid w:val="00B50549"/>
    <w:rsid w:val="00B50771"/>
    <w:rsid w:val="00B508B2"/>
    <w:rsid w:val="00B51A45"/>
    <w:rsid w:val="00B51AD2"/>
    <w:rsid w:val="00B51BFD"/>
    <w:rsid w:val="00B51D7C"/>
    <w:rsid w:val="00B51FE5"/>
    <w:rsid w:val="00B5202F"/>
    <w:rsid w:val="00B5244B"/>
    <w:rsid w:val="00B5341F"/>
    <w:rsid w:val="00B539C9"/>
    <w:rsid w:val="00B539CA"/>
    <w:rsid w:val="00B547E2"/>
    <w:rsid w:val="00B54848"/>
    <w:rsid w:val="00B54B8F"/>
    <w:rsid w:val="00B54C62"/>
    <w:rsid w:val="00B55428"/>
    <w:rsid w:val="00B55443"/>
    <w:rsid w:val="00B554D1"/>
    <w:rsid w:val="00B5575C"/>
    <w:rsid w:val="00B55AAA"/>
    <w:rsid w:val="00B55D28"/>
    <w:rsid w:val="00B55F94"/>
    <w:rsid w:val="00B573BC"/>
    <w:rsid w:val="00B5749B"/>
    <w:rsid w:val="00B601D3"/>
    <w:rsid w:val="00B605FB"/>
    <w:rsid w:val="00B60A4A"/>
    <w:rsid w:val="00B60AFE"/>
    <w:rsid w:val="00B60C2A"/>
    <w:rsid w:val="00B60C8E"/>
    <w:rsid w:val="00B60F48"/>
    <w:rsid w:val="00B6107A"/>
    <w:rsid w:val="00B611E1"/>
    <w:rsid w:val="00B6179D"/>
    <w:rsid w:val="00B61CB4"/>
    <w:rsid w:val="00B61FA3"/>
    <w:rsid w:val="00B6217E"/>
    <w:rsid w:val="00B62378"/>
    <w:rsid w:val="00B62504"/>
    <w:rsid w:val="00B62D33"/>
    <w:rsid w:val="00B62D6D"/>
    <w:rsid w:val="00B62FE7"/>
    <w:rsid w:val="00B63985"/>
    <w:rsid w:val="00B63AFC"/>
    <w:rsid w:val="00B63D81"/>
    <w:rsid w:val="00B64069"/>
    <w:rsid w:val="00B640D4"/>
    <w:rsid w:val="00B64571"/>
    <w:rsid w:val="00B645F2"/>
    <w:rsid w:val="00B647CA"/>
    <w:rsid w:val="00B65336"/>
    <w:rsid w:val="00B6548E"/>
    <w:rsid w:val="00B6553C"/>
    <w:rsid w:val="00B65690"/>
    <w:rsid w:val="00B65B04"/>
    <w:rsid w:val="00B66047"/>
    <w:rsid w:val="00B665D5"/>
    <w:rsid w:val="00B66BC9"/>
    <w:rsid w:val="00B66FD1"/>
    <w:rsid w:val="00B67466"/>
    <w:rsid w:val="00B674E3"/>
    <w:rsid w:val="00B678C4"/>
    <w:rsid w:val="00B678D4"/>
    <w:rsid w:val="00B70126"/>
    <w:rsid w:val="00B70347"/>
    <w:rsid w:val="00B70B38"/>
    <w:rsid w:val="00B70BCE"/>
    <w:rsid w:val="00B70C4B"/>
    <w:rsid w:val="00B70D1F"/>
    <w:rsid w:val="00B7141A"/>
    <w:rsid w:val="00B71C9E"/>
    <w:rsid w:val="00B71CFB"/>
    <w:rsid w:val="00B71D93"/>
    <w:rsid w:val="00B71FCC"/>
    <w:rsid w:val="00B72291"/>
    <w:rsid w:val="00B72A21"/>
    <w:rsid w:val="00B72CBF"/>
    <w:rsid w:val="00B72E3B"/>
    <w:rsid w:val="00B72FE1"/>
    <w:rsid w:val="00B72FE7"/>
    <w:rsid w:val="00B7333C"/>
    <w:rsid w:val="00B7353A"/>
    <w:rsid w:val="00B73924"/>
    <w:rsid w:val="00B73B9D"/>
    <w:rsid w:val="00B73C8B"/>
    <w:rsid w:val="00B74000"/>
    <w:rsid w:val="00B7415D"/>
    <w:rsid w:val="00B743F0"/>
    <w:rsid w:val="00B752D5"/>
    <w:rsid w:val="00B75872"/>
    <w:rsid w:val="00B75CAD"/>
    <w:rsid w:val="00B75E70"/>
    <w:rsid w:val="00B76196"/>
    <w:rsid w:val="00B7630B"/>
    <w:rsid w:val="00B7684E"/>
    <w:rsid w:val="00B76F9A"/>
    <w:rsid w:val="00B771D7"/>
    <w:rsid w:val="00B77233"/>
    <w:rsid w:val="00B777D7"/>
    <w:rsid w:val="00B77B4C"/>
    <w:rsid w:val="00B807A4"/>
    <w:rsid w:val="00B80800"/>
    <w:rsid w:val="00B8088C"/>
    <w:rsid w:val="00B8097B"/>
    <w:rsid w:val="00B8098B"/>
    <w:rsid w:val="00B8197F"/>
    <w:rsid w:val="00B81E06"/>
    <w:rsid w:val="00B82130"/>
    <w:rsid w:val="00B829A2"/>
    <w:rsid w:val="00B82D2C"/>
    <w:rsid w:val="00B82D2E"/>
    <w:rsid w:val="00B82D98"/>
    <w:rsid w:val="00B82FA7"/>
    <w:rsid w:val="00B8365E"/>
    <w:rsid w:val="00B83663"/>
    <w:rsid w:val="00B845AA"/>
    <w:rsid w:val="00B84D03"/>
    <w:rsid w:val="00B84F9B"/>
    <w:rsid w:val="00B8559C"/>
    <w:rsid w:val="00B85D63"/>
    <w:rsid w:val="00B85E87"/>
    <w:rsid w:val="00B85F89"/>
    <w:rsid w:val="00B86566"/>
    <w:rsid w:val="00B86EAE"/>
    <w:rsid w:val="00B87506"/>
    <w:rsid w:val="00B876EC"/>
    <w:rsid w:val="00B87F8B"/>
    <w:rsid w:val="00B87FD4"/>
    <w:rsid w:val="00B9055E"/>
    <w:rsid w:val="00B909E9"/>
    <w:rsid w:val="00B913FE"/>
    <w:rsid w:val="00B91AED"/>
    <w:rsid w:val="00B926AA"/>
    <w:rsid w:val="00B926BB"/>
    <w:rsid w:val="00B92B90"/>
    <w:rsid w:val="00B92F90"/>
    <w:rsid w:val="00B930A8"/>
    <w:rsid w:val="00B93751"/>
    <w:rsid w:val="00B9391A"/>
    <w:rsid w:val="00B9391B"/>
    <w:rsid w:val="00B93D0B"/>
    <w:rsid w:val="00B940A3"/>
    <w:rsid w:val="00B9461B"/>
    <w:rsid w:val="00B946C2"/>
    <w:rsid w:val="00B95186"/>
    <w:rsid w:val="00B953EF"/>
    <w:rsid w:val="00B95679"/>
    <w:rsid w:val="00B9584E"/>
    <w:rsid w:val="00B95BF5"/>
    <w:rsid w:val="00B95C36"/>
    <w:rsid w:val="00B960BD"/>
    <w:rsid w:val="00B964F1"/>
    <w:rsid w:val="00B96528"/>
    <w:rsid w:val="00B9653F"/>
    <w:rsid w:val="00B968AD"/>
    <w:rsid w:val="00B96B63"/>
    <w:rsid w:val="00B96BE6"/>
    <w:rsid w:val="00B96CCA"/>
    <w:rsid w:val="00B96DF3"/>
    <w:rsid w:val="00B96DFF"/>
    <w:rsid w:val="00B96E08"/>
    <w:rsid w:val="00B970EC"/>
    <w:rsid w:val="00B97499"/>
    <w:rsid w:val="00B97E21"/>
    <w:rsid w:val="00B97F9F"/>
    <w:rsid w:val="00BA0427"/>
    <w:rsid w:val="00BA0546"/>
    <w:rsid w:val="00BA067F"/>
    <w:rsid w:val="00BA0A57"/>
    <w:rsid w:val="00BA0EFC"/>
    <w:rsid w:val="00BA159A"/>
    <w:rsid w:val="00BA1747"/>
    <w:rsid w:val="00BA198F"/>
    <w:rsid w:val="00BA2D8B"/>
    <w:rsid w:val="00BA2FD7"/>
    <w:rsid w:val="00BA3085"/>
    <w:rsid w:val="00BA314E"/>
    <w:rsid w:val="00BA373C"/>
    <w:rsid w:val="00BA3F66"/>
    <w:rsid w:val="00BA40AD"/>
    <w:rsid w:val="00BA42C4"/>
    <w:rsid w:val="00BA4787"/>
    <w:rsid w:val="00BA4999"/>
    <w:rsid w:val="00BA4AB1"/>
    <w:rsid w:val="00BA4C7B"/>
    <w:rsid w:val="00BA4CD5"/>
    <w:rsid w:val="00BA4CDA"/>
    <w:rsid w:val="00BA5B78"/>
    <w:rsid w:val="00BA607F"/>
    <w:rsid w:val="00BA67ED"/>
    <w:rsid w:val="00BA6C8B"/>
    <w:rsid w:val="00BA7276"/>
    <w:rsid w:val="00BA7508"/>
    <w:rsid w:val="00BA765E"/>
    <w:rsid w:val="00BA7776"/>
    <w:rsid w:val="00BA7A2B"/>
    <w:rsid w:val="00BA7AD1"/>
    <w:rsid w:val="00BA7D8E"/>
    <w:rsid w:val="00BB0B2F"/>
    <w:rsid w:val="00BB13B8"/>
    <w:rsid w:val="00BB1830"/>
    <w:rsid w:val="00BB1A78"/>
    <w:rsid w:val="00BB1CD0"/>
    <w:rsid w:val="00BB1D15"/>
    <w:rsid w:val="00BB2156"/>
    <w:rsid w:val="00BB21DE"/>
    <w:rsid w:val="00BB220D"/>
    <w:rsid w:val="00BB23B9"/>
    <w:rsid w:val="00BB24F8"/>
    <w:rsid w:val="00BB26AA"/>
    <w:rsid w:val="00BB27BD"/>
    <w:rsid w:val="00BB299E"/>
    <w:rsid w:val="00BB29CD"/>
    <w:rsid w:val="00BB3047"/>
    <w:rsid w:val="00BB366C"/>
    <w:rsid w:val="00BB37D9"/>
    <w:rsid w:val="00BB4479"/>
    <w:rsid w:val="00BB4811"/>
    <w:rsid w:val="00BB48C1"/>
    <w:rsid w:val="00BB4A35"/>
    <w:rsid w:val="00BB4BDD"/>
    <w:rsid w:val="00BB4C46"/>
    <w:rsid w:val="00BB5339"/>
    <w:rsid w:val="00BB5389"/>
    <w:rsid w:val="00BB53BD"/>
    <w:rsid w:val="00BB59C0"/>
    <w:rsid w:val="00BB5A81"/>
    <w:rsid w:val="00BB60E9"/>
    <w:rsid w:val="00BB61F7"/>
    <w:rsid w:val="00BB63BD"/>
    <w:rsid w:val="00BB6590"/>
    <w:rsid w:val="00BB6D56"/>
    <w:rsid w:val="00BB7029"/>
    <w:rsid w:val="00BB73BA"/>
    <w:rsid w:val="00BB774D"/>
    <w:rsid w:val="00BC00A0"/>
    <w:rsid w:val="00BC024E"/>
    <w:rsid w:val="00BC0384"/>
    <w:rsid w:val="00BC04B9"/>
    <w:rsid w:val="00BC0780"/>
    <w:rsid w:val="00BC0912"/>
    <w:rsid w:val="00BC09A8"/>
    <w:rsid w:val="00BC11B4"/>
    <w:rsid w:val="00BC196E"/>
    <w:rsid w:val="00BC1A67"/>
    <w:rsid w:val="00BC1C88"/>
    <w:rsid w:val="00BC2AAF"/>
    <w:rsid w:val="00BC35D6"/>
    <w:rsid w:val="00BC3B1A"/>
    <w:rsid w:val="00BC3B74"/>
    <w:rsid w:val="00BC40CF"/>
    <w:rsid w:val="00BC41A1"/>
    <w:rsid w:val="00BC4408"/>
    <w:rsid w:val="00BC4545"/>
    <w:rsid w:val="00BC4987"/>
    <w:rsid w:val="00BC5034"/>
    <w:rsid w:val="00BC53E6"/>
    <w:rsid w:val="00BC5E4F"/>
    <w:rsid w:val="00BC6015"/>
    <w:rsid w:val="00BC677A"/>
    <w:rsid w:val="00BC6D23"/>
    <w:rsid w:val="00BC7853"/>
    <w:rsid w:val="00BC7CE1"/>
    <w:rsid w:val="00BD039E"/>
    <w:rsid w:val="00BD0655"/>
    <w:rsid w:val="00BD0A0B"/>
    <w:rsid w:val="00BD12D3"/>
    <w:rsid w:val="00BD14E7"/>
    <w:rsid w:val="00BD1729"/>
    <w:rsid w:val="00BD2007"/>
    <w:rsid w:val="00BD226D"/>
    <w:rsid w:val="00BD2D60"/>
    <w:rsid w:val="00BD30B9"/>
    <w:rsid w:val="00BD31DD"/>
    <w:rsid w:val="00BD3717"/>
    <w:rsid w:val="00BD39AF"/>
    <w:rsid w:val="00BD431C"/>
    <w:rsid w:val="00BD4403"/>
    <w:rsid w:val="00BD4A2C"/>
    <w:rsid w:val="00BD5006"/>
    <w:rsid w:val="00BD5300"/>
    <w:rsid w:val="00BD570A"/>
    <w:rsid w:val="00BD5AFC"/>
    <w:rsid w:val="00BD619B"/>
    <w:rsid w:val="00BD61C8"/>
    <w:rsid w:val="00BD6393"/>
    <w:rsid w:val="00BD6459"/>
    <w:rsid w:val="00BD6955"/>
    <w:rsid w:val="00BD6B6A"/>
    <w:rsid w:val="00BD6F53"/>
    <w:rsid w:val="00BD752F"/>
    <w:rsid w:val="00BD7D24"/>
    <w:rsid w:val="00BE0014"/>
    <w:rsid w:val="00BE0C6B"/>
    <w:rsid w:val="00BE0F63"/>
    <w:rsid w:val="00BE154B"/>
    <w:rsid w:val="00BE1774"/>
    <w:rsid w:val="00BE179E"/>
    <w:rsid w:val="00BE22C0"/>
    <w:rsid w:val="00BE24B4"/>
    <w:rsid w:val="00BE2E44"/>
    <w:rsid w:val="00BE30D7"/>
    <w:rsid w:val="00BE3CFF"/>
    <w:rsid w:val="00BE3D4B"/>
    <w:rsid w:val="00BE4607"/>
    <w:rsid w:val="00BE4777"/>
    <w:rsid w:val="00BE4908"/>
    <w:rsid w:val="00BE4DC8"/>
    <w:rsid w:val="00BE4EDE"/>
    <w:rsid w:val="00BE53B7"/>
    <w:rsid w:val="00BE54F7"/>
    <w:rsid w:val="00BE5814"/>
    <w:rsid w:val="00BE5D8F"/>
    <w:rsid w:val="00BE5EB9"/>
    <w:rsid w:val="00BE617B"/>
    <w:rsid w:val="00BE7002"/>
    <w:rsid w:val="00BE71FA"/>
    <w:rsid w:val="00BE753E"/>
    <w:rsid w:val="00BE75A4"/>
    <w:rsid w:val="00BE761E"/>
    <w:rsid w:val="00BE76D6"/>
    <w:rsid w:val="00BE7A2C"/>
    <w:rsid w:val="00BE7D4E"/>
    <w:rsid w:val="00BE7DE6"/>
    <w:rsid w:val="00BE7EDF"/>
    <w:rsid w:val="00BF026F"/>
    <w:rsid w:val="00BF14E5"/>
    <w:rsid w:val="00BF1582"/>
    <w:rsid w:val="00BF1942"/>
    <w:rsid w:val="00BF2785"/>
    <w:rsid w:val="00BF2946"/>
    <w:rsid w:val="00BF2CE2"/>
    <w:rsid w:val="00BF2DE6"/>
    <w:rsid w:val="00BF2F6E"/>
    <w:rsid w:val="00BF30BE"/>
    <w:rsid w:val="00BF315C"/>
    <w:rsid w:val="00BF3552"/>
    <w:rsid w:val="00BF3C79"/>
    <w:rsid w:val="00BF445B"/>
    <w:rsid w:val="00BF477A"/>
    <w:rsid w:val="00BF4ABB"/>
    <w:rsid w:val="00BF4F62"/>
    <w:rsid w:val="00BF5256"/>
    <w:rsid w:val="00BF56E0"/>
    <w:rsid w:val="00BF590C"/>
    <w:rsid w:val="00BF5956"/>
    <w:rsid w:val="00BF5A11"/>
    <w:rsid w:val="00BF5BB7"/>
    <w:rsid w:val="00BF5E62"/>
    <w:rsid w:val="00BF6158"/>
    <w:rsid w:val="00BF616B"/>
    <w:rsid w:val="00BF62F3"/>
    <w:rsid w:val="00BF6749"/>
    <w:rsid w:val="00BF6783"/>
    <w:rsid w:val="00BF70E5"/>
    <w:rsid w:val="00BF74E0"/>
    <w:rsid w:val="00BF788B"/>
    <w:rsid w:val="00BF7E2D"/>
    <w:rsid w:val="00C00428"/>
    <w:rsid w:val="00C00542"/>
    <w:rsid w:val="00C00705"/>
    <w:rsid w:val="00C00E3B"/>
    <w:rsid w:val="00C01D44"/>
    <w:rsid w:val="00C01D8E"/>
    <w:rsid w:val="00C026A6"/>
    <w:rsid w:val="00C0278C"/>
    <w:rsid w:val="00C02867"/>
    <w:rsid w:val="00C02B48"/>
    <w:rsid w:val="00C02ECF"/>
    <w:rsid w:val="00C0301E"/>
    <w:rsid w:val="00C03048"/>
    <w:rsid w:val="00C033CF"/>
    <w:rsid w:val="00C036E0"/>
    <w:rsid w:val="00C037ED"/>
    <w:rsid w:val="00C03860"/>
    <w:rsid w:val="00C03D7E"/>
    <w:rsid w:val="00C03F9F"/>
    <w:rsid w:val="00C04532"/>
    <w:rsid w:val="00C045F3"/>
    <w:rsid w:val="00C04A58"/>
    <w:rsid w:val="00C04BF8"/>
    <w:rsid w:val="00C04FE0"/>
    <w:rsid w:val="00C0507C"/>
    <w:rsid w:val="00C05388"/>
    <w:rsid w:val="00C05692"/>
    <w:rsid w:val="00C05CD7"/>
    <w:rsid w:val="00C05D58"/>
    <w:rsid w:val="00C06C60"/>
    <w:rsid w:val="00C06E93"/>
    <w:rsid w:val="00C07938"/>
    <w:rsid w:val="00C07FB5"/>
    <w:rsid w:val="00C109CE"/>
    <w:rsid w:val="00C10A2C"/>
    <w:rsid w:val="00C111A7"/>
    <w:rsid w:val="00C113C4"/>
    <w:rsid w:val="00C1156C"/>
    <w:rsid w:val="00C11A66"/>
    <w:rsid w:val="00C12014"/>
    <w:rsid w:val="00C1235C"/>
    <w:rsid w:val="00C12A2F"/>
    <w:rsid w:val="00C12A54"/>
    <w:rsid w:val="00C12A7D"/>
    <w:rsid w:val="00C12E7C"/>
    <w:rsid w:val="00C130AA"/>
    <w:rsid w:val="00C13AA5"/>
    <w:rsid w:val="00C13F4C"/>
    <w:rsid w:val="00C148DB"/>
    <w:rsid w:val="00C14AA0"/>
    <w:rsid w:val="00C14BEE"/>
    <w:rsid w:val="00C14D04"/>
    <w:rsid w:val="00C15137"/>
    <w:rsid w:val="00C16049"/>
    <w:rsid w:val="00C162C6"/>
    <w:rsid w:val="00C163FF"/>
    <w:rsid w:val="00C16490"/>
    <w:rsid w:val="00C1697E"/>
    <w:rsid w:val="00C16D11"/>
    <w:rsid w:val="00C17319"/>
    <w:rsid w:val="00C17566"/>
    <w:rsid w:val="00C17643"/>
    <w:rsid w:val="00C2033A"/>
    <w:rsid w:val="00C20D10"/>
    <w:rsid w:val="00C21710"/>
    <w:rsid w:val="00C21997"/>
    <w:rsid w:val="00C21A0F"/>
    <w:rsid w:val="00C21B32"/>
    <w:rsid w:val="00C22417"/>
    <w:rsid w:val="00C226A1"/>
    <w:rsid w:val="00C22B74"/>
    <w:rsid w:val="00C230BE"/>
    <w:rsid w:val="00C23A59"/>
    <w:rsid w:val="00C23C58"/>
    <w:rsid w:val="00C23C5E"/>
    <w:rsid w:val="00C23DB4"/>
    <w:rsid w:val="00C2422D"/>
    <w:rsid w:val="00C243D0"/>
    <w:rsid w:val="00C2441A"/>
    <w:rsid w:val="00C2483D"/>
    <w:rsid w:val="00C24AB1"/>
    <w:rsid w:val="00C250CD"/>
    <w:rsid w:val="00C2530F"/>
    <w:rsid w:val="00C25331"/>
    <w:rsid w:val="00C255B5"/>
    <w:rsid w:val="00C257B2"/>
    <w:rsid w:val="00C258A0"/>
    <w:rsid w:val="00C25C2A"/>
    <w:rsid w:val="00C25E79"/>
    <w:rsid w:val="00C263B8"/>
    <w:rsid w:val="00C2674B"/>
    <w:rsid w:val="00C26A77"/>
    <w:rsid w:val="00C273B2"/>
    <w:rsid w:val="00C2744B"/>
    <w:rsid w:val="00C275A0"/>
    <w:rsid w:val="00C27DA6"/>
    <w:rsid w:val="00C27E81"/>
    <w:rsid w:val="00C302B0"/>
    <w:rsid w:val="00C30410"/>
    <w:rsid w:val="00C3042A"/>
    <w:rsid w:val="00C30801"/>
    <w:rsid w:val="00C30BDE"/>
    <w:rsid w:val="00C30D6D"/>
    <w:rsid w:val="00C30DB3"/>
    <w:rsid w:val="00C30E0B"/>
    <w:rsid w:val="00C30F8A"/>
    <w:rsid w:val="00C3115E"/>
    <w:rsid w:val="00C319E2"/>
    <w:rsid w:val="00C31B4A"/>
    <w:rsid w:val="00C31B91"/>
    <w:rsid w:val="00C31E70"/>
    <w:rsid w:val="00C31EC6"/>
    <w:rsid w:val="00C3276D"/>
    <w:rsid w:val="00C32BB2"/>
    <w:rsid w:val="00C32CE5"/>
    <w:rsid w:val="00C32EA8"/>
    <w:rsid w:val="00C33183"/>
    <w:rsid w:val="00C3338E"/>
    <w:rsid w:val="00C33BD6"/>
    <w:rsid w:val="00C33BFE"/>
    <w:rsid w:val="00C33D84"/>
    <w:rsid w:val="00C34058"/>
    <w:rsid w:val="00C34365"/>
    <w:rsid w:val="00C345F8"/>
    <w:rsid w:val="00C357EB"/>
    <w:rsid w:val="00C358CB"/>
    <w:rsid w:val="00C35B3F"/>
    <w:rsid w:val="00C35C20"/>
    <w:rsid w:val="00C35E70"/>
    <w:rsid w:val="00C35EFF"/>
    <w:rsid w:val="00C35FA4"/>
    <w:rsid w:val="00C362DD"/>
    <w:rsid w:val="00C365AC"/>
    <w:rsid w:val="00C3662A"/>
    <w:rsid w:val="00C36B5F"/>
    <w:rsid w:val="00C36D46"/>
    <w:rsid w:val="00C3714A"/>
    <w:rsid w:val="00C3722D"/>
    <w:rsid w:val="00C37399"/>
    <w:rsid w:val="00C376F0"/>
    <w:rsid w:val="00C37C8A"/>
    <w:rsid w:val="00C37C99"/>
    <w:rsid w:val="00C403B3"/>
    <w:rsid w:val="00C408A6"/>
    <w:rsid w:val="00C40A43"/>
    <w:rsid w:val="00C40EED"/>
    <w:rsid w:val="00C411C2"/>
    <w:rsid w:val="00C41D6D"/>
    <w:rsid w:val="00C420A4"/>
    <w:rsid w:val="00C42946"/>
    <w:rsid w:val="00C43169"/>
    <w:rsid w:val="00C43480"/>
    <w:rsid w:val="00C4377B"/>
    <w:rsid w:val="00C441C1"/>
    <w:rsid w:val="00C45217"/>
    <w:rsid w:val="00C45305"/>
    <w:rsid w:val="00C459B2"/>
    <w:rsid w:val="00C45C22"/>
    <w:rsid w:val="00C45CDD"/>
    <w:rsid w:val="00C45F0F"/>
    <w:rsid w:val="00C460AE"/>
    <w:rsid w:val="00C465A2"/>
    <w:rsid w:val="00C46620"/>
    <w:rsid w:val="00C46B7E"/>
    <w:rsid w:val="00C473D7"/>
    <w:rsid w:val="00C473E7"/>
    <w:rsid w:val="00C4768B"/>
    <w:rsid w:val="00C4797F"/>
    <w:rsid w:val="00C47E24"/>
    <w:rsid w:val="00C5052B"/>
    <w:rsid w:val="00C50ACA"/>
    <w:rsid w:val="00C50CB2"/>
    <w:rsid w:val="00C50DC1"/>
    <w:rsid w:val="00C50E63"/>
    <w:rsid w:val="00C511C5"/>
    <w:rsid w:val="00C51550"/>
    <w:rsid w:val="00C51729"/>
    <w:rsid w:val="00C51828"/>
    <w:rsid w:val="00C51E64"/>
    <w:rsid w:val="00C52178"/>
    <w:rsid w:val="00C52877"/>
    <w:rsid w:val="00C52C6D"/>
    <w:rsid w:val="00C535FD"/>
    <w:rsid w:val="00C537B1"/>
    <w:rsid w:val="00C539A1"/>
    <w:rsid w:val="00C53B60"/>
    <w:rsid w:val="00C53C3F"/>
    <w:rsid w:val="00C53D66"/>
    <w:rsid w:val="00C54604"/>
    <w:rsid w:val="00C54F9E"/>
    <w:rsid w:val="00C55495"/>
    <w:rsid w:val="00C55877"/>
    <w:rsid w:val="00C5601F"/>
    <w:rsid w:val="00C56644"/>
    <w:rsid w:val="00C56A75"/>
    <w:rsid w:val="00C57028"/>
    <w:rsid w:val="00C5736B"/>
    <w:rsid w:val="00C5760F"/>
    <w:rsid w:val="00C57DB5"/>
    <w:rsid w:val="00C60809"/>
    <w:rsid w:val="00C616E0"/>
    <w:rsid w:val="00C6174C"/>
    <w:rsid w:val="00C617A0"/>
    <w:rsid w:val="00C61AE7"/>
    <w:rsid w:val="00C61FCF"/>
    <w:rsid w:val="00C620D3"/>
    <w:rsid w:val="00C624E4"/>
    <w:rsid w:val="00C62BEB"/>
    <w:rsid w:val="00C62E22"/>
    <w:rsid w:val="00C62FA2"/>
    <w:rsid w:val="00C63173"/>
    <w:rsid w:val="00C6339C"/>
    <w:rsid w:val="00C63E93"/>
    <w:rsid w:val="00C63FB5"/>
    <w:rsid w:val="00C64164"/>
    <w:rsid w:val="00C6467B"/>
    <w:rsid w:val="00C6488A"/>
    <w:rsid w:val="00C64D02"/>
    <w:rsid w:val="00C64E97"/>
    <w:rsid w:val="00C6516B"/>
    <w:rsid w:val="00C65BDB"/>
    <w:rsid w:val="00C666B3"/>
    <w:rsid w:val="00C666E8"/>
    <w:rsid w:val="00C66BB1"/>
    <w:rsid w:val="00C66C16"/>
    <w:rsid w:val="00C66E40"/>
    <w:rsid w:val="00C67126"/>
    <w:rsid w:val="00C67805"/>
    <w:rsid w:val="00C67AA1"/>
    <w:rsid w:val="00C70383"/>
    <w:rsid w:val="00C70770"/>
    <w:rsid w:val="00C70D60"/>
    <w:rsid w:val="00C7119A"/>
    <w:rsid w:val="00C721AA"/>
    <w:rsid w:val="00C727C8"/>
    <w:rsid w:val="00C72A93"/>
    <w:rsid w:val="00C72D36"/>
    <w:rsid w:val="00C735F5"/>
    <w:rsid w:val="00C73611"/>
    <w:rsid w:val="00C73747"/>
    <w:rsid w:val="00C73AD6"/>
    <w:rsid w:val="00C73B3B"/>
    <w:rsid w:val="00C73CA1"/>
    <w:rsid w:val="00C73D29"/>
    <w:rsid w:val="00C74198"/>
    <w:rsid w:val="00C74253"/>
    <w:rsid w:val="00C74B8C"/>
    <w:rsid w:val="00C74DCA"/>
    <w:rsid w:val="00C74EA6"/>
    <w:rsid w:val="00C75289"/>
    <w:rsid w:val="00C755D6"/>
    <w:rsid w:val="00C75728"/>
    <w:rsid w:val="00C75900"/>
    <w:rsid w:val="00C75C02"/>
    <w:rsid w:val="00C75C39"/>
    <w:rsid w:val="00C75D45"/>
    <w:rsid w:val="00C762B0"/>
    <w:rsid w:val="00C76391"/>
    <w:rsid w:val="00C76407"/>
    <w:rsid w:val="00C768CD"/>
    <w:rsid w:val="00C77CFB"/>
    <w:rsid w:val="00C80449"/>
    <w:rsid w:val="00C80B66"/>
    <w:rsid w:val="00C80F4C"/>
    <w:rsid w:val="00C810D0"/>
    <w:rsid w:val="00C82274"/>
    <w:rsid w:val="00C824AE"/>
    <w:rsid w:val="00C82502"/>
    <w:rsid w:val="00C82B97"/>
    <w:rsid w:val="00C82D0C"/>
    <w:rsid w:val="00C8327E"/>
    <w:rsid w:val="00C838E4"/>
    <w:rsid w:val="00C83C5A"/>
    <w:rsid w:val="00C8430C"/>
    <w:rsid w:val="00C84617"/>
    <w:rsid w:val="00C84DEF"/>
    <w:rsid w:val="00C85484"/>
    <w:rsid w:val="00C8569C"/>
    <w:rsid w:val="00C8570A"/>
    <w:rsid w:val="00C85840"/>
    <w:rsid w:val="00C85F89"/>
    <w:rsid w:val="00C85FE5"/>
    <w:rsid w:val="00C85FE8"/>
    <w:rsid w:val="00C86174"/>
    <w:rsid w:val="00C86694"/>
    <w:rsid w:val="00C86952"/>
    <w:rsid w:val="00C86AFE"/>
    <w:rsid w:val="00C870C3"/>
    <w:rsid w:val="00C87764"/>
    <w:rsid w:val="00C87790"/>
    <w:rsid w:val="00C877DC"/>
    <w:rsid w:val="00C87855"/>
    <w:rsid w:val="00C87AD7"/>
    <w:rsid w:val="00C907B3"/>
    <w:rsid w:val="00C909E8"/>
    <w:rsid w:val="00C90B10"/>
    <w:rsid w:val="00C90CD8"/>
    <w:rsid w:val="00C90D96"/>
    <w:rsid w:val="00C912CB"/>
    <w:rsid w:val="00C9153C"/>
    <w:rsid w:val="00C9157D"/>
    <w:rsid w:val="00C91906"/>
    <w:rsid w:val="00C91E83"/>
    <w:rsid w:val="00C92520"/>
    <w:rsid w:val="00C92606"/>
    <w:rsid w:val="00C92873"/>
    <w:rsid w:val="00C929B9"/>
    <w:rsid w:val="00C92B35"/>
    <w:rsid w:val="00C930B0"/>
    <w:rsid w:val="00C9326C"/>
    <w:rsid w:val="00C933FB"/>
    <w:rsid w:val="00C9399F"/>
    <w:rsid w:val="00C93EFF"/>
    <w:rsid w:val="00C940DA"/>
    <w:rsid w:val="00C94F02"/>
    <w:rsid w:val="00C9515C"/>
    <w:rsid w:val="00C956B4"/>
    <w:rsid w:val="00C95C08"/>
    <w:rsid w:val="00C960D2"/>
    <w:rsid w:val="00C960F1"/>
    <w:rsid w:val="00C96347"/>
    <w:rsid w:val="00C96369"/>
    <w:rsid w:val="00C9690D"/>
    <w:rsid w:val="00C97076"/>
    <w:rsid w:val="00C970E8"/>
    <w:rsid w:val="00C973FF"/>
    <w:rsid w:val="00C97C9D"/>
    <w:rsid w:val="00CA00EA"/>
    <w:rsid w:val="00CA0E4F"/>
    <w:rsid w:val="00CA0E6A"/>
    <w:rsid w:val="00CA15BB"/>
    <w:rsid w:val="00CA1623"/>
    <w:rsid w:val="00CA1DEF"/>
    <w:rsid w:val="00CA2190"/>
    <w:rsid w:val="00CA2771"/>
    <w:rsid w:val="00CA2B57"/>
    <w:rsid w:val="00CA2D89"/>
    <w:rsid w:val="00CA2F35"/>
    <w:rsid w:val="00CA3156"/>
    <w:rsid w:val="00CA3210"/>
    <w:rsid w:val="00CA3AB4"/>
    <w:rsid w:val="00CA3E64"/>
    <w:rsid w:val="00CA4183"/>
    <w:rsid w:val="00CA431A"/>
    <w:rsid w:val="00CA440B"/>
    <w:rsid w:val="00CA4579"/>
    <w:rsid w:val="00CA46E7"/>
    <w:rsid w:val="00CA4754"/>
    <w:rsid w:val="00CA4896"/>
    <w:rsid w:val="00CA4C76"/>
    <w:rsid w:val="00CA4F11"/>
    <w:rsid w:val="00CA50E5"/>
    <w:rsid w:val="00CA5275"/>
    <w:rsid w:val="00CA5456"/>
    <w:rsid w:val="00CA554D"/>
    <w:rsid w:val="00CA5A3C"/>
    <w:rsid w:val="00CA5AA1"/>
    <w:rsid w:val="00CA5D4F"/>
    <w:rsid w:val="00CA635E"/>
    <w:rsid w:val="00CA65D3"/>
    <w:rsid w:val="00CA690C"/>
    <w:rsid w:val="00CA69E2"/>
    <w:rsid w:val="00CA6BEC"/>
    <w:rsid w:val="00CA75A2"/>
    <w:rsid w:val="00CA7B6E"/>
    <w:rsid w:val="00CA7BA7"/>
    <w:rsid w:val="00CB040D"/>
    <w:rsid w:val="00CB0595"/>
    <w:rsid w:val="00CB1165"/>
    <w:rsid w:val="00CB12BC"/>
    <w:rsid w:val="00CB140B"/>
    <w:rsid w:val="00CB1585"/>
    <w:rsid w:val="00CB17B0"/>
    <w:rsid w:val="00CB1BEA"/>
    <w:rsid w:val="00CB2674"/>
    <w:rsid w:val="00CB26A2"/>
    <w:rsid w:val="00CB28C5"/>
    <w:rsid w:val="00CB2904"/>
    <w:rsid w:val="00CB2C86"/>
    <w:rsid w:val="00CB315A"/>
    <w:rsid w:val="00CB35A9"/>
    <w:rsid w:val="00CB3B5B"/>
    <w:rsid w:val="00CB3E44"/>
    <w:rsid w:val="00CB4115"/>
    <w:rsid w:val="00CB4B01"/>
    <w:rsid w:val="00CB4EEC"/>
    <w:rsid w:val="00CB53F2"/>
    <w:rsid w:val="00CB5676"/>
    <w:rsid w:val="00CB6CA9"/>
    <w:rsid w:val="00CB6D57"/>
    <w:rsid w:val="00CB6F2D"/>
    <w:rsid w:val="00CB706A"/>
    <w:rsid w:val="00CB70DF"/>
    <w:rsid w:val="00CB72B7"/>
    <w:rsid w:val="00CB7323"/>
    <w:rsid w:val="00CB76FB"/>
    <w:rsid w:val="00CB77E8"/>
    <w:rsid w:val="00CB7DDA"/>
    <w:rsid w:val="00CC0413"/>
    <w:rsid w:val="00CC0970"/>
    <w:rsid w:val="00CC0A98"/>
    <w:rsid w:val="00CC0B3D"/>
    <w:rsid w:val="00CC0E6F"/>
    <w:rsid w:val="00CC104B"/>
    <w:rsid w:val="00CC1654"/>
    <w:rsid w:val="00CC1659"/>
    <w:rsid w:val="00CC1B4A"/>
    <w:rsid w:val="00CC1B4C"/>
    <w:rsid w:val="00CC1EC9"/>
    <w:rsid w:val="00CC2376"/>
    <w:rsid w:val="00CC2627"/>
    <w:rsid w:val="00CC26EA"/>
    <w:rsid w:val="00CC2CD6"/>
    <w:rsid w:val="00CC2E7D"/>
    <w:rsid w:val="00CC2FA5"/>
    <w:rsid w:val="00CC2FE6"/>
    <w:rsid w:val="00CC3105"/>
    <w:rsid w:val="00CC3CEE"/>
    <w:rsid w:val="00CC3F5B"/>
    <w:rsid w:val="00CC48C1"/>
    <w:rsid w:val="00CC4D70"/>
    <w:rsid w:val="00CC4F09"/>
    <w:rsid w:val="00CC50FB"/>
    <w:rsid w:val="00CC5433"/>
    <w:rsid w:val="00CC558D"/>
    <w:rsid w:val="00CC5A31"/>
    <w:rsid w:val="00CC67ED"/>
    <w:rsid w:val="00CC6856"/>
    <w:rsid w:val="00CC6AA0"/>
    <w:rsid w:val="00CC6B28"/>
    <w:rsid w:val="00CC7809"/>
    <w:rsid w:val="00CC79FB"/>
    <w:rsid w:val="00CC7AAE"/>
    <w:rsid w:val="00CC7FD8"/>
    <w:rsid w:val="00CD09AF"/>
    <w:rsid w:val="00CD0FAD"/>
    <w:rsid w:val="00CD16B7"/>
    <w:rsid w:val="00CD1771"/>
    <w:rsid w:val="00CD17F9"/>
    <w:rsid w:val="00CD248D"/>
    <w:rsid w:val="00CD2544"/>
    <w:rsid w:val="00CD265D"/>
    <w:rsid w:val="00CD3228"/>
    <w:rsid w:val="00CD34E7"/>
    <w:rsid w:val="00CD3622"/>
    <w:rsid w:val="00CD4672"/>
    <w:rsid w:val="00CD46CA"/>
    <w:rsid w:val="00CD481A"/>
    <w:rsid w:val="00CD4F06"/>
    <w:rsid w:val="00CD5547"/>
    <w:rsid w:val="00CD5572"/>
    <w:rsid w:val="00CD5767"/>
    <w:rsid w:val="00CD57C4"/>
    <w:rsid w:val="00CD5BD1"/>
    <w:rsid w:val="00CD5CFC"/>
    <w:rsid w:val="00CD5EED"/>
    <w:rsid w:val="00CD5F03"/>
    <w:rsid w:val="00CD63A0"/>
    <w:rsid w:val="00CD67AE"/>
    <w:rsid w:val="00CD7427"/>
    <w:rsid w:val="00CD74B1"/>
    <w:rsid w:val="00CD7C8E"/>
    <w:rsid w:val="00CE0077"/>
    <w:rsid w:val="00CE0854"/>
    <w:rsid w:val="00CE1160"/>
    <w:rsid w:val="00CE12D3"/>
    <w:rsid w:val="00CE1410"/>
    <w:rsid w:val="00CE1941"/>
    <w:rsid w:val="00CE1D6A"/>
    <w:rsid w:val="00CE2B61"/>
    <w:rsid w:val="00CE2CBD"/>
    <w:rsid w:val="00CE33EE"/>
    <w:rsid w:val="00CE37D4"/>
    <w:rsid w:val="00CE3818"/>
    <w:rsid w:val="00CE3993"/>
    <w:rsid w:val="00CE3A79"/>
    <w:rsid w:val="00CE3F4B"/>
    <w:rsid w:val="00CE4469"/>
    <w:rsid w:val="00CE4663"/>
    <w:rsid w:val="00CE4934"/>
    <w:rsid w:val="00CE5522"/>
    <w:rsid w:val="00CE5561"/>
    <w:rsid w:val="00CE57A7"/>
    <w:rsid w:val="00CE59C8"/>
    <w:rsid w:val="00CE5CD6"/>
    <w:rsid w:val="00CE5E55"/>
    <w:rsid w:val="00CE663C"/>
    <w:rsid w:val="00CE6BD8"/>
    <w:rsid w:val="00CE6FC1"/>
    <w:rsid w:val="00CE7CB8"/>
    <w:rsid w:val="00CF088C"/>
    <w:rsid w:val="00CF09D8"/>
    <w:rsid w:val="00CF0CC7"/>
    <w:rsid w:val="00CF1727"/>
    <w:rsid w:val="00CF1767"/>
    <w:rsid w:val="00CF1A37"/>
    <w:rsid w:val="00CF2818"/>
    <w:rsid w:val="00CF2912"/>
    <w:rsid w:val="00CF2A7C"/>
    <w:rsid w:val="00CF2A8D"/>
    <w:rsid w:val="00CF2EF9"/>
    <w:rsid w:val="00CF3212"/>
    <w:rsid w:val="00CF35EE"/>
    <w:rsid w:val="00CF387F"/>
    <w:rsid w:val="00CF3D0A"/>
    <w:rsid w:val="00CF3ED8"/>
    <w:rsid w:val="00CF3F1E"/>
    <w:rsid w:val="00CF4295"/>
    <w:rsid w:val="00CF5173"/>
    <w:rsid w:val="00CF537D"/>
    <w:rsid w:val="00CF5805"/>
    <w:rsid w:val="00CF600C"/>
    <w:rsid w:val="00CF6604"/>
    <w:rsid w:val="00CF6938"/>
    <w:rsid w:val="00CF6E43"/>
    <w:rsid w:val="00CF724A"/>
    <w:rsid w:val="00CF78E5"/>
    <w:rsid w:val="00CF7928"/>
    <w:rsid w:val="00D00850"/>
    <w:rsid w:val="00D00B97"/>
    <w:rsid w:val="00D00C1C"/>
    <w:rsid w:val="00D00F1E"/>
    <w:rsid w:val="00D0118C"/>
    <w:rsid w:val="00D0194C"/>
    <w:rsid w:val="00D02075"/>
    <w:rsid w:val="00D03001"/>
    <w:rsid w:val="00D03785"/>
    <w:rsid w:val="00D0399E"/>
    <w:rsid w:val="00D03DB6"/>
    <w:rsid w:val="00D04511"/>
    <w:rsid w:val="00D045E1"/>
    <w:rsid w:val="00D04B67"/>
    <w:rsid w:val="00D04D8A"/>
    <w:rsid w:val="00D0525F"/>
    <w:rsid w:val="00D05856"/>
    <w:rsid w:val="00D05BC8"/>
    <w:rsid w:val="00D05C20"/>
    <w:rsid w:val="00D060C9"/>
    <w:rsid w:val="00D06281"/>
    <w:rsid w:val="00D06880"/>
    <w:rsid w:val="00D06A50"/>
    <w:rsid w:val="00D07061"/>
    <w:rsid w:val="00D0735C"/>
    <w:rsid w:val="00D07BE3"/>
    <w:rsid w:val="00D07C4D"/>
    <w:rsid w:val="00D07C4E"/>
    <w:rsid w:val="00D07D65"/>
    <w:rsid w:val="00D10187"/>
    <w:rsid w:val="00D1107C"/>
    <w:rsid w:val="00D112A4"/>
    <w:rsid w:val="00D116D8"/>
    <w:rsid w:val="00D11E95"/>
    <w:rsid w:val="00D12095"/>
    <w:rsid w:val="00D1211E"/>
    <w:rsid w:val="00D124C4"/>
    <w:rsid w:val="00D129EC"/>
    <w:rsid w:val="00D12B35"/>
    <w:rsid w:val="00D12CBD"/>
    <w:rsid w:val="00D13149"/>
    <w:rsid w:val="00D13501"/>
    <w:rsid w:val="00D13DAF"/>
    <w:rsid w:val="00D13E52"/>
    <w:rsid w:val="00D144EB"/>
    <w:rsid w:val="00D145E9"/>
    <w:rsid w:val="00D14D40"/>
    <w:rsid w:val="00D154C9"/>
    <w:rsid w:val="00D157CC"/>
    <w:rsid w:val="00D15802"/>
    <w:rsid w:val="00D15A66"/>
    <w:rsid w:val="00D15A9B"/>
    <w:rsid w:val="00D1683F"/>
    <w:rsid w:val="00D168E2"/>
    <w:rsid w:val="00D16D9B"/>
    <w:rsid w:val="00D16F17"/>
    <w:rsid w:val="00D16FB0"/>
    <w:rsid w:val="00D17080"/>
    <w:rsid w:val="00D17534"/>
    <w:rsid w:val="00D17E0E"/>
    <w:rsid w:val="00D204F6"/>
    <w:rsid w:val="00D205AE"/>
    <w:rsid w:val="00D207FF"/>
    <w:rsid w:val="00D2084E"/>
    <w:rsid w:val="00D20C47"/>
    <w:rsid w:val="00D20FE7"/>
    <w:rsid w:val="00D21024"/>
    <w:rsid w:val="00D215D5"/>
    <w:rsid w:val="00D215E1"/>
    <w:rsid w:val="00D2190C"/>
    <w:rsid w:val="00D21A8B"/>
    <w:rsid w:val="00D21BF5"/>
    <w:rsid w:val="00D21C6C"/>
    <w:rsid w:val="00D21FF5"/>
    <w:rsid w:val="00D2252D"/>
    <w:rsid w:val="00D2286F"/>
    <w:rsid w:val="00D22FE4"/>
    <w:rsid w:val="00D23430"/>
    <w:rsid w:val="00D235B0"/>
    <w:rsid w:val="00D2386F"/>
    <w:rsid w:val="00D23A4C"/>
    <w:rsid w:val="00D2460C"/>
    <w:rsid w:val="00D246FF"/>
    <w:rsid w:val="00D24732"/>
    <w:rsid w:val="00D24760"/>
    <w:rsid w:val="00D25390"/>
    <w:rsid w:val="00D2566F"/>
    <w:rsid w:val="00D256D7"/>
    <w:rsid w:val="00D257B8"/>
    <w:rsid w:val="00D25B88"/>
    <w:rsid w:val="00D25D3C"/>
    <w:rsid w:val="00D25E9C"/>
    <w:rsid w:val="00D25F20"/>
    <w:rsid w:val="00D2661F"/>
    <w:rsid w:val="00D26657"/>
    <w:rsid w:val="00D2692A"/>
    <w:rsid w:val="00D269D0"/>
    <w:rsid w:val="00D27439"/>
    <w:rsid w:val="00D27749"/>
    <w:rsid w:val="00D27FEB"/>
    <w:rsid w:val="00D3008A"/>
    <w:rsid w:val="00D300EB"/>
    <w:rsid w:val="00D30524"/>
    <w:rsid w:val="00D305E7"/>
    <w:rsid w:val="00D30625"/>
    <w:rsid w:val="00D30B1E"/>
    <w:rsid w:val="00D31353"/>
    <w:rsid w:val="00D315CD"/>
    <w:rsid w:val="00D31C27"/>
    <w:rsid w:val="00D31C4A"/>
    <w:rsid w:val="00D320FF"/>
    <w:rsid w:val="00D32137"/>
    <w:rsid w:val="00D327B3"/>
    <w:rsid w:val="00D32F13"/>
    <w:rsid w:val="00D32F9F"/>
    <w:rsid w:val="00D336C9"/>
    <w:rsid w:val="00D33963"/>
    <w:rsid w:val="00D33991"/>
    <w:rsid w:val="00D33CB2"/>
    <w:rsid w:val="00D33D43"/>
    <w:rsid w:val="00D3456E"/>
    <w:rsid w:val="00D348D0"/>
    <w:rsid w:val="00D34A8F"/>
    <w:rsid w:val="00D34B6D"/>
    <w:rsid w:val="00D34E7A"/>
    <w:rsid w:val="00D35236"/>
    <w:rsid w:val="00D352CE"/>
    <w:rsid w:val="00D353C5"/>
    <w:rsid w:val="00D36855"/>
    <w:rsid w:val="00D36899"/>
    <w:rsid w:val="00D36A14"/>
    <w:rsid w:val="00D36B39"/>
    <w:rsid w:val="00D36CB6"/>
    <w:rsid w:val="00D3719C"/>
    <w:rsid w:val="00D371B7"/>
    <w:rsid w:val="00D37494"/>
    <w:rsid w:val="00D379FA"/>
    <w:rsid w:val="00D37FD3"/>
    <w:rsid w:val="00D40751"/>
    <w:rsid w:val="00D41291"/>
    <w:rsid w:val="00D417A9"/>
    <w:rsid w:val="00D421DC"/>
    <w:rsid w:val="00D42B28"/>
    <w:rsid w:val="00D43384"/>
    <w:rsid w:val="00D435FB"/>
    <w:rsid w:val="00D43AFF"/>
    <w:rsid w:val="00D4412C"/>
    <w:rsid w:val="00D44143"/>
    <w:rsid w:val="00D44407"/>
    <w:rsid w:val="00D44D58"/>
    <w:rsid w:val="00D4553A"/>
    <w:rsid w:val="00D461F7"/>
    <w:rsid w:val="00D46E3D"/>
    <w:rsid w:val="00D46E87"/>
    <w:rsid w:val="00D47971"/>
    <w:rsid w:val="00D47A09"/>
    <w:rsid w:val="00D47B4D"/>
    <w:rsid w:val="00D47BE9"/>
    <w:rsid w:val="00D47D79"/>
    <w:rsid w:val="00D47ECF"/>
    <w:rsid w:val="00D5035C"/>
    <w:rsid w:val="00D50B32"/>
    <w:rsid w:val="00D50B7A"/>
    <w:rsid w:val="00D50CEB"/>
    <w:rsid w:val="00D51422"/>
    <w:rsid w:val="00D516CF"/>
    <w:rsid w:val="00D522E0"/>
    <w:rsid w:val="00D52981"/>
    <w:rsid w:val="00D52D74"/>
    <w:rsid w:val="00D53041"/>
    <w:rsid w:val="00D531DA"/>
    <w:rsid w:val="00D534B3"/>
    <w:rsid w:val="00D53F11"/>
    <w:rsid w:val="00D53F43"/>
    <w:rsid w:val="00D541E1"/>
    <w:rsid w:val="00D54302"/>
    <w:rsid w:val="00D543BB"/>
    <w:rsid w:val="00D5477C"/>
    <w:rsid w:val="00D54B09"/>
    <w:rsid w:val="00D55223"/>
    <w:rsid w:val="00D55294"/>
    <w:rsid w:val="00D55452"/>
    <w:rsid w:val="00D55AFA"/>
    <w:rsid w:val="00D55C98"/>
    <w:rsid w:val="00D55F6A"/>
    <w:rsid w:val="00D55FB9"/>
    <w:rsid w:val="00D56070"/>
    <w:rsid w:val="00D5667E"/>
    <w:rsid w:val="00D57022"/>
    <w:rsid w:val="00D57B9C"/>
    <w:rsid w:val="00D57E8E"/>
    <w:rsid w:val="00D57F8C"/>
    <w:rsid w:val="00D60B69"/>
    <w:rsid w:val="00D61699"/>
    <w:rsid w:val="00D616E3"/>
    <w:rsid w:val="00D6178E"/>
    <w:rsid w:val="00D6197B"/>
    <w:rsid w:val="00D61D77"/>
    <w:rsid w:val="00D61ED5"/>
    <w:rsid w:val="00D621E8"/>
    <w:rsid w:val="00D621F0"/>
    <w:rsid w:val="00D62469"/>
    <w:rsid w:val="00D62844"/>
    <w:rsid w:val="00D62A40"/>
    <w:rsid w:val="00D62BA6"/>
    <w:rsid w:val="00D63286"/>
    <w:rsid w:val="00D632FA"/>
    <w:rsid w:val="00D6365D"/>
    <w:rsid w:val="00D6384D"/>
    <w:rsid w:val="00D638B6"/>
    <w:rsid w:val="00D639E5"/>
    <w:rsid w:val="00D63BC6"/>
    <w:rsid w:val="00D641B5"/>
    <w:rsid w:val="00D641CF"/>
    <w:rsid w:val="00D641E8"/>
    <w:rsid w:val="00D643F4"/>
    <w:rsid w:val="00D6455C"/>
    <w:rsid w:val="00D64E3E"/>
    <w:rsid w:val="00D6510B"/>
    <w:rsid w:val="00D656E6"/>
    <w:rsid w:val="00D65A29"/>
    <w:rsid w:val="00D660E2"/>
    <w:rsid w:val="00D66273"/>
    <w:rsid w:val="00D66549"/>
    <w:rsid w:val="00D66BEA"/>
    <w:rsid w:val="00D670A2"/>
    <w:rsid w:val="00D6732F"/>
    <w:rsid w:val="00D67AB4"/>
    <w:rsid w:val="00D67F67"/>
    <w:rsid w:val="00D70241"/>
    <w:rsid w:val="00D70387"/>
    <w:rsid w:val="00D7124D"/>
    <w:rsid w:val="00D7135D"/>
    <w:rsid w:val="00D71372"/>
    <w:rsid w:val="00D719D1"/>
    <w:rsid w:val="00D71A4A"/>
    <w:rsid w:val="00D71B67"/>
    <w:rsid w:val="00D71D1B"/>
    <w:rsid w:val="00D72658"/>
    <w:rsid w:val="00D72710"/>
    <w:rsid w:val="00D727C8"/>
    <w:rsid w:val="00D72BCB"/>
    <w:rsid w:val="00D72D64"/>
    <w:rsid w:val="00D72E88"/>
    <w:rsid w:val="00D72EF6"/>
    <w:rsid w:val="00D72F25"/>
    <w:rsid w:val="00D73061"/>
    <w:rsid w:val="00D734E5"/>
    <w:rsid w:val="00D7369C"/>
    <w:rsid w:val="00D7373B"/>
    <w:rsid w:val="00D739C5"/>
    <w:rsid w:val="00D73B4F"/>
    <w:rsid w:val="00D73DA7"/>
    <w:rsid w:val="00D74051"/>
    <w:rsid w:val="00D7411D"/>
    <w:rsid w:val="00D743F2"/>
    <w:rsid w:val="00D745D4"/>
    <w:rsid w:val="00D748DA"/>
    <w:rsid w:val="00D74C5A"/>
    <w:rsid w:val="00D74F3B"/>
    <w:rsid w:val="00D75390"/>
    <w:rsid w:val="00D75484"/>
    <w:rsid w:val="00D75629"/>
    <w:rsid w:val="00D756DA"/>
    <w:rsid w:val="00D75BDE"/>
    <w:rsid w:val="00D75EA6"/>
    <w:rsid w:val="00D7661A"/>
    <w:rsid w:val="00D76833"/>
    <w:rsid w:val="00D76E57"/>
    <w:rsid w:val="00D77710"/>
    <w:rsid w:val="00D7784E"/>
    <w:rsid w:val="00D77DEF"/>
    <w:rsid w:val="00D77F9E"/>
    <w:rsid w:val="00D808B6"/>
    <w:rsid w:val="00D80FE7"/>
    <w:rsid w:val="00D8149A"/>
    <w:rsid w:val="00D81B57"/>
    <w:rsid w:val="00D81F01"/>
    <w:rsid w:val="00D82A28"/>
    <w:rsid w:val="00D82CB0"/>
    <w:rsid w:val="00D82D93"/>
    <w:rsid w:val="00D82DAE"/>
    <w:rsid w:val="00D82E0B"/>
    <w:rsid w:val="00D82EA4"/>
    <w:rsid w:val="00D82F8E"/>
    <w:rsid w:val="00D832E3"/>
    <w:rsid w:val="00D838B5"/>
    <w:rsid w:val="00D83F98"/>
    <w:rsid w:val="00D846B8"/>
    <w:rsid w:val="00D84ABD"/>
    <w:rsid w:val="00D84BC7"/>
    <w:rsid w:val="00D84F2B"/>
    <w:rsid w:val="00D84F94"/>
    <w:rsid w:val="00D84FB7"/>
    <w:rsid w:val="00D85280"/>
    <w:rsid w:val="00D85379"/>
    <w:rsid w:val="00D85B08"/>
    <w:rsid w:val="00D85E22"/>
    <w:rsid w:val="00D86A8B"/>
    <w:rsid w:val="00D86C12"/>
    <w:rsid w:val="00D87108"/>
    <w:rsid w:val="00D879D7"/>
    <w:rsid w:val="00D87C16"/>
    <w:rsid w:val="00D87C3B"/>
    <w:rsid w:val="00D87D53"/>
    <w:rsid w:val="00D906B8"/>
    <w:rsid w:val="00D90FDF"/>
    <w:rsid w:val="00D919F6"/>
    <w:rsid w:val="00D91EB4"/>
    <w:rsid w:val="00D922CB"/>
    <w:rsid w:val="00D92C34"/>
    <w:rsid w:val="00D92D3D"/>
    <w:rsid w:val="00D92DE9"/>
    <w:rsid w:val="00D92F8D"/>
    <w:rsid w:val="00D93448"/>
    <w:rsid w:val="00D936AD"/>
    <w:rsid w:val="00D9372C"/>
    <w:rsid w:val="00D93D4C"/>
    <w:rsid w:val="00D94772"/>
    <w:rsid w:val="00D94972"/>
    <w:rsid w:val="00D95DC8"/>
    <w:rsid w:val="00D962B3"/>
    <w:rsid w:val="00D96F9F"/>
    <w:rsid w:val="00D971F4"/>
    <w:rsid w:val="00D9760B"/>
    <w:rsid w:val="00D97AAD"/>
    <w:rsid w:val="00D97C6E"/>
    <w:rsid w:val="00D97DB4"/>
    <w:rsid w:val="00DA01F8"/>
    <w:rsid w:val="00DA0299"/>
    <w:rsid w:val="00DA042C"/>
    <w:rsid w:val="00DA06D1"/>
    <w:rsid w:val="00DA1664"/>
    <w:rsid w:val="00DA16C8"/>
    <w:rsid w:val="00DA1E3F"/>
    <w:rsid w:val="00DA268E"/>
    <w:rsid w:val="00DA2D50"/>
    <w:rsid w:val="00DA2DDF"/>
    <w:rsid w:val="00DA2ED1"/>
    <w:rsid w:val="00DA380B"/>
    <w:rsid w:val="00DA3889"/>
    <w:rsid w:val="00DA3D68"/>
    <w:rsid w:val="00DA412E"/>
    <w:rsid w:val="00DA42D9"/>
    <w:rsid w:val="00DA52BB"/>
    <w:rsid w:val="00DA52EA"/>
    <w:rsid w:val="00DA548D"/>
    <w:rsid w:val="00DA548F"/>
    <w:rsid w:val="00DA55F7"/>
    <w:rsid w:val="00DA5CBE"/>
    <w:rsid w:val="00DA5CDE"/>
    <w:rsid w:val="00DA5E99"/>
    <w:rsid w:val="00DA608E"/>
    <w:rsid w:val="00DA692B"/>
    <w:rsid w:val="00DA6C29"/>
    <w:rsid w:val="00DA7093"/>
    <w:rsid w:val="00DA79C6"/>
    <w:rsid w:val="00DA79F6"/>
    <w:rsid w:val="00DA7C9F"/>
    <w:rsid w:val="00DB0B5B"/>
    <w:rsid w:val="00DB0C7D"/>
    <w:rsid w:val="00DB0DAF"/>
    <w:rsid w:val="00DB1152"/>
    <w:rsid w:val="00DB2196"/>
    <w:rsid w:val="00DB2AB3"/>
    <w:rsid w:val="00DB2BBD"/>
    <w:rsid w:val="00DB2D0F"/>
    <w:rsid w:val="00DB3128"/>
    <w:rsid w:val="00DB3340"/>
    <w:rsid w:val="00DB338C"/>
    <w:rsid w:val="00DB343C"/>
    <w:rsid w:val="00DB34D5"/>
    <w:rsid w:val="00DB375E"/>
    <w:rsid w:val="00DB3B64"/>
    <w:rsid w:val="00DB3CA6"/>
    <w:rsid w:val="00DB44DC"/>
    <w:rsid w:val="00DB4886"/>
    <w:rsid w:val="00DB49D5"/>
    <w:rsid w:val="00DB4D96"/>
    <w:rsid w:val="00DB4FCE"/>
    <w:rsid w:val="00DB51FA"/>
    <w:rsid w:val="00DB58A9"/>
    <w:rsid w:val="00DB58B3"/>
    <w:rsid w:val="00DB5DA4"/>
    <w:rsid w:val="00DB6123"/>
    <w:rsid w:val="00DB6E91"/>
    <w:rsid w:val="00DB7336"/>
    <w:rsid w:val="00DB7846"/>
    <w:rsid w:val="00DC0083"/>
    <w:rsid w:val="00DC08B7"/>
    <w:rsid w:val="00DC0B8D"/>
    <w:rsid w:val="00DC14DC"/>
    <w:rsid w:val="00DC1773"/>
    <w:rsid w:val="00DC2240"/>
    <w:rsid w:val="00DC23D8"/>
    <w:rsid w:val="00DC2403"/>
    <w:rsid w:val="00DC2430"/>
    <w:rsid w:val="00DC26E4"/>
    <w:rsid w:val="00DC289A"/>
    <w:rsid w:val="00DC28E5"/>
    <w:rsid w:val="00DC2A89"/>
    <w:rsid w:val="00DC2AD4"/>
    <w:rsid w:val="00DC2B49"/>
    <w:rsid w:val="00DC2D26"/>
    <w:rsid w:val="00DC305D"/>
    <w:rsid w:val="00DC307C"/>
    <w:rsid w:val="00DC3AFE"/>
    <w:rsid w:val="00DC3C46"/>
    <w:rsid w:val="00DC43EB"/>
    <w:rsid w:val="00DC48BA"/>
    <w:rsid w:val="00DC4ABA"/>
    <w:rsid w:val="00DC5135"/>
    <w:rsid w:val="00DC55BB"/>
    <w:rsid w:val="00DC5A58"/>
    <w:rsid w:val="00DC5FEA"/>
    <w:rsid w:val="00DC5FF1"/>
    <w:rsid w:val="00DC6085"/>
    <w:rsid w:val="00DC60C2"/>
    <w:rsid w:val="00DC64DA"/>
    <w:rsid w:val="00DC712B"/>
    <w:rsid w:val="00DC769D"/>
    <w:rsid w:val="00DC7A58"/>
    <w:rsid w:val="00DC7CA1"/>
    <w:rsid w:val="00DD062E"/>
    <w:rsid w:val="00DD0CBE"/>
    <w:rsid w:val="00DD0E8B"/>
    <w:rsid w:val="00DD180E"/>
    <w:rsid w:val="00DD1855"/>
    <w:rsid w:val="00DD1C56"/>
    <w:rsid w:val="00DD2030"/>
    <w:rsid w:val="00DD3328"/>
    <w:rsid w:val="00DD3380"/>
    <w:rsid w:val="00DD3571"/>
    <w:rsid w:val="00DD3808"/>
    <w:rsid w:val="00DD3BD0"/>
    <w:rsid w:val="00DD3C16"/>
    <w:rsid w:val="00DD3ED4"/>
    <w:rsid w:val="00DD4713"/>
    <w:rsid w:val="00DD4A21"/>
    <w:rsid w:val="00DD4DCD"/>
    <w:rsid w:val="00DD514C"/>
    <w:rsid w:val="00DD52F3"/>
    <w:rsid w:val="00DD5331"/>
    <w:rsid w:val="00DD5506"/>
    <w:rsid w:val="00DD57C5"/>
    <w:rsid w:val="00DD5845"/>
    <w:rsid w:val="00DD6223"/>
    <w:rsid w:val="00DD6399"/>
    <w:rsid w:val="00DD6B4E"/>
    <w:rsid w:val="00DD6E45"/>
    <w:rsid w:val="00DD6E9C"/>
    <w:rsid w:val="00DD78A8"/>
    <w:rsid w:val="00DD78E9"/>
    <w:rsid w:val="00DD79CD"/>
    <w:rsid w:val="00DE064B"/>
    <w:rsid w:val="00DE073D"/>
    <w:rsid w:val="00DE0B61"/>
    <w:rsid w:val="00DE0D58"/>
    <w:rsid w:val="00DE0FB7"/>
    <w:rsid w:val="00DE14AA"/>
    <w:rsid w:val="00DE17E5"/>
    <w:rsid w:val="00DE23FD"/>
    <w:rsid w:val="00DE283A"/>
    <w:rsid w:val="00DE29B5"/>
    <w:rsid w:val="00DE2BEA"/>
    <w:rsid w:val="00DE3934"/>
    <w:rsid w:val="00DE3CDB"/>
    <w:rsid w:val="00DE3DD2"/>
    <w:rsid w:val="00DE3F71"/>
    <w:rsid w:val="00DE40A4"/>
    <w:rsid w:val="00DE4416"/>
    <w:rsid w:val="00DE4B6C"/>
    <w:rsid w:val="00DE4C01"/>
    <w:rsid w:val="00DE512E"/>
    <w:rsid w:val="00DE5F6D"/>
    <w:rsid w:val="00DE684F"/>
    <w:rsid w:val="00DE6860"/>
    <w:rsid w:val="00DE69EB"/>
    <w:rsid w:val="00DE6BB5"/>
    <w:rsid w:val="00DE7046"/>
    <w:rsid w:val="00DE7C5A"/>
    <w:rsid w:val="00DF06FE"/>
    <w:rsid w:val="00DF091B"/>
    <w:rsid w:val="00DF0C6D"/>
    <w:rsid w:val="00DF0FF3"/>
    <w:rsid w:val="00DF1239"/>
    <w:rsid w:val="00DF124C"/>
    <w:rsid w:val="00DF15B2"/>
    <w:rsid w:val="00DF176F"/>
    <w:rsid w:val="00DF1831"/>
    <w:rsid w:val="00DF18FB"/>
    <w:rsid w:val="00DF230B"/>
    <w:rsid w:val="00DF2858"/>
    <w:rsid w:val="00DF2AD9"/>
    <w:rsid w:val="00DF2F6A"/>
    <w:rsid w:val="00DF3C0F"/>
    <w:rsid w:val="00DF3C7A"/>
    <w:rsid w:val="00DF3E7E"/>
    <w:rsid w:val="00DF40BD"/>
    <w:rsid w:val="00DF41DE"/>
    <w:rsid w:val="00DF44F6"/>
    <w:rsid w:val="00DF4893"/>
    <w:rsid w:val="00DF4FEA"/>
    <w:rsid w:val="00DF4FFC"/>
    <w:rsid w:val="00DF5366"/>
    <w:rsid w:val="00DF54BC"/>
    <w:rsid w:val="00DF597B"/>
    <w:rsid w:val="00DF5B7C"/>
    <w:rsid w:val="00DF5F50"/>
    <w:rsid w:val="00DF6ACE"/>
    <w:rsid w:val="00DF6B6F"/>
    <w:rsid w:val="00DF6C2E"/>
    <w:rsid w:val="00DF6FD3"/>
    <w:rsid w:val="00DF7140"/>
    <w:rsid w:val="00DF7564"/>
    <w:rsid w:val="00DF787F"/>
    <w:rsid w:val="00DF7CA7"/>
    <w:rsid w:val="00E0024D"/>
    <w:rsid w:val="00E004AC"/>
    <w:rsid w:val="00E00651"/>
    <w:rsid w:val="00E0093A"/>
    <w:rsid w:val="00E011E9"/>
    <w:rsid w:val="00E0160A"/>
    <w:rsid w:val="00E016D2"/>
    <w:rsid w:val="00E01D32"/>
    <w:rsid w:val="00E01D82"/>
    <w:rsid w:val="00E01F3F"/>
    <w:rsid w:val="00E02130"/>
    <w:rsid w:val="00E0218B"/>
    <w:rsid w:val="00E0226E"/>
    <w:rsid w:val="00E02355"/>
    <w:rsid w:val="00E023F0"/>
    <w:rsid w:val="00E02520"/>
    <w:rsid w:val="00E02E92"/>
    <w:rsid w:val="00E02F30"/>
    <w:rsid w:val="00E02F94"/>
    <w:rsid w:val="00E03370"/>
    <w:rsid w:val="00E045EB"/>
    <w:rsid w:val="00E04C13"/>
    <w:rsid w:val="00E04D24"/>
    <w:rsid w:val="00E05002"/>
    <w:rsid w:val="00E0530F"/>
    <w:rsid w:val="00E05475"/>
    <w:rsid w:val="00E05DF2"/>
    <w:rsid w:val="00E05E3A"/>
    <w:rsid w:val="00E06B69"/>
    <w:rsid w:val="00E06E08"/>
    <w:rsid w:val="00E06FE5"/>
    <w:rsid w:val="00E07674"/>
    <w:rsid w:val="00E07FA1"/>
    <w:rsid w:val="00E1016F"/>
    <w:rsid w:val="00E101A0"/>
    <w:rsid w:val="00E10539"/>
    <w:rsid w:val="00E11774"/>
    <w:rsid w:val="00E118CE"/>
    <w:rsid w:val="00E11B1A"/>
    <w:rsid w:val="00E13570"/>
    <w:rsid w:val="00E13618"/>
    <w:rsid w:val="00E137A2"/>
    <w:rsid w:val="00E13986"/>
    <w:rsid w:val="00E139D4"/>
    <w:rsid w:val="00E139D9"/>
    <w:rsid w:val="00E13BAE"/>
    <w:rsid w:val="00E13D33"/>
    <w:rsid w:val="00E13FF5"/>
    <w:rsid w:val="00E14350"/>
    <w:rsid w:val="00E14B6D"/>
    <w:rsid w:val="00E14F11"/>
    <w:rsid w:val="00E153AE"/>
    <w:rsid w:val="00E15910"/>
    <w:rsid w:val="00E16763"/>
    <w:rsid w:val="00E16805"/>
    <w:rsid w:val="00E16CDE"/>
    <w:rsid w:val="00E17232"/>
    <w:rsid w:val="00E17587"/>
    <w:rsid w:val="00E17AE0"/>
    <w:rsid w:val="00E17D8D"/>
    <w:rsid w:val="00E17F2E"/>
    <w:rsid w:val="00E2011E"/>
    <w:rsid w:val="00E201B7"/>
    <w:rsid w:val="00E20373"/>
    <w:rsid w:val="00E20558"/>
    <w:rsid w:val="00E20F57"/>
    <w:rsid w:val="00E212D4"/>
    <w:rsid w:val="00E21329"/>
    <w:rsid w:val="00E21A36"/>
    <w:rsid w:val="00E21F10"/>
    <w:rsid w:val="00E23940"/>
    <w:rsid w:val="00E239E2"/>
    <w:rsid w:val="00E24829"/>
    <w:rsid w:val="00E24944"/>
    <w:rsid w:val="00E25063"/>
    <w:rsid w:val="00E252C0"/>
    <w:rsid w:val="00E2555F"/>
    <w:rsid w:val="00E25D9C"/>
    <w:rsid w:val="00E260FB"/>
    <w:rsid w:val="00E264DB"/>
    <w:rsid w:val="00E26510"/>
    <w:rsid w:val="00E2696F"/>
    <w:rsid w:val="00E2697B"/>
    <w:rsid w:val="00E26B95"/>
    <w:rsid w:val="00E26BD8"/>
    <w:rsid w:val="00E270C8"/>
    <w:rsid w:val="00E27231"/>
    <w:rsid w:val="00E274D3"/>
    <w:rsid w:val="00E27EA4"/>
    <w:rsid w:val="00E30828"/>
    <w:rsid w:val="00E30ED6"/>
    <w:rsid w:val="00E30F3C"/>
    <w:rsid w:val="00E3159D"/>
    <w:rsid w:val="00E3174D"/>
    <w:rsid w:val="00E317A9"/>
    <w:rsid w:val="00E317F0"/>
    <w:rsid w:val="00E31EC4"/>
    <w:rsid w:val="00E32AB1"/>
    <w:rsid w:val="00E32C3D"/>
    <w:rsid w:val="00E32DB8"/>
    <w:rsid w:val="00E33033"/>
    <w:rsid w:val="00E330D3"/>
    <w:rsid w:val="00E331FB"/>
    <w:rsid w:val="00E333BD"/>
    <w:rsid w:val="00E33695"/>
    <w:rsid w:val="00E336EE"/>
    <w:rsid w:val="00E34560"/>
    <w:rsid w:val="00E34856"/>
    <w:rsid w:val="00E353E8"/>
    <w:rsid w:val="00E355C3"/>
    <w:rsid w:val="00E3584A"/>
    <w:rsid w:val="00E361B0"/>
    <w:rsid w:val="00E36427"/>
    <w:rsid w:val="00E365DE"/>
    <w:rsid w:val="00E366B2"/>
    <w:rsid w:val="00E37238"/>
    <w:rsid w:val="00E372F8"/>
    <w:rsid w:val="00E376C5"/>
    <w:rsid w:val="00E3791C"/>
    <w:rsid w:val="00E37EAB"/>
    <w:rsid w:val="00E37EC8"/>
    <w:rsid w:val="00E37F95"/>
    <w:rsid w:val="00E403CC"/>
    <w:rsid w:val="00E40AFC"/>
    <w:rsid w:val="00E40DE4"/>
    <w:rsid w:val="00E40FD6"/>
    <w:rsid w:val="00E41039"/>
    <w:rsid w:val="00E4118F"/>
    <w:rsid w:val="00E4119F"/>
    <w:rsid w:val="00E41205"/>
    <w:rsid w:val="00E4120C"/>
    <w:rsid w:val="00E41580"/>
    <w:rsid w:val="00E41625"/>
    <w:rsid w:val="00E4168C"/>
    <w:rsid w:val="00E41B14"/>
    <w:rsid w:val="00E41E53"/>
    <w:rsid w:val="00E41F02"/>
    <w:rsid w:val="00E41FD5"/>
    <w:rsid w:val="00E42029"/>
    <w:rsid w:val="00E42032"/>
    <w:rsid w:val="00E4229A"/>
    <w:rsid w:val="00E42413"/>
    <w:rsid w:val="00E43611"/>
    <w:rsid w:val="00E43B3B"/>
    <w:rsid w:val="00E44135"/>
    <w:rsid w:val="00E4432F"/>
    <w:rsid w:val="00E4486E"/>
    <w:rsid w:val="00E44A0B"/>
    <w:rsid w:val="00E44B70"/>
    <w:rsid w:val="00E44FCB"/>
    <w:rsid w:val="00E45149"/>
    <w:rsid w:val="00E45237"/>
    <w:rsid w:val="00E45566"/>
    <w:rsid w:val="00E45BA2"/>
    <w:rsid w:val="00E45C0A"/>
    <w:rsid w:val="00E45D93"/>
    <w:rsid w:val="00E45EB7"/>
    <w:rsid w:val="00E46290"/>
    <w:rsid w:val="00E462BF"/>
    <w:rsid w:val="00E474C6"/>
    <w:rsid w:val="00E479D5"/>
    <w:rsid w:val="00E47D76"/>
    <w:rsid w:val="00E47E0D"/>
    <w:rsid w:val="00E5017E"/>
    <w:rsid w:val="00E50581"/>
    <w:rsid w:val="00E50ADA"/>
    <w:rsid w:val="00E50D68"/>
    <w:rsid w:val="00E512AA"/>
    <w:rsid w:val="00E51583"/>
    <w:rsid w:val="00E52675"/>
    <w:rsid w:val="00E52886"/>
    <w:rsid w:val="00E5330C"/>
    <w:rsid w:val="00E534BB"/>
    <w:rsid w:val="00E53B7E"/>
    <w:rsid w:val="00E53CA9"/>
    <w:rsid w:val="00E53DF9"/>
    <w:rsid w:val="00E549D6"/>
    <w:rsid w:val="00E54D53"/>
    <w:rsid w:val="00E550AC"/>
    <w:rsid w:val="00E556DD"/>
    <w:rsid w:val="00E556F8"/>
    <w:rsid w:val="00E55738"/>
    <w:rsid w:val="00E557F5"/>
    <w:rsid w:val="00E558D2"/>
    <w:rsid w:val="00E569EA"/>
    <w:rsid w:val="00E56A1B"/>
    <w:rsid w:val="00E56E42"/>
    <w:rsid w:val="00E572BC"/>
    <w:rsid w:val="00E5755C"/>
    <w:rsid w:val="00E577C9"/>
    <w:rsid w:val="00E57F8E"/>
    <w:rsid w:val="00E57FC5"/>
    <w:rsid w:val="00E605F2"/>
    <w:rsid w:val="00E6079A"/>
    <w:rsid w:val="00E609A0"/>
    <w:rsid w:val="00E60E82"/>
    <w:rsid w:val="00E61BA0"/>
    <w:rsid w:val="00E63217"/>
    <w:rsid w:val="00E6354C"/>
    <w:rsid w:val="00E63552"/>
    <w:rsid w:val="00E644F0"/>
    <w:rsid w:val="00E6475B"/>
    <w:rsid w:val="00E64871"/>
    <w:rsid w:val="00E648A9"/>
    <w:rsid w:val="00E64DDA"/>
    <w:rsid w:val="00E651FF"/>
    <w:rsid w:val="00E653E6"/>
    <w:rsid w:val="00E65A79"/>
    <w:rsid w:val="00E65A8A"/>
    <w:rsid w:val="00E65F55"/>
    <w:rsid w:val="00E662D3"/>
    <w:rsid w:val="00E6644D"/>
    <w:rsid w:val="00E66C17"/>
    <w:rsid w:val="00E701AD"/>
    <w:rsid w:val="00E70DC0"/>
    <w:rsid w:val="00E711CD"/>
    <w:rsid w:val="00E714DF"/>
    <w:rsid w:val="00E71A0D"/>
    <w:rsid w:val="00E71B22"/>
    <w:rsid w:val="00E723AD"/>
    <w:rsid w:val="00E7240B"/>
    <w:rsid w:val="00E72649"/>
    <w:rsid w:val="00E72E19"/>
    <w:rsid w:val="00E72F14"/>
    <w:rsid w:val="00E73507"/>
    <w:rsid w:val="00E736E4"/>
    <w:rsid w:val="00E738E7"/>
    <w:rsid w:val="00E73E67"/>
    <w:rsid w:val="00E73E80"/>
    <w:rsid w:val="00E744EE"/>
    <w:rsid w:val="00E74638"/>
    <w:rsid w:val="00E748F1"/>
    <w:rsid w:val="00E74943"/>
    <w:rsid w:val="00E75036"/>
    <w:rsid w:val="00E7544D"/>
    <w:rsid w:val="00E75671"/>
    <w:rsid w:val="00E75F38"/>
    <w:rsid w:val="00E76189"/>
    <w:rsid w:val="00E76A7D"/>
    <w:rsid w:val="00E76BAD"/>
    <w:rsid w:val="00E76D1E"/>
    <w:rsid w:val="00E76E0B"/>
    <w:rsid w:val="00E772C9"/>
    <w:rsid w:val="00E775EB"/>
    <w:rsid w:val="00E77904"/>
    <w:rsid w:val="00E77C9B"/>
    <w:rsid w:val="00E8023D"/>
    <w:rsid w:val="00E805D9"/>
    <w:rsid w:val="00E80CAB"/>
    <w:rsid w:val="00E80F98"/>
    <w:rsid w:val="00E8142C"/>
    <w:rsid w:val="00E818C4"/>
    <w:rsid w:val="00E81A2C"/>
    <w:rsid w:val="00E81E0F"/>
    <w:rsid w:val="00E82029"/>
    <w:rsid w:val="00E82217"/>
    <w:rsid w:val="00E82BBE"/>
    <w:rsid w:val="00E82E1C"/>
    <w:rsid w:val="00E8360E"/>
    <w:rsid w:val="00E83656"/>
    <w:rsid w:val="00E83961"/>
    <w:rsid w:val="00E83AD4"/>
    <w:rsid w:val="00E83DC0"/>
    <w:rsid w:val="00E83E9C"/>
    <w:rsid w:val="00E8416C"/>
    <w:rsid w:val="00E8439F"/>
    <w:rsid w:val="00E84507"/>
    <w:rsid w:val="00E84662"/>
    <w:rsid w:val="00E84743"/>
    <w:rsid w:val="00E84967"/>
    <w:rsid w:val="00E84A59"/>
    <w:rsid w:val="00E85408"/>
    <w:rsid w:val="00E85708"/>
    <w:rsid w:val="00E8729F"/>
    <w:rsid w:val="00E87661"/>
    <w:rsid w:val="00E879A7"/>
    <w:rsid w:val="00E87B1B"/>
    <w:rsid w:val="00E906D3"/>
    <w:rsid w:val="00E90C14"/>
    <w:rsid w:val="00E90DEA"/>
    <w:rsid w:val="00E918BF"/>
    <w:rsid w:val="00E92191"/>
    <w:rsid w:val="00E92476"/>
    <w:rsid w:val="00E92AC2"/>
    <w:rsid w:val="00E92FEB"/>
    <w:rsid w:val="00E930EB"/>
    <w:rsid w:val="00E9333E"/>
    <w:rsid w:val="00E93442"/>
    <w:rsid w:val="00E94044"/>
    <w:rsid w:val="00E94A35"/>
    <w:rsid w:val="00E94EC4"/>
    <w:rsid w:val="00E95653"/>
    <w:rsid w:val="00E95C05"/>
    <w:rsid w:val="00E95E91"/>
    <w:rsid w:val="00E9634B"/>
    <w:rsid w:val="00E96411"/>
    <w:rsid w:val="00E967C4"/>
    <w:rsid w:val="00E9696B"/>
    <w:rsid w:val="00E9753C"/>
    <w:rsid w:val="00E97CCD"/>
    <w:rsid w:val="00E97E24"/>
    <w:rsid w:val="00E97FF2"/>
    <w:rsid w:val="00EA020C"/>
    <w:rsid w:val="00EA084A"/>
    <w:rsid w:val="00EA0BDD"/>
    <w:rsid w:val="00EA0CF5"/>
    <w:rsid w:val="00EA113E"/>
    <w:rsid w:val="00EA13CC"/>
    <w:rsid w:val="00EA2080"/>
    <w:rsid w:val="00EA2099"/>
    <w:rsid w:val="00EA20C8"/>
    <w:rsid w:val="00EA2354"/>
    <w:rsid w:val="00EA24BA"/>
    <w:rsid w:val="00EA262F"/>
    <w:rsid w:val="00EA2693"/>
    <w:rsid w:val="00EA3144"/>
    <w:rsid w:val="00EA34EB"/>
    <w:rsid w:val="00EA38C9"/>
    <w:rsid w:val="00EA3D2B"/>
    <w:rsid w:val="00EA435D"/>
    <w:rsid w:val="00EA43BD"/>
    <w:rsid w:val="00EA455F"/>
    <w:rsid w:val="00EA4777"/>
    <w:rsid w:val="00EA4EFD"/>
    <w:rsid w:val="00EA5016"/>
    <w:rsid w:val="00EA59C2"/>
    <w:rsid w:val="00EA6259"/>
    <w:rsid w:val="00EA6B0F"/>
    <w:rsid w:val="00EA6DF5"/>
    <w:rsid w:val="00EA6E4E"/>
    <w:rsid w:val="00EA727E"/>
    <w:rsid w:val="00EA73EE"/>
    <w:rsid w:val="00EA75AB"/>
    <w:rsid w:val="00EA7973"/>
    <w:rsid w:val="00EB080C"/>
    <w:rsid w:val="00EB0BD8"/>
    <w:rsid w:val="00EB0FA7"/>
    <w:rsid w:val="00EB1138"/>
    <w:rsid w:val="00EB1491"/>
    <w:rsid w:val="00EB1532"/>
    <w:rsid w:val="00EB1962"/>
    <w:rsid w:val="00EB1C00"/>
    <w:rsid w:val="00EB1C91"/>
    <w:rsid w:val="00EB1E39"/>
    <w:rsid w:val="00EB1F2F"/>
    <w:rsid w:val="00EB2558"/>
    <w:rsid w:val="00EB2582"/>
    <w:rsid w:val="00EB32B7"/>
    <w:rsid w:val="00EB32C1"/>
    <w:rsid w:val="00EB3314"/>
    <w:rsid w:val="00EB334E"/>
    <w:rsid w:val="00EB3587"/>
    <w:rsid w:val="00EB3852"/>
    <w:rsid w:val="00EB38D0"/>
    <w:rsid w:val="00EB3B9A"/>
    <w:rsid w:val="00EB3CFD"/>
    <w:rsid w:val="00EB3F95"/>
    <w:rsid w:val="00EB407F"/>
    <w:rsid w:val="00EB451C"/>
    <w:rsid w:val="00EB464B"/>
    <w:rsid w:val="00EB49B5"/>
    <w:rsid w:val="00EB4A42"/>
    <w:rsid w:val="00EB54B3"/>
    <w:rsid w:val="00EB5726"/>
    <w:rsid w:val="00EB57D2"/>
    <w:rsid w:val="00EB60A9"/>
    <w:rsid w:val="00EB6480"/>
    <w:rsid w:val="00EB6495"/>
    <w:rsid w:val="00EB6A49"/>
    <w:rsid w:val="00EB6A52"/>
    <w:rsid w:val="00EB6F5A"/>
    <w:rsid w:val="00EB7AF6"/>
    <w:rsid w:val="00EB7C8E"/>
    <w:rsid w:val="00EC00DE"/>
    <w:rsid w:val="00EC06BF"/>
    <w:rsid w:val="00EC06F6"/>
    <w:rsid w:val="00EC0968"/>
    <w:rsid w:val="00EC0A9B"/>
    <w:rsid w:val="00EC1184"/>
    <w:rsid w:val="00EC151D"/>
    <w:rsid w:val="00EC21E3"/>
    <w:rsid w:val="00EC2750"/>
    <w:rsid w:val="00EC28F6"/>
    <w:rsid w:val="00EC2911"/>
    <w:rsid w:val="00EC30AB"/>
    <w:rsid w:val="00EC36C2"/>
    <w:rsid w:val="00EC378C"/>
    <w:rsid w:val="00EC3999"/>
    <w:rsid w:val="00EC43C9"/>
    <w:rsid w:val="00EC456B"/>
    <w:rsid w:val="00EC4860"/>
    <w:rsid w:val="00EC4B7D"/>
    <w:rsid w:val="00EC58CB"/>
    <w:rsid w:val="00EC58EE"/>
    <w:rsid w:val="00EC5E09"/>
    <w:rsid w:val="00EC5EAD"/>
    <w:rsid w:val="00EC64D4"/>
    <w:rsid w:val="00EC685B"/>
    <w:rsid w:val="00EC685E"/>
    <w:rsid w:val="00EC6B70"/>
    <w:rsid w:val="00EC70F7"/>
    <w:rsid w:val="00EC78B7"/>
    <w:rsid w:val="00EC7A26"/>
    <w:rsid w:val="00ED04FA"/>
    <w:rsid w:val="00ED0727"/>
    <w:rsid w:val="00ED0989"/>
    <w:rsid w:val="00ED0E8D"/>
    <w:rsid w:val="00ED0EB0"/>
    <w:rsid w:val="00ED0FA4"/>
    <w:rsid w:val="00ED113D"/>
    <w:rsid w:val="00ED185B"/>
    <w:rsid w:val="00ED2014"/>
    <w:rsid w:val="00ED230F"/>
    <w:rsid w:val="00ED2BD6"/>
    <w:rsid w:val="00ED3210"/>
    <w:rsid w:val="00ED3BE5"/>
    <w:rsid w:val="00ED3D08"/>
    <w:rsid w:val="00ED462F"/>
    <w:rsid w:val="00ED4C34"/>
    <w:rsid w:val="00ED5039"/>
    <w:rsid w:val="00ED5311"/>
    <w:rsid w:val="00ED542F"/>
    <w:rsid w:val="00ED6740"/>
    <w:rsid w:val="00ED69A7"/>
    <w:rsid w:val="00ED69FB"/>
    <w:rsid w:val="00ED6DED"/>
    <w:rsid w:val="00ED6E0D"/>
    <w:rsid w:val="00ED7454"/>
    <w:rsid w:val="00ED75E9"/>
    <w:rsid w:val="00ED7826"/>
    <w:rsid w:val="00ED7B8F"/>
    <w:rsid w:val="00ED7C56"/>
    <w:rsid w:val="00EE0454"/>
    <w:rsid w:val="00EE0BAA"/>
    <w:rsid w:val="00EE150E"/>
    <w:rsid w:val="00EE217E"/>
    <w:rsid w:val="00EE21EB"/>
    <w:rsid w:val="00EE2427"/>
    <w:rsid w:val="00EE2857"/>
    <w:rsid w:val="00EE294F"/>
    <w:rsid w:val="00EE2A1B"/>
    <w:rsid w:val="00EE3379"/>
    <w:rsid w:val="00EE3C52"/>
    <w:rsid w:val="00EE3E76"/>
    <w:rsid w:val="00EE3ECD"/>
    <w:rsid w:val="00EE45B4"/>
    <w:rsid w:val="00EE47B5"/>
    <w:rsid w:val="00EE4A99"/>
    <w:rsid w:val="00EE4BCC"/>
    <w:rsid w:val="00EE5626"/>
    <w:rsid w:val="00EE640F"/>
    <w:rsid w:val="00EE64AF"/>
    <w:rsid w:val="00EE6EA0"/>
    <w:rsid w:val="00EE722B"/>
    <w:rsid w:val="00EE7265"/>
    <w:rsid w:val="00EE742C"/>
    <w:rsid w:val="00EE7E5E"/>
    <w:rsid w:val="00EF0629"/>
    <w:rsid w:val="00EF071E"/>
    <w:rsid w:val="00EF0EBF"/>
    <w:rsid w:val="00EF0F02"/>
    <w:rsid w:val="00EF14F8"/>
    <w:rsid w:val="00EF2574"/>
    <w:rsid w:val="00EF2962"/>
    <w:rsid w:val="00EF2D4E"/>
    <w:rsid w:val="00EF2DD6"/>
    <w:rsid w:val="00EF2EBB"/>
    <w:rsid w:val="00EF39DF"/>
    <w:rsid w:val="00EF3A7B"/>
    <w:rsid w:val="00EF3DFC"/>
    <w:rsid w:val="00EF3E2E"/>
    <w:rsid w:val="00EF4133"/>
    <w:rsid w:val="00EF423D"/>
    <w:rsid w:val="00EF43B4"/>
    <w:rsid w:val="00EF508D"/>
    <w:rsid w:val="00EF50CB"/>
    <w:rsid w:val="00EF5438"/>
    <w:rsid w:val="00EF5C50"/>
    <w:rsid w:val="00EF5CE1"/>
    <w:rsid w:val="00EF672B"/>
    <w:rsid w:val="00EF74D8"/>
    <w:rsid w:val="00EF78CE"/>
    <w:rsid w:val="00EF797B"/>
    <w:rsid w:val="00EF7B9E"/>
    <w:rsid w:val="00EF7D76"/>
    <w:rsid w:val="00F00835"/>
    <w:rsid w:val="00F00A5B"/>
    <w:rsid w:val="00F00FD8"/>
    <w:rsid w:val="00F010EB"/>
    <w:rsid w:val="00F011CA"/>
    <w:rsid w:val="00F0153E"/>
    <w:rsid w:val="00F01917"/>
    <w:rsid w:val="00F01C12"/>
    <w:rsid w:val="00F01CA0"/>
    <w:rsid w:val="00F02738"/>
    <w:rsid w:val="00F028A7"/>
    <w:rsid w:val="00F02FDA"/>
    <w:rsid w:val="00F030BA"/>
    <w:rsid w:val="00F032B3"/>
    <w:rsid w:val="00F0335E"/>
    <w:rsid w:val="00F039D5"/>
    <w:rsid w:val="00F03AAF"/>
    <w:rsid w:val="00F03C21"/>
    <w:rsid w:val="00F03F3B"/>
    <w:rsid w:val="00F04388"/>
    <w:rsid w:val="00F043D3"/>
    <w:rsid w:val="00F04B8F"/>
    <w:rsid w:val="00F04C37"/>
    <w:rsid w:val="00F0502E"/>
    <w:rsid w:val="00F05793"/>
    <w:rsid w:val="00F05C6C"/>
    <w:rsid w:val="00F05D23"/>
    <w:rsid w:val="00F0601E"/>
    <w:rsid w:val="00F06279"/>
    <w:rsid w:val="00F06451"/>
    <w:rsid w:val="00F06D5E"/>
    <w:rsid w:val="00F06E22"/>
    <w:rsid w:val="00F06FB6"/>
    <w:rsid w:val="00F07062"/>
    <w:rsid w:val="00F0713C"/>
    <w:rsid w:val="00F0725A"/>
    <w:rsid w:val="00F07411"/>
    <w:rsid w:val="00F07792"/>
    <w:rsid w:val="00F07795"/>
    <w:rsid w:val="00F10CB3"/>
    <w:rsid w:val="00F1103E"/>
    <w:rsid w:val="00F11950"/>
    <w:rsid w:val="00F11997"/>
    <w:rsid w:val="00F11A0B"/>
    <w:rsid w:val="00F11F01"/>
    <w:rsid w:val="00F123F3"/>
    <w:rsid w:val="00F12B72"/>
    <w:rsid w:val="00F12B84"/>
    <w:rsid w:val="00F13095"/>
    <w:rsid w:val="00F13235"/>
    <w:rsid w:val="00F134B7"/>
    <w:rsid w:val="00F13CE2"/>
    <w:rsid w:val="00F142E6"/>
    <w:rsid w:val="00F147A6"/>
    <w:rsid w:val="00F1494A"/>
    <w:rsid w:val="00F14AD4"/>
    <w:rsid w:val="00F14C42"/>
    <w:rsid w:val="00F14F0D"/>
    <w:rsid w:val="00F150AB"/>
    <w:rsid w:val="00F154C9"/>
    <w:rsid w:val="00F1578D"/>
    <w:rsid w:val="00F158ED"/>
    <w:rsid w:val="00F158FD"/>
    <w:rsid w:val="00F1611F"/>
    <w:rsid w:val="00F1669B"/>
    <w:rsid w:val="00F16B3B"/>
    <w:rsid w:val="00F175A6"/>
    <w:rsid w:val="00F178AF"/>
    <w:rsid w:val="00F17A89"/>
    <w:rsid w:val="00F17B88"/>
    <w:rsid w:val="00F17F6A"/>
    <w:rsid w:val="00F20A47"/>
    <w:rsid w:val="00F21081"/>
    <w:rsid w:val="00F21235"/>
    <w:rsid w:val="00F21343"/>
    <w:rsid w:val="00F21513"/>
    <w:rsid w:val="00F21E22"/>
    <w:rsid w:val="00F22205"/>
    <w:rsid w:val="00F22317"/>
    <w:rsid w:val="00F2237B"/>
    <w:rsid w:val="00F22C9B"/>
    <w:rsid w:val="00F230F4"/>
    <w:rsid w:val="00F23552"/>
    <w:rsid w:val="00F236D9"/>
    <w:rsid w:val="00F246F7"/>
    <w:rsid w:val="00F24869"/>
    <w:rsid w:val="00F24902"/>
    <w:rsid w:val="00F24B01"/>
    <w:rsid w:val="00F2518F"/>
    <w:rsid w:val="00F251E8"/>
    <w:rsid w:val="00F259D4"/>
    <w:rsid w:val="00F25E46"/>
    <w:rsid w:val="00F25F08"/>
    <w:rsid w:val="00F25F93"/>
    <w:rsid w:val="00F26867"/>
    <w:rsid w:val="00F27400"/>
    <w:rsid w:val="00F27770"/>
    <w:rsid w:val="00F27A04"/>
    <w:rsid w:val="00F27D97"/>
    <w:rsid w:val="00F30294"/>
    <w:rsid w:val="00F3057A"/>
    <w:rsid w:val="00F306EA"/>
    <w:rsid w:val="00F31323"/>
    <w:rsid w:val="00F3138A"/>
    <w:rsid w:val="00F313E9"/>
    <w:rsid w:val="00F314A4"/>
    <w:rsid w:val="00F31664"/>
    <w:rsid w:val="00F31925"/>
    <w:rsid w:val="00F31955"/>
    <w:rsid w:val="00F31C37"/>
    <w:rsid w:val="00F31FF5"/>
    <w:rsid w:val="00F3210E"/>
    <w:rsid w:val="00F3215C"/>
    <w:rsid w:val="00F32675"/>
    <w:rsid w:val="00F327F6"/>
    <w:rsid w:val="00F32A05"/>
    <w:rsid w:val="00F32A98"/>
    <w:rsid w:val="00F330C1"/>
    <w:rsid w:val="00F33390"/>
    <w:rsid w:val="00F340FB"/>
    <w:rsid w:val="00F342D7"/>
    <w:rsid w:val="00F3430C"/>
    <w:rsid w:val="00F34541"/>
    <w:rsid w:val="00F34842"/>
    <w:rsid w:val="00F34864"/>
    <w:rsid w:val="00F34F71"/>
    <w:rsid w:val="00F35A8C"/>
    <w:rsid w:val="00F35DE0"/>
    <w:rsid w:val="00F3611B"/>
    <w:rsid w:val="00F372BF"/>
    <w:rsid w:val="00F375FE"/>
    <w:rsid w:val="00F37F8C"/>
    <w:rsid w:val="00F403B7"/>
    <w:rsid w:val="00F4044A"/>
    <w:rsid w:val="00F40A88"/>
    <w:rsid w:val="00F40DB9"/>
    <w:rsid w:val="00F4107F"/>
    <w:rsid w:val="00F4110B"/>
    <w:rsid w:val="00F414AA"/>
    <w:rsid w:val="00F419A3"/>
    <w:rsid w:val="00F41D10"/>
    <w:rsid w:val="00F41F72"/>
    <w:rsid w:val="00F434C8"/>
    <w:rsid w:val="00F438EB"/>
    <w:rsid w:val="00F441B3"/>
    <w:rsid w:val="00F4453E"/>
    <w:rsid w:val="00F44651"/>
    <w:rsid w:val="00F44D37"/>
    <w:rsid w:val="00F4531A"/>
    <w:rsid w:val="00F453B0"/>
    <w:rsid w:val="00F45D0A"/>
    <w:rsid w:val="00F45D81"/>
    <w:rsid w:val="00F46A70"/>
    <w:rsid w:val="00F46EF3"/>
    <w:rsid w:val="00F4731A"/>
    <w:rsid w:val="00F47C4B"/>
    <w:rsid w:val="00F502E4"/>
    <w:rsid w:val="00F50724"/>
    <w:rsid w:val="00F50E24"/>
    <w:rsid w:val="00F516BD"/>
    <w:rsid w:val="00F5185E"/>
    <w:rsid w:val="00F51CA9"/>
    <w:rsid w:val="00F51F79"/>
    <w:rsid w:val="00F52721"/>
    <w:rsid w:val="00F528A1"/>
    <w:rsid w:val="00F52BF2"/>
    <w:rsid w:val="00F52DD5"/>
    <w:rsid w:val="00F5342A"/>
    <w:rsid w:val="00F53691"/>
    <w:rsid w:val="00F539E2"/>
    <w:rsid w:val="00F53B2C"/>
    <w:rsid w:val="00F53B5B"/>
    <w:rsid w:val="00F53C63"/>
    <w:rsid w:val="00F53EDE"/>
    <w:rsid w:val="00F540FD"/>
    <w:rsid w:val="00F543A1"/>
    <w:rsid w:val="00F54AD1"/>
    <w:rsid w:val="00F54ED1"/>
    <w:rsid w:val="00F5539A"/>
    <w:rsid w:val="00F5545F"/>
    <w:rsid w:val="00F557B1"/>
    <w:rsid w:val="00F55ADE"/>
    <w:rsid w:val="00F55B7D"/>
    <w:rsid w:val="00F55C83"/>
    <w:rsid w:val="00F56B56"/>
    <w:rsid w:val="00F57CE9"/>
    <w:rsid w:val="00F57DCC"/>
    <w:rsid w:val="00F605C2"/>
    <w:rsid w:val="00F60805"/>
    <w:rsid w:val="00F60DB4"/>
    <w:rsid w:val="00F60E4D"/>
    <w:rsid w:val="00F613CA"/>
    <w:rsid w:val="00F614BE"/>
    <w:rsid w:val="00F6169E"/>
    <w:rsid w:val="00F61A33"/>
    <w:rsid w:val="00F62002"/>
    <w:rsid w:val="00F62348"/>
    <w:rsid w:val="00F62941"/>
    <w:rsid w:val="00F637B7"/>
    <w:rsid w:val="00F64437"/>
    <w:rsid w:val="00F644D7"/>
    <w:rsid w:val="00F65751"/>
    <w:rsid w:val="00F65BC7"/>
    <w:rsid w:val="00F664DB"/>
    <w:rsid w:val="00F66585"/>
    <w:rsid w:val="00F66717"/>
    <w:rsid w:val="00F66E61"/>
    <w:rsid w:val="00F6706A"/>
    <w:rsid w:val="00F670E2"/>
    <w:rsid w:val="00F6764B"/>
    <w:rsid w:val="00F67660"/>
    <w:rsid w:val="00F6788D"/>
    <w:rsid w:val="00F7033F"/>
    <w:rsid w:val="00F70411"/>
    <w:rsid w:val="00F70432"/>
    <w:rsid w:val="00F70B17"/>
    <w:rsid w:val="00F70B28"/>
    <w:rsid w:val="00F71282"/>
    <w:rsid w:val="00F71900"/>
    <w:rsid w:val="00F71FF7"/>
    <w:rsid w:val="00F72351"/>
    <w:rsid w:val="00F725BB"/>
    <w:rsid w:val="00F729CC"/>
    <w:rsid w:val="00F72B5A"/>
    <w:rsid w:val="00F72C1E"/>
    <w:rsid w:val="00F72CDC"/>
    <w:rsid w:val="00F731C5"/>
    <w:rsid w:val="00F73288"/>
    <w:rsid w:val="00F73A5F"/>
    <w:rsid w:val="00F73B90"/>
    <w:rsid w:val="00F74417"/>
    <w:rsid w:val="00F745AE"/>
    <w:rsid w:val="00F745E3"/>
    <w:rsid w:val="00F74ABE"/>
    <w:rsid w:val="00F7550D"/>
    <w:rsid w:val="00F75B10"/>
    <w:rsid w:val="00F7635F"/>
    <w:rsid w:val="00F7649C"/>
    <w:rsid w:val="00F76714"/>
    <w:rsid w:val="00F76D95"/>
    <w:rsid w:val="00F76E6C"/>
    <w:rsid w:val="00F77053"/>
    <w:rsid w:val="00F779B5"/>
    <w:rsid w:val="00F77DFB"/>
    <w:rsid w:val="00F77E39"/>
    <w:rsid w:val="00F8088E"/>
    <w:rsid w:val="00F808CE"/>
    <w:rsid w:val="00F80BE1"/>
    <w:rsid w:val="00F81127"/>
    <w:rsid w:val="00F81642"/>
    <w:rsid w:val="00F817D6"/>
    <w:rsid w:val="00F818E7"/>
    <w:rsid w:val="00F824AC"/>
    <w:rsid w:val="00F82720"/>
    <w:rsid w:val="00F82743"/>
    <w:rsid w:val="00F82899"/>
    <w:rsid w:val="00F828A5"/>
    <w:rsid w:val="00F82989"/>
    <w:rsid w:val="00F83228"/>
    <w:rsid w:val="00F834F2"/>
    <w:rsid w:val="00F83981"/>
    <w:rsid w:val="00F839D9"/>
    <w:rsid w:val="00F83C3E"/>
    <w:rsid w:val="00F83E33"/>
    <w:rsid w:val="00F83FEB"/>
    <w:rsid w:val="00F844FA"/>
    <w:rsid w:val="00F84689"/>
    <w:rsid w:val="00F84EA3"/>
    <w:rsid w:val="00F8514B"/>
    <w:rsid w:val="00F85471"/>
    <w:rsid w:val="00F857C7"/>
    <w:rsid w:val="00F85842"/>
    <w:rsid w:val="00F85A3D"/>
    <w:rsid w:val="00F85C46"/>
    <w:rsid w:val="00F85D22"/>
    <w:rsid w:val="00F85D71"/>
    <w:rsid w:val="00F8667E"/>
    <w:rsid w:val="00F86ECA"/>
    <w:rsid w:val="00F86FB0"/>
    <w:rsid w:val="00F876FA"/>
    <w:rsid w:val="00F877E7"/>
    <w:rsid w:val="00F87A78"/>
    <w:rsid w:val="00F9098D"/>
    <w:rsid w:val="00F90BF1"/>
    <w:rsid w:val="00F911C5"/>
    <w:rsid w:val="00F91245"/>
    <w:rsid w:val="00F91548"/>
    <w:rsid w:val="00F91670"/>
    <w:rsid w:val="00F917CD"/>
    <w:rsid w:val="00F91B4F"/>
    <w:rsid w:val="00F92030"/>
    <w:rsid w:val="00F929A6"/>
    <w:rsid w:val="00F92DC5"/>
    <w:rsid w:val="00F9329E"/>
    <w:rsid w:val="00F934F6"/>
    <w:rsid w:val="00F936B6"/>
    <w:rsid w:val="00F939DE"/>
    <w:rsid w:val="00F94450"/>
    <w:rsid w:val="00F947F1"/>
    <w:rsid w:val="00F94A27"/>
    <w:rsid w:val="00F95533"/>
    <w:rsid w:val="00F9584C"/>
    <w:rsid w:val="00F95B7B"/>
    <w:rsid w:val="00F96683"/>
    <w:rsid w:val="00F96AF1"/>
    <w:rsid w:val="00F96E29"/>
    <w:rsid w:val="00F96EFE"/>
    <w:rsid w:val="00F96F8A"/>
    <w:rsid w:val="00F9703D"/>
    <w:rsid w:val="00F97309"/>
    <w:rsid w:val="00F97A33"/>
    <w:rsid w:val="00FA010C"/>
    <w:rsid w:val="00FA0431"/>
    <w:rsid w:val="00FA1093"/>
    <w:rsid w:val="00FA1359"/>
    <w:rsid w:val="00FA13A1"/>
    <w:rsid w:val="00FA1429"/>
    <w:rsid w:val="00FA1EB9"/>
    <w:rsid w:val="00FA1EEA"/>
    <w:rsid w:val="00FA2335"/>
    <w:rsid w:val="00FA2907"/>
    <w:rsid w:val="00FA32BE"/>
    <w:rsid w:val="00FA33B7"/>
    <w:rsid w:val="00FA3577"/>
    <w:rsid w:val="00FA3767"/>
    <w:rsid w:val="00FA388B"/>
    <w:rsid w:val="00FA3FEE"/>
    <w:rsid w:val="00FA4260"/>
    <w:rsid w:val="00FA42AE"/>
    <w:rsid w:val="00FA4320"/>
    <w:rsid w:val="00FA4521"/>
    <w:rsid w:val="00FA4739"/>
    <w:rsid w:val="00FA47E7"/>
    <w:rsid w:val="00FA498A"/>
    <w:rsid w:val="00FA501C"/>
    <w:rsid w:val="00FA5205"/>
    <w:rsid w:val="00FA5872"/>
    <w:rsid w:val="00FA64F1"/>
    <w:rsid w:val="00FA6CDA"/>
    <w:rsid w:val="00FA74E8"/>
    <w:rsid w:val="00FA76E8"/>
    <w:rsid w:val="00FB0A89"/>
    <w:rsid w:val="00FB134B"/>
    <w:rsid w:val="00FB263B"/>
    <w:rsid w:val="00FB26F9"/>
    <w:rsid w:val="00FB2845"/>
    <w:rsid w:val="00FB2C27"/>
    <w:rsid w:val="00FB2DED"/>
    <w:rsid w:val="00FB2E82"/>
    <w:rsid w:val="00FB2FC3"/>
    <w:rsid w:val="00FB338E"/>
    <w:rsid w:val="00FB35C5"/>
    <w:rsid w:val="00FB36A9"/>
    <w:rsid w:val="00FB38E6"/>
    <w:rsid w:val="00FB394A"/>
    <w:rsid w:val="00FB3AD8"/>
    <w:rsid w:val="00FB3C4A"/>
    <w:rsid w:val="00FB43D0"/>
    <w:rsid w:val="00FB4405"/>
    <w:rsid w:val="00FB539A"/>
    <w:rsid w:val="00FB5637"/>
    <w:rsid w:val="00FB57B5"/>
    <w:rsid w:val="00FB60AB"/>
    <w:rsid w:val="00FB60D9"/>
    <w:rsid w:val="00FB630F"/>
    <w:rsid w:val="00FB6869"/>
    <w:rsid w:val="00FB6A97"/>
    <w:rsid w:val="00FB6E14"/>
    <w:rsid w:val="00FB73BB"/>
    <w:rsid w:val="00FB7532"/>
    <w:rsid w:val="00FB7694"/>
    <w:rsid w:val="00FB7AED"/>
    <w:rsid w:val="00FC0731"/>
    <w:rsid w:val="00FC0891"/>
    <w:rsid w:val="00FC08C9"/>
    <w:rsid w:val="00FC0B55"/>
    <w:rsid w:val="00FC0D7C"/>
    <w:rsid w:val="00FC1471"/>
    <w:rsid w:val="00FC14C0"/>
    <w:rsid w:val="00FC1546"/>
    <w:rsid w:val="00FC2557"/>
    <w:rsid w:val="00FC28CA"/>
    <w:rsid w:val="00FC303B"/>
    <w:rsid w:val="00FC3455"/>
    <w:rsid w:val="00FC3925"/>
    <w:rsid w:val="00FC3A9E"/>
    <w:rsid w:val="00FC3C2D"/>
    <w:rsid w:val="00FC4294"/>
    <w:rsid w:val="00FC42B5"/>
    <w:rsid w:val="00FC5322"/>
    <w:rsid w:val="00FC53A1"/>
    <w:rsid w:val="00FC5784"/>
    <w:rsid w:val="00FC5C0C"/>
    <w:rsid w:val="00FC6129"/>
    <w:rsid w:val="00FC6287"/>
    <w:rsid w:val="00FC62DC"/>
    <w:rsid w:val="00FC6706"/>
    <w:rsid w:val="00FC678D"/>
    <w:rsid w:val="00FC6921"/>
    <w:rsid w:val="00FC75AF"/>
    <w:rsid w:val="00FC79EF"/>
    <w:rsid w:val="00FC7C72"/>
    <w:rsid w:val="00FD018A"/>
    <w:rsid w:val="00FD03BA"/>
    <w:rsid w:val="00FD07CE"/>
    <w:rsid w:val="00FD0926"/>
    <w:rsid w:val="00FD0B2F"/>
    <w:rsid w:val="00FD0D8A"/>
    <w:rsid w:val="00FD108A"/>
    <w:rsid w:val="00FD11A3"/>
    <w:rsid w:val="00FD134A"/>
    <w:rsid w:val="00FD1912"/>
    <w:rsid w:val="00FD1E35"/>
    <w:rsid w:val="00FD2415"/>
    <w:rsid w:val="00FD253C"/>
    <w:rsid w:val="00FD286F"/>
    <w:rsid w:val="00FD2A3D"/>
    <w:rsid w:val="00FD2BDD"/>
    <w:rsid w:val="00FD32FA"/>
    <w:rsid w:val="00FD3EB1"/>
    <w:rsid w:val="00FD3ECB"/>
    <w:rsid w:val="00FD3FF1"/>
    <w:rsid w:val="00FD43E5"/>
    <w:rsid w:val="00FD43EC"/>
    <w:rsid w:val="00FD4E0A"/>
    <w:rsid w:val="00FD5378"/>
    <w:rsid w:val="00FD55DC"/>
    <w:rsid w:val="00FD5A4C"/>
    <w:rsid w:val="00FD5AE4"/>
    <w:rsid w:val="00FD5C34"/>
    <w:rsid w:val="00FD5E72"/>
    <w:rsid w:val="00FD6B73"/>
    <w:rsid w:val="00FD7365"/>
    <w:rsid w:val="00FD768D"/>
    <w:rsid w:val="00FD7BB8"/>
    <w:rsid w:val="00FE00C6"/>
    <w:rsid w:val="00FE0F1A"/>
    <w:rsid w:val="00FE112E"/>
    <w:rsid w:val="00FE1B34"/>
    <w:rsid w:val="00FE1CDF"/>
    <w:rsid w:val="00FE219B"/>
    <w:rsid w:val="00FE224B"/>
    <w:rsid w:val="00FE23D1"/>
    <w:rsid w:val="00FE2564"/>
    <w:rsid w:val="00FE31EF"/>
    <w:rsid w:val="00FE32CD"/>
    <w:rsid w:val="00FE33BB"/>
    <w:rsid w:val="00FE37F3"/>
    <w:rsid w:val="00FE3AA8"/>
    <w:rsid w:val="00FE3CD7"/>
    <w:rsid w:val="00FE3F99"/>
    <w:rsid w:val="00FE4301"/>
    <w:rsid w:val="00FE44B3"/>
    <w:rsid w:val="00FE487C"/>
    <w:rsid w:val="00FE487D"/>
    <w:rsid w:val="00FE4C08"/>
    <w:rsid w:val="00FE4F32"/>
    <w:rsid w:val="00FE5075"/>
    <w:rsid w:val="00FE5081"/>
    <w:rsid w:val="00FE5349"/>
    <w:rsid w:val="00FE5513"/>
    <w:rsid w:val="00FE5712"/>
    <w:rsid w:val="00FE5853"/>
    <w:rsid w:val="00FE5E39"/>
    <w:rsid w:val="00FE6A07"/>
    <w:rsid w:val="00FE6BE3"/>
    <w:rsid w:val="00FE6FDF"/>
    <w:rsid w:val="00FE7525"/>
    <w:rsid w:val="00FE79F6"/>
    <w:rsid w:val="00FE7ACD"/>
    <w:rsid w:val="00FE7BEB"/>
    <w:rsid w:val="00FE7DA2"/>
    <w:rsid w:val="00FF0047"/>
    <w:rsid w:val="00FF046C"/>
    <w:rsid w:val="00FF0ABE"/>
    <w:rsid w:val="00FF0DC1"/>
    <w:rsid w:val="00FF0EAE"/>
    <w:rsid w:val="00FF0FF8"/>
    <w:rsid w:val="00FF1092"/>
    <w:rsid w:val="00FF1333"/>
    <w:rsid w:val="00FF14C3"/>
    <w:rsid w:val="00FF14D8"/>
    <w:rsid w:val="00FF2077"/>
    <w:rsid w:val="00FF24DE"/>
    <w:rsid w:val="00FF28D1"/>
    <w:rsid w:val="00FF2E27"/>
    <w:rsid w:val="00FF2F69"/>
    <w:rsid w:val="00FF30E3"/>
    <w:rsid w:val="00FF3346"/>
    <w:rsid w:val="00FF39A2"/>
    <w:rsid w:val="00FF39E2"/>
    <w:rsid w:val="00FF3B87"/>
    <w:rsid w:val="00FF3BD1"/>
    <w:rsid w:val="00FF3D1C"/>
    <w:rsid w:val="00FF3ECE"/>
    <w:rsid w:val="00FF45A4"/>
    <w:rsid w:val="00FF49CE"/>
    <w:rsid w:val="00FF4BBE"/>
    <w:rsid w:val="00FF4E36"/>
    <w:rsid w:val="00FF4FF8"/>
    <w:rsid w:val="00FF532D"/>
    <w:rsid w:val="00FF54B5"/>
    <w:rsid w:val="00FF5BF4"/>
    <w:rsid w:val="00FF5C38"/>
    <w:rsid w:val="00FF5CEE"/>
    <w:rsid w:val="00FF661D"/>
    <w:rsid w:val="00FF6980"/>
    <w:rsid w:val="00FF6A3A"/>
    <w:rsid w:val="00FF6BE7"/>
    <w:rsid w:val="00FF7309"/>
    <w:rsid w:val="00FF7C3B"/>
    <w:rsid w:val="00FF7DDE"/>
    <w:rsid w:val="00FF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5B8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355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1"/>
    <w:uiPriority w:val="99"/>
    <w:semiHidden/>
    <w:rsid w:val="00611E57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9249C"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611E5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">
    <w:name w:val="Знак Знак1"/>
    <w:basedOn w:val="DefaultParagraphFont"/>
    <w:uiPriority w:val="99"/>
    <w:semiHidden/>
    <w:locked/>
    <w:rsid w:val="002D5FD8"/>
    <w:rPr>
      <w:rFonts w:ascii="Tahoma" w:hAnsi="Tahoma" w:cs="Tahoma"/>
      <w:sz w:val="16"/>
      <w:szCs w:val="16"/>
    </w:rPr>
  </w:style>
  <w:style w:type="character" w:customStyle="1" w:styleId="11">
    <w:name w:val="Знак Знак11"/>
    <w:basedOn w:val="DefaultParagraphFont"/>
    <w:uiPriority w:val="99"/>
    <w:semiHidden/>
    <w:locked/>
    <w:rsid w:val="00572126"/>
    <w:rPr>
      <w:rFonts w:ascii="Tahoma" w:hAnsi="Tahoma" w:cs="Tahoma"/>
      <w:sz w:val="16"/>
      <w:szCs w:val="16"/>
    </w:rPr>
  </w:style>
  <w:style w:type="character" w:customStyle="1" w:styleId="12">
    <w:name w:val="Знак Знак12"/>
    <w:basedOn w:val="DefaultParagraphFont"/>
    <w:uiPriority w:val="99"/>
    <w:semiHidden/>
    <w:locked/>
    <w:rsid w:val="00E41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44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286</TotalTime>
  <Pages>6</Pages>
  <Words>1358</Words>
  <Characters>7744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2017-04-17T11:53:00Z</cp:lastPrinted>
  <dcterms:created xsi:type="dcterms:W3CDTF">2015-05-08T11:38:00Z</dcterms:created>
  <dcterms:modified xsi:type="dcterms:W3CDTF">2017-04-17T12:56:00Z</dcterms:modified>
</cp:coreProperties>
</file>