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8D" w:rsidRDefault="00671F8D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ВОЗДВИЖЕНСКИЙ СЕЛЬСОВЕТ МУНИЦИПАЛЬНОГО РАЙОНА АЛЬШЕЕВСКИЙ РАЙОН РЕСПУБЛИКИ БАШКОРТОСТАН</w:t>
      </w:r>
    </w:p>
    <w:p w:rsidR="00671F8D" w:rsidRDefault="00671F8D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F8D" w:rsidRDefault="00671F8D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71F8D" w:rsidRDefault="00671F8D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КАРАР                                                                     ПОСТАНОВЛЕНИЕ</w:t>
      </w:r>
    </w:p>
    <w:p w:rsidR="00671F8D" w:rsidRDefault="00671F8D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1F8D" w:rsidRDefault="00671F8D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«01 » ноября 2013й.                      № 34                       «01»ноября 2013г.</w:t>
      </w:r>
    </w:p>
    <w:p w:rsidR="00671F8D" w:rsidRDefault="00671F8D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1F8D" w:rsidRDefault="00671F8D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F8D" w:rsidRDefault="00671F8D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671F8D" w:rsidRDefault="00671F8D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 муниципальных услуг администрации сельского поселения  Воздвиженский  сельсовет муниципального района Альшеевский район Республики Башкортостан</w:t>
      </w:r>
    </w:p>
    <w:p w:rsidR="00671F8D" w:rsidRDefault="00671F8D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F8D" w:rsidRDefault="00671F8D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F8D" w:rsidRDefault="00671F8D" w:rsidP="00DE47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6B19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Указа Президента Российской Федерации от                  7 мая 2012 года № 601 «Об основных направлениях совершенствования системы государственного управления», распоряжения Правительства Республики Башкортостан от 13 сентября 2013 года № 1161-р постановляю:</w:t>
      </w:r>
    </w:p>
    <w:p w:rsidR="00671F8D" w:rsidRDefault="00671F8D" w:rsidP="00DE47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следующие административные регламенты предоставления муниципальных услуг администрации сельского поселения  Воздвиженский сельсовет муниципального района Альшеевский район Республики Башкортостан:</w:t>
      </w:r>
    </w:p>
    <w:p w:rsidR="00671F8D" w:rsidRDefault="00671F8D" w:rsidP="00DE47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F8D" w:rsidRPr="008C07D0" w:rsidRDefault="00671F8D" w:rsidP="00CB71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8C07D0">
        <w:rPr>
          <w:rFonts w:ascii="Times New Roman" w:hAnsi="Times New Roman" w:cs="Times New Roman"/>
          <w:b w:val="0"/>
          <w:sz w:val="28"/>
          <w:szCs w:val="28"/>
        </w:rPr>
        <w:t>Подпункт 2.10 пункта 2</w:t>
      </w:r>
      <w:r>
        <w:rPr>
          <w:rFonts w:ascii="Times New Roman" w:hAnsi="Times New Roman" w:cs="Times New Roman"/>
          <w:b w:val="0"/>
          <w:sz w:val="28"/>
          <w:szCs w:val="28"/>
        </w:rPr>
        <w:t>.10.2</w:t>
      </w:r>
      <w:r w:rsidRPr="008C07D0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от 29.06.2012 г. </w:t>
      </w:r>
    </w:p>
    <w:p w:rsidR="00671F8D" w:rsidRDefault="00671F8D" w:rsidP="00CB7101">
      <w:pPr>
        <w:rPr>
          <w:rFonts w:ascii="Times New Roman" w:hAnsi="Times New Roman"/>
          <w:b/>
          <w:sz w:val="28"/>
          <w:szCs w:val="28"/>
        </w:rPr>
      </w:pPr>
      <w:r w:rsidRPr="008C07D0">
        <w:rPr>
          <w:rFonts w:ascii="Times New Roman" w:hAnsi="Times New Roman"/>
          <w:sz w:val="28"/>
          <w:szCs w:val="28"/>
        </w:rPr>
        <w:t xml:space="preserve">№ 26 « Об утверждении административного регламента  по предоставлению муниципальной услуги 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направлении ответов заявителям в установленный законом срок в администрации сельского поселения  </w:t>
      </w:r>
      <w:r w:rsidRPr="008C07D0">
        <w:rPr>
          <w:rFonts w:ascii="Times New Roman" w:hAnsi="Times New Roman"/>
          <w:bCs/>
          <w:sz w:val="28"/>
          <w:szCs w:val="28"/>
        </w:rPr>
        <w:t>Воздвиженский</w:t>
      </w:r>
      <w:r w:rsidRPr="008C07D0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Башкортостан» изложить в следующей редакции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07D0">
        <w:rPr>
          <w:rFonts w:ascii="Times New Roman" w:hAnsi="Times New Roman"/>
          <w:sz w:val="28"/>
          <w:szCs w:val="28"/>
        </w:rPr>
        <w:t>« Максимальный  срок ожидания в очереди при получении результата  муниципальной услуги составляет – 15 минут</w:t>
      </w:r>
      <w:r>
        <w:rPr>
          <w:rFonts w:ascii="Times New Roman" w:hAnsi="Times New Roman"/>
          <w:sz w:val="28"/>
          <w:szCs w:val="28"/>
        </w:rPr>
        <w:t>»</w:t>
      </w:r>
      <w:r w:rsidRPr="008C07D0">
        <w:rPr>
          <w:rFonts w:ascii="Times New Roman" w:hAnsi="Times New Roman"/>
          <w:b/>
          <w:sz w:val="28"/>
          <w:szCs w:val="28"/>
        </w:rPr>
        <w:t>;</w:t>
      </w:r>
    </w:p>
    <w:p w:rsidR="00671F8D" w:rsidRPr="00AC6B8A" w:rsidRDefault="00671F8D" w:rsidP="00CB7101">
      <w:pPr>
        <w:rPr>
          <w:rFonts w:ascii="Times New Roman" w:hAnsi="Times New Roman"/>
          <w:sz w:val="28"/>
          <w:szCs w:val="28"/>
        </w:rPr>
      </w:pPr>
      <w:r w:rsidRPr="00AC6B8A">
        <w:rPr>
          <w:rFonts w:ascii="Times New Roman" w:hAnsi="Times New Roman"/>
          <w:sz w:val="28"/>
          <w:szCs w:val="28"/>
        </w:rPr>
        <w:t>2)</w:t>
      </w:r>
      <w:r w:rsidRPr="00AC6B8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Подпункта 2.5 пункта 1 и 2 </w:t>
      </w:r>
      <w:r w:rsidRPr="00AC6B8A">
        <w:rPr>
          <w:rFonts w:ascii="Times New Roman" w:hAnsi="Times New Roman"/>
          <w:sz w:val="28"/>
          <w:szCs w:val="24"/>
        </w:rPr>
        <w:t xml:space="preserve">приложения к постановлению от 29.06.2013 г </w:t>
      </w:r>
      <w:r>
        <w:rPr>
          <w:rFonts w:ascii="Times New Roman" w:hAnsi="Times New Roman"/>
          <w:sz w:val="28"/>
          <w:szCs w:val="24"/>
        </w:rPr>
        <w:t xml:space="preserve">               </w:t>
      </w:r>
      <w:r w:rsidRPr="00AC6B8A">
        <w:rPr>
          <w:rFonts w:ascii="Times New Roman" w:hAnsi="Times New Roman"/>
          <w:sz w:val="28"/>
          <w:szCs w:val="24"/>
        </w:rPr>
        <w:t xml:space="preserve">№ 28 «Об  утверждении административного  регламента  по предоставлению  муниципальной услуги «Выдача ордеров на проведение земляных работ» </w:t>
      </w:r>
      <w:r w:rsidRPr="00AC6B8A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1210">
        <w:rPr>
          <w:rFonts w:ascii="Times New Roman" w:hAnsi="Times New Roman"/>
          <w:sz w:val="28"/>
          <w:szCs w:val="28"/>
        </w:rPr>
        <w:t>«Максимальное     время        ожидания               в     очереди   при подаче документов для предоставления муниципальной услуги не должно превышать 15   минут»; «максимальное  время   ожидания  в   очереди  для   получения консультации не должно превышать 15 минут</w:t>
      </w:r>
      <w:r>
        <w:rPr>
          <w:rFonts w:ascii="Times New Roman" w:hAnsi="Times New Roman"/>
          <w:sz w:val="28"/>
          <w:szCs w:val="28"/>
        </w:rPr>
        <w:t>;</w:t>
      </w:r>
    </w:p>
    <w:p w:rsidR="00671F8D" w:rsidRDefault="00671F8D" w:rsidP="00DE47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F8D" w:rsidRDefault="00671F8D" w:rsidP="000E61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F8D" w:rsidRDefault="00671F8D" w:rsidP="000E61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 Подпункт 2.10 пункта 2 приложения к  постановлению  от 29.06.2012г.</w:t>
      </w:r>
    </w:p>
    <w:p w:rsidR="00671F8D" w:rsidRDefault="00671F8D" w:rsidP="000E61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29 «</w:t>
      </w:r>
      <w:r w:rsidRPr="00ED6E5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изложить в следующей ред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E6181">
        <w:rPr>
          <w:rFonts w:ascii="Times New Roman" w:hAnsi="Times New Roman" w:cs="Times New Roman"/>
          <w:b w:val="0"/>
          <w:sz w:val="28"/>
          <w:szCs w:val="28"/>
        </w:rPr>
        <w:t>аксимальный срок ожидания в очереди при обращении о предоставлении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- 15 минут»; </w:t>
      </w:r>
    </w:p>
    <w:p w:rsidR="00671F8D" w:rsidRDefault="00671F8D" w:rsidP="000E61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F8D" w:rsidRDefault="00671F8D" w:rsidP="00D81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Подпункт 2.10 пункта 2 приложения к  постановлению  от 29.06.2012г.</w:t>
      </w:r>
    </w:p>
    <w:p w:rsidR="00671F8D" w:rsidRPr="00B46B19" w:rsidRDefault="00671F8D" w:rsidP="00D8170C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30 «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</w:t>
      </w:r>
      <w:r w:rsidRPr="00B46B1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671F8D" w:rsidRDefault="00671F8D" w:rsidP="00D81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изложить в следующей ред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E6181">
        <w:rPr>
          <w:rFonts w:ascii="Times New Roman" w:hAnsi="Times New Roman" w:cs="Times New Roman"/>
          <w:b w:val="0"/>
          <w:sz w:val="28"/>
          <w:szCs w:val="28"/>
        </w:rPr>
        <w:t>аксимальный срок ожидания в очереди при обращении о предоставлении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- 15 минут»;</w:t>
      </w:r>
    </w:p>
    <w:p w:rsidR="00671F8D" w:rsidRDefault="00671F8D" w:rsidP="00D81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F8D" w:rsidRDefault="00671F8D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Подпункта 2.8 пункта 2 приложения к  постановлению от 29.06.2012г </w:t>
      </w:r>
    </w:p>
    <w:p w:rsidR="00671F8D" w:rsidRDefault="00671F8D" w:rsidP="007B17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31 «</w:t>
      </w:r>
      <w:r w:rsidRPr="006F744C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административного регламента по предоставлению </w:t>
      </w:r>
      <w:r>
        <w:rPr>
          <w:rFonts w:ascii="Times New Roman" w:hAnsi="Times New Roman" w:cs="Times New Roman"/>
          <w:b w:val="0"/>
          <w:sz w:val="28"/>
          <w:szCs w:val="24"/>
        </w:rPr>
        <w:t>м</w:t>
      </w:r>
      <w:r w:rsidRPr="006F744C">
        <w:rPr>
          <w:rFonts w:ascii="Times New Roman" w:hAnsi="Times New Roman" w:cs="Times New Roman"/>
          <w:b w:val="0"/>
          <w:sz w:val="28"/>
          <w:szCs w:val="24"/>
        </w:rPr>
        <w:t>униципальной услуги «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Предоставление информации  об очередности  предоставления жилья по договору социального найма» изложить в следующей  редакции « Максимальный срок ожидания в очереди при подаче </w:t>
      </w:r>
      <w:r w:rsidRPr="007B1758">
        <w:rPr>
          <w:rFonts w:ascii="Times New Roman" w:hAnsi="Times New Roman" w:cs="Times New Roman"/>
          <w:b w:val="0"/>
          <w:sz w:val="28"/>
          <w:szCs w:val="24"/>
        </w:rPr>
        <w:t>заявителем запроса о предоставлении муниципальной услуги  и при получении  результата муниципальной услуги составляет – 15 минут;</w:t>
      </w:r>
    </w:p>
    <w:p w:rsidR="00671F8D" w:rsidRDefault="00671F8D" w:rsidP="007B17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</w:p>
    <w:p w:rsidR="00671F8D" w:rsidRPr="009032F3" w:rsidRDefault="00671F8D" w:rsidP="009032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032F3">
        <w:rPr>
          <w:rFonts w:ascii="Times New Roman" w:hAnsi="Times New Roman" w:cs="Times New Roman"/>
          <w:b w:val="0"/>
          <w:sz w:val="28"/>
          <w:szCs w:val="28"/>
        </w:rPr>
        <w:t xml:space="preserve">6) Подпункта 2.9 пункта 2 приложения к постановлению «Об утверждении административного регламента по предоставлению муниципальной </w:t>
      </w:r>
      <w:r w:rsidRPr="009032F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9032F3">
        <w:rPr>
          <w:rFonts w:ascii="Times New Roman" w:hAnsi="Times New Roman" w:cs="Times New Roman"/>
          <w:b w:val="0"/>
          <w:sz w:val="28"/>
          <w:szCs w:val="28"/>
        </w:rPr>
        <w:t xml:space="preserve"> услуги «</w:t>
      </w:r>
      <w:r w:rsidRPr="009032F3">
        <w:rPr>
          <w:rFonts w:ascii="Times New Roman" w:hAnsi="Times New Roman" w:cs="Times New Roman"/>
          <w:b w:val="0"/>
          <w:sz w:val="28"/>
          <w:szCs w:val="28"/>
          <w:lang w:eastAsia="en-US"/>
        </w:rPr>
        <w:t>Выдача документов (выписки из похозяйственных книг, справок о составе семьи, наличии иждивенцев  и иных документов)» изложить в следующей редакции  «</w:t>
      </w:r>
      <w:r w:rsidRPr="009032F3">
        <w:rPr>
          <w:rFonts w:ascii="Times New Roman" w:hAnsi="Times New Roman" w:cs="Times New Roman"/>
          <w:b w:val="0"/>
          <w:color w:val="000000"/>
          <w:sz w:val="28"/>
          <w:szCs w:val="28"/>
        </w:rPr>
        <w:t>Максимальный срок ожидания в очереди для получения 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униципальной услуги - не более 15 минут</w:t>
      </w:r>
      <w:r w:rsidRPr="009032F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71F8D" w:rsidRPr="009032F3" w:rsidRDefault="00671F8D" w:rsidP="007B17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1F8D" w:rsidRPr="009032F3" w:rsidRDefault="00671F8D" w:rsidP="009032F3">
      <w:pPr>
        <w:rPr>
          <w:rFonts w:ascii="Times New Roman" w:hAnsi="Times New Roman"/>
          <w:bCs/>
          <w:color w:val="000000"/>
          <w:sz w:val="28"/>
          <w:szCs w:val="28"/>
        </w:rPr>
      </w:pPr>
      <w:r w:rsidRPr="009032F3">
        <w:rPr>
          <w:rFonts w:ascii="Times New Roman" w:hAnsi="Times New Roman"/>
          <w:sz w:val="28"/>
          <w:szCs w:val="28"/>
        </w:rPr>
        <w:t xml:space="preserve">2.  Обнародовать настоящее постановление на информационном стенде администрации сельского поселения, </w:t>
      </w:r>
      <w:r>
        <w:rPr>
          <w:rFonts w:ascii="Times New Roman" w:hAnsi="Times New Roman"/>
          <w:sz w:val="28"/>
          <w:szCs w:val="28"/>
        </w:rPr>
        <w:t xml:space="preserve">Воздвиженской сельской библиотеке            </w:t>
      </w:r>
      <w:r w:rsidRPr="009032F3">
        <w:rPr>
          <w:rFonts w:ascii="Times New Roman" w:hAnsi="Times New Roman"/>
          <w:sz w:val="28"/>
          <w:szCs w:val="28"/>
        </w:rPr>
        <w:t xml:space="preserve">и разместить </w:t>
      </w:r>
      <w:r>
        <w:rPr>
          <w:rFonts w:ascii="Times New Roman" w:hAnsi="Times New Roman"/>
          <w:sz w:val="28"/>
          <w:szCs w:val="28"/>
        </w:rPr>
        <w:t xml:space="preserve">в сети «Интернет» </w:t>
      </w:r>
      <w:r w:rsidRPr="009032F3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</w:t>
      </w:r>
    </w:p>
    <w:p w:rsidR="00671F8D" w:rsidRPr="009032F3" w:rsidRDefault="00671F8D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2F3">
        <w:rPr>
          <w:rFonts w:ascii="Times New Roman" w:hAnsi="Times New Roman" w:cs="Times New Roman"/>
          <w:b w:val="0"/>
          <w:sz w:val="28"/>
          <w:szCs w:val="28"/>
        </w:rPr>
        <w:t>3.    Настоящее постановление вступает в силу со дня принятия.</w:t>
      </w:r>
    </w:p>
    <w:p w:rsidR="00671F8D" w:rsidRPr="009032F3" w:rsidRDefault="00671F8D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F8D" w:rsidRDefault="00671F8D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F8D" w:rsidRDefault="00671F8D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В.И.Осипов</w:t>
      </w:r>
    </w:p>
    <w:sectPr w:rsidR="00671F8D" w:rsidSect="00D6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B19"/>
    <w:rsid w:val="000E6181"/>
    <w:rsid w:val="00106787"/>
    <w:rsid w:val="00203A42"/>
    <w:rsid w:val="00205CAD"/>
    <w:rsid w:val="00223813"/>
    <w:rsid w:val="002F6639"/>
    <w:rsid w:val="00315A40"/>
    <w:rsid w:val="003666CD"/>
    <w:rsid w:val="003B2072"/>
    <w:rsid w:val="0041181D"/>
    <w:rsid w:val="00671F8D"/>
    <w:rsid w:val="006A712B"/>
    <w:rsid w:val="006F2851"/>
    <w:rsid w:val="006F744C"/>
    <w:rsid w:val="00717E08"/>
    <w:rsid w:val="00762F40"/>
    <w:rsid w:val="0077629F"/>
    <w:rsid w:val="007B1758"/>
    <w:rsid w:val="007D73F8"/>
    <w:rsid w:val="00836EEC"/>
    <w:rsid w:val="0088477C"/>
    <w:rsid w:val="00897CB1"/>
    <w:rsid w:val="008C07D0"/>
    <w:rsid w:val="009032F3"/>
    <w:rsid w:val="009602C0"/>
    <w:rsid w:val="009701BC"/>
    <w:rsid w:val="009A3FFA"/>
    <w:rsid w:val="009B01CE"/>
    <w:rsid w:val="009E103D"/>
    <w:rsid w:val="00A31575"/>
    <w:rsid w:val="00AC6B8A"/>
    <w:rsid w:val="00AC6FE8"/>
    <w:rsid w:val="00B46B19"/>
    <w:rsid w:val="00BB0D14"/>
    <w:rsid w:val="00BB21B9"/>
    <w:rsid w:val="00C315FB"/>
    <w:rsid w:val="00C81210"/>
    <w:rsid w:val="00CA6A0F"/>
    <w:rsid w:val="00CB4F81"/>
    <w:rsid w:val="00CB5EAB"/>
    <w:rsid w:val="00CB7101"/>
    <w:rsid w:val="00D00A83"/>
    <w:rsid w:val="00D617B6"/>
    <w:rsid w:val="00D678A7"/>
    <w:rsid w:val="00D8170C"/>
    <w:rsid w:val="00DE30D1"/>
    <w:rsid w:val="00DE470E"/>
    <w:rsid w:val="00E96F5F"/>
    <w:rsid w:val="00ED6E5F"/>
    <w:rsid w:val="00EE65A0"/>
    <w:rsid w:val="00F0202C"/>
    <w:rsid w:val="00F168C8"/>
    <w:rsid w:val="00F52A9D"/>
    <w:rsid w:val="00F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B1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AC6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662</Words>
  <Characters>3777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2013-10-24T11:32:00Z</cp:lastPrinted>
  <dcterms:created xsi:type="dcterms:W3CDTF">2013-10-25T12:22:00Z</dcterms:created>
  <dcterms:modified xsi:type="dcterms:W3CDTF">2013-11-13T10:56:00Z</dcterms:modified>
</cp:coreProperties>
</file>