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12" w:rsidRPr="008B056E" w:rsidRDefault="00054F12" w:rsidP="008B05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054F12" w:rsidRPr="008B056E" w:rsidRDefault="00054F12" w:rsidP="008B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56E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ВОЗДВИЖЕНСКИЙ</w:t>
      </w:r>
      <w:r w:rsidRPr="008B056E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054F12" w:rsidRPr="008B056E" w:rsidRDefault="00054F12" w:rsidP="008B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56E"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</w:p>
    <w:p w:rsidR="00054F12" w:rsidRPr="008B056E" w:rsidRDefault="00054F12" w:rsidP="008B0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56E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054F12" w:rsidRPr="008B056E" w:rsidRDefault="00054F12" w:rsidP="008B0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F12" w:rsidRPr="008B056E" w:rsidRDefault="00054F12" w:rsidP="008B0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>КАРАР</w:t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</w:r>
      <w:r w:rsidRPr="008B056E">
        <w:rPr>
          <w:rFonts w:ascii="Times New Roman" w:hAnsi="Times New Roman"/>
          <w:sz w:val="28"/>
          <w:szCs w:val="28"/>
        </w:rPr>
        <w:tab/>
        <w:t>РЕШЕНИЕ</w:t>
      </w:r>
    </w:p>
    <w:p w:rsidR="00054F12" w:rsidRPr="008B056E" w:rsidRDefault="00054F12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4F12" w:rsidRDefault="00054F12" w:rsidP="00D84F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4F12" w:rsidRDefault="00054F12" w:rsidP="00D84F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«03» октябрь 2013й.                     №136                           «03» октября 2013г.</w:t>
      </w:r>
    </w:p>
    <w:p w:rsidR="00054F12" w:rsidRDefault="00054F12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54F12" w:rsidRDefault="00054F12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54F12" w:rsidRPr="00B17393" w:rsidRDefault="00054F12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организации уличного освещения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Воздвиженский</w:t>
      </w: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054F12" w:rsidRPr="008B056E" w:rsidRDefault="00054F12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4F12" w:rsidRPr="008B056E" w:rsidRDefault="00054F12" w:rsidP="008B0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Российской Федерации",  ст. 6.11 </w:t>
      </w:r>
      <w:hyperlink r:id="rId5" w:history="1">
        <w:r w:rsidRPr="008B056E">
          <w:rPr>
            <w:rFonts w:ascii="Times New Roman" w:hAnsi="Times New Roman"/>
            <w:i/>
            <w:iCs/>
            <w:color w:val="0000FF"/>
            <w:sz w:val="28"/>
            <w:szCs w:val="28"/>
          </w:rPr>
          <w:t xml:space="preserve"> </w:t>
        </w:r>
        <w:r w:rsidRPr="008B056E">
          <w:rPr>
            <w:rFonts w:ascii="Times New Roman" w:hAnsi="Times New Roman"/>
            <w:iCs/>
            <w:sz w:val="28"/>
            <w:szCs w:val="28"/>
          </w:rPr>
          <w:t xml:space="preserve">Кодекса Республики Башкортостан об административных правонарушениях" от 23.06.2011 N 413-з Совет сельского поселения </w:t>
        </w:r>
        <w:r>
          <w:rPr>
            <w:rFonts w:ascii="Times New Roman" w:hAnsi="Times New Roman"/>
            <w:iCs/>
            <w:sz w:val="28"/>
            <w:szCs w:val="28"/>
          </w:rPr>
          <w:t>Воздвиженский</w:t>
        </w:r>
        <w:r w:rsidRPr="008B056E">
          <w:rPr>
            <w:rFonts w:ascii="Times New Roman" w:hAnsi="Times New Roman"/>
            <w:iCs/>
            <w:sz w:val="28"/>
            <w:szCs w:val="28"/>
          </w:rPr>
          <w:t xml:space="preserve"> сельсовет муниципального района Альшеевский район Республики Башкортостан</w:t>
        </w:r>
        <w:r w:rsidRPr="008B056E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8B056E">
        <w:rPr>
          <w:rFonts w:ascii="Times New Roman" w:hAnsi="Times New Roman"/>
          <w:sz w:val="28"/>
          <w:szCs w:val="28"/>
        </w:rPr>
        <w:t xml:space="preserve"> РЕШИЛ:</w:t>
      </w:r>
    </w:p>
    <w:p w:rsidR="00054F12" w:rsidRPr="008B056E" w:rsidRDefault="00054F12" w:rsidP="008B056E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>1. Утвердить  «</w:t>
      </w:r>
      <w:r w:rsidRPr="008B056E">
        <w:rPr>
          <w:bCs/>
          <w:kern w:val="36"/>
          <w:sz w:val="28"/>
          <w:szCs w:val="28"/>
        </w:rPr>
        <w:t xml:space="preserve">Правила организации освещения улиц на территории сельского поселения </w:t>
      </w:r>
      <w:r>
        <w:rPr>
          <w:bCs/>
          <w:kern w:val="36"/>
          <w:sz w:val="28"/>
          <w:szCs w:val="28"/>
        </w:rPr>
        <w:t>Воздвиженский</w:t>
      </w:r>
      <w:r w:rsidRPr="008B056E">
        <w:rPr>
          <w:bCs/>
          <w:kern w:val="36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Pr="008B056E">
        <w:rPr>
          <w:bCs/>
          <w:sz w:val="28"/>
          <w:szCs w:val="28"/>
        </w:rPr>
        <w:t xml:space="preserve">  </w:t>
      </w:r>
      <w:r w:rsidRPr="008B056E">
        <w:rPr>
          <w:sz w:val="28"/>
          <w:szCs w:val="28"/>
        </w:rPr>
        <w:t xml:space="preserve"> (Приложение № 1)</w:t>
      </w:r>
    </w:p>
    <w:p w:rsidR="00054F12" w:rsidRPr="008B056E" w:rsidRDefault="00054F12" w:rsidP="008B056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Воздвиженский</w:t>
      </w:r>
      <w:r w:rsidRPr="008B056E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054F12" w:rsidRPr="008B056E" w:rsidRDefault="00054F12" w:rsidP="008B056E">
      <w:pPr>
        <w:pStyle w:val="BodyTextIndent"/>
        <w:ind w:firstLine="567"/>
      </w:pPr>
      <w:r w:rsidRPr="008B056E"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054F12" w:rsidRPr="008B056E" w:rsidRDefault="00054F12" w:rsidP="008B056E">
      <w:pPr>
        <w:pStyle w:val="BodyTextIndent"/>
        <w:ind w:firstLine="540"/>
      </w:pPr>
      <w:r w:rsidRPr="008B056E">
        <w:t>4. Настоящее решение вступает в силу со дня обнародования.</w:t>
      </w:r>
    </w:p>
    <w:p w:rsidR="00054F12" w:rsidRPr="008B056E" w:rsidRDefault="00054F12" w:rsidP="008B056E">
      <w:pPr>
        <w:pStyle w:val="BodyTextIndent"/>
      </w:pPr>
    </w:p>
    <w:p w:rsidR="00054F12" w:rsidRPr="008B056E" w:rsidRDefault="00054F12" w:rsidP="008B056E">
      <w:pPr>
        <w:pStyle w:val="BodyTextIndent"/>
        <w:ind w:firstLine="0"/>
      </w:pPr>
    </w:p>
    <w:p w:rsidR="00054F12" w:rsidRDefault="00054F12" w:rsidP="00CE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</w:t>
      </w:r>
      <w:r>
        <w:rPr>
          <w:rFonts w:ascii="Times New Roman" w:hAnsi="Times New Roman"/>
          <w:sz w:val="28"/>
          <w:szCs w:val="28"/>
        </w:rPr>
        <w:tab/>
        <w:t xml:space="preserve">                  В.И.Осипов</w:t>
      </w:r>
    </w:p>
    <w:p w:rsidR="00054F12" w:rsidRPr="008B056E" w:rsidRDefault="00054F12" w:rsidP="006A36B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4F12" w:rsidRPr="008B056E" w:rsidRDefault="00054F12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4F12" w:rsidRPr="008B056E" w:rsidRDefault="00054F12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12" w:rsidRPr="008B056E" w:rsidRDefault="00054F12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4F12" w:rsidRPr="008B056E" w:rsidRDefault="00054F12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4F12" w:rsidRPr="008B056E" w:rsidRDefault="00054F12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4F12" w:rsidRDefault="00054F12" w:rsidP="008B056E">
      <w:pPr>
        <w:pStyle w:val="BodyTextIndent"/>
        <w:ind w:firstLine="0"/>
        <w:jc w:val="center"/>
      </w:pPr>
    </w:p>
    <w:p w:rsidR="00054F12" w:rsidRDefault="00054F12" w:rsidP="008B056E">
      <w:pPr>
        <w:pStyle w:val="BodyTextIndent"/>
        <w:ind w:firstLine="0"/>
        <w:jc w:val="center"/>
      </w:pPr>
    </w:p>
    <w:p w:rsidR="00054F12" w:rsidRDefault="00054F12" w:rsidP="008B056E">
      <w:pPr>
        <w:pStyle w:val="BodyTextIndent"/>
        <w:ind w:firstLine="0"/>
        <w:jc w:val="center"/>
      </w:pPr>
    </w:p>
    <w:p w:rsidR="00054F12" w:rsidRDefault="00054F12" w:rsidP="008B056E">
      <w:pPr>
        <w:pStyle w:val="BodyTextIndent"/>
        <w:ind w:firstLine="0"/>
        <w:jc w:val="center"/>
      </w:pPr>
    </w:p>
    <w:p w:rsidR="00054F12" w:rsidRDefault="00054F12" w:rsidP="008B056E">
      <w:pPr>
        <w:pStyle w:val="BodyTextIndent"/>
        <w:ind w:firstLine="0"/>
        <w:jc w:val="center"/>
      </w:pPr>
    </w:p>
    <w:p w:rsidR="00054F12" w:rsidRDefault="00054F12" w:rsidP="008B056E">
      <w:pPr>
        <w:pStyle w:val="BodyTextIndent"/>
        <w:ind w:firstLine="0"/>
        <w:jc w:val="center"/>
      </w:pPr>
    </w:p>
    <w:p w:rsidR="00054F12" w:rsidRDefault="00054F12" w:rsidP="008B056E">
      <w:pPr>
        <w:pStyle w:val="BodyTextIndent"/>
        <w:ind w:firstLine="0"/>
        <w:jc w:val="center"/>
      </w:pPr>
    </w:p>
    <w:p w:rsidR="00054F12" w:rsidRDefault="00054F12" w:rsidP="008B056E">
      <w:pPr>
        <w:pStyle w:val="BodyTextIndent"/>
        <w:ind w:firstLine="0"/>
        <w:jc w:val="center"/>
      </w:pPr>
    </w:p>
    <w:p w:rsidR="00054F12" w:rsidRDefault="00054F12" w:rsidP="008B056E">
      <w:pPr>
        <w:pStyle w:val="BodyTextIndent"/>
        <w:ind w:firstLine="0"/>
        <w:jc w:val="center"/>
      </w:pPr>
    </w:p>
    <w:p w:rsidR="00054F12" w:rsidRPr="006A36B2" w:rsidRDefault="00054F12" w:rsidP="006A36B2">
      <w:pPr>
        <w:pStyle w:val="BodyTextIndent"/>
        <w:ind w:firstLine="0"/>
        <w:jc w:val="right"/>
        <w:rPr>
          <w:sz w:val="24"/>
          <w:szCs w:val="24"/>
        </w:rPr>
      </w:pPr>
      <w:r w:rsidRPr="006A36B2">
        <w:rPr>
          <w:sz w:val="24"/>
          <w:szCs w:val="24"/>
        </w:rPr>
        <w:t>Приложение</w:t>
      </w:r>
    </w:p>
    <w:p w:rsidR="00054F12" w:rsidRPr="006A36B2" w:rsidRDefault="00054F12" w:rsidP="006A3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6B2">
        <w:rPr>
          <w:rFonts w:ascii="Times New Roman" w:hAnsi="Times New Roman"/>
          <w:sz w:val="24"/>
          <w:szCs w:val="24"/>
        </w:rPr>
        <w:t xml:space="preserve">                                                  к решению Совета сельского поселения</w:t>
      </w:r>
    </w:p>
    <w:p w:rsidR="00054F12" w:rsidRPr="006A36B2" w:rsidRDefault="00054F12" w:rsidP="006A3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6B2">
        <w:rPr>
          <w:rFonts w:ascii="Times New Roman" w:hAnsi="Times New Roman"/>
          <w:sz w:val="24"/>
          <w:szCs w:val="24"/>
        </w:rPr>
        <w:t xml:space="preserve">                                                  Воздвиженский сельсовет муниципального  района </w:t>
      </w:r>
    </w:p>
    <w:p w:rsidR="00054F12" w:rsidRPr="006A36B2" w:rsidRDefault="00054F12" w:rsidP="006A3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36B2">
        <w:rPr>
          <w:rFonts w:ascii="Times New Roman" w:hAnsi="Times New Roman"/>
          <w:sz w:val="24"/>
          <w:szCs w:val="24"/>
        </w:rPr>
        <w:t xml:space="preserve">                                                 Альшеевский  район Республики Башкортостан</w:t>
      </w:r>
    </w:p>
    <w:p w:rsidR="00054F12" w:rsidRPr="006A36B2" w:rsidRDefault="00054F12" w:rsidP="006A36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A36B2">
        <w:rPr>
          <w:rFonts w:ascii="Times New Roman" w:hAnsi="Times New Roman" w:cs="Times New Roman"/>
          <w:sz w:val="24"/>
          <w:szCs w:val="24"/>
        </w:rPr>
        <w:t xml:space="preserve">                                                 03 октября  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B2">
        <w:rPr>
          <w:rFonts w:ascii="Times New Roman" w:hAnsi="Times New Roman" w:cs="Times New Roman"/>
          <w:sz w:val="24"/>
          <w:szCs w:val="24"/>
        </w:rPr>
        <w:t xml:space="preserve">г № 136 </w:t>
      </w:r>
    </w:p>
    <w:p w:rsidR="00054F12" w:rsidRPr="006A36B2" w:rsidRDefault="00054F12" w:rsidP="006A36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F12" w:rsidRPr="00D84FFB" w:rsidRDefault="00054F12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4FFB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:rsidR="00054F12" w:rsidRPr="00D84FFB" w:rsidRDefault="00054F12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4FFB">
        <w:rPr>
          <w:rFonts w:ascii="Times New Roman" w:hAnsi="Times New Roman" w:cs="Times New Roman"/>
          <w:b/>
          <w:bCs/>
          <w:sz w:val="24"/>
          <w:szCs w:val="24"/>
        </w:rPr>
        <w:t>организации уличного освещения улиц на территории сельского поселения Воздвиженский сельсовет муниципального района Альшеевский район Республики Башкортостан</w:t>
      </w:r>
    </w:p>
    <w:p w:rsidR="00054F12" w:rsidRPr="00D84FFB" w:rsidRDefault="00054F12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54F12" w:rsidRPr="00D84FFB" w:rsidRDefault="00054F12" w:rsidP="008B0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FFB">
        <w:rPr>
          <w:rFonts w:ascii="Times New Roman" w:hAnsi="Times New Roman"/>
          <w:b/>
          <w:color w:val="000000"/>
          <w:spacing w:val="-2"/>
          <w:sz w:val="24"/>
          <w:szCs w:val="24"/>
        </w:rPr>
        <w:t>1 .Общие положения</w:t>
      </w:r>
    </w:p>
    <w:p w:rsidR="00054F12" w:rsidRPr="00D84FFB" w:rsidRDefault="00054F12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4FFB">
        <w:rPr>
          <w:rFonts w:ascii="Times New Roman" w:hAnsi="Times New Roman" w:cs="Times New Roman"/>
          <w:spacing w:val="1"/>
          <w:sz w:val="24"/>
          <w:szCs w:val="24"/>
        </w:rPr>
        <w:t xml:space="preserve">        Правила организации уличного освещения </w:t>
      </w:r>
      <w:r w:rsidRPr="00D84FFB">
        <w:rPr>
          <w:rFonts w:ascii="Times New Roman" w:hAnsi="Times New Roman" w:cs="Times New Roman"/>
          <w:sz w:val="24"/>
          <w:szCs w:val="24"/>
        </w:rPr>
        <w:t>на территории сельского поселения Воздвиженский сельсовет муниципального  района Альшеевский район Республики Башкортостан разработаны на основании  Федерального закона от 06.10.2003 №131-ФЗ "Об общих принципах организации местного самоуправления в Российской Федерации, действующим СНиПом 23-05-95 "Естественное и искусственное освещение", Уставом сельского поселения Воздвиженский сельсовет</w:t>
      </w:r>
      <w:r w:rsidRPr="00D84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FFB">
        <w:rPr>
          <w:rFonts w:ascii="Times New Roman" w:hAnsi="Times New Roman" w:cs="Times New Roman"/>
          <w:bCs/>
          <w:sz w:val="24"/>
          <w:szCs w:val="24"/>
        </w:rPr>
        <w:t>муниципального района Альшеевский район Республики Башкортостан (далее Сельское поселение)</w:t>
      </w:r>
      <w:r w:rsidRPr="00D84FFB">
        <w:rPr>
          <w:rFonts w:ascii="Times New Roman" w:hAnsi="Times New Roman" w:cs="Times New Roman"/>
          <w:sz w:val="24"/>
          <w:szCs w:val="24"/>
        </w:rPr>
        <w:t>.</w:t>
      </w:r>
    </w:p>
    <w:p w:rsidR="00054F12" w:rsidRPr="00D84FFB" w:rsidRDefault="00054F12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4F12" w:rsidRPr="00D84FFB" w:rsidRDefault="00054F12" w:rsidP="008B056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84FFB">
        <w:rPr>
          <w:b/>
          <w:bCs/>
          <w:color w:val="000000"/>
        </w:rPr>
        <w:t>2. Полномочия органов местного самоуправления</w:t>
      </w:r>
    </w:p>
    <w:p w:rsidR="00054F12" w:rsidRPr="00D84FFB" w:rsidRDefault="00054F12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4FFB">
        <w:rPr>
          <w:color w:val="000000"/>
        </w:rPr>
        <w:t xml:space="preserve">2.1. К полномочиям Совета депутатов сельского поселения Воздвиженский  сельсовет </w:t>
      </w:r>
      <w:r w:rsidRPr="00D84FFB">
        <w:t>муниципального  района Альшеевский район Республики Башкортостан</w:t>
      </w:r>
      <w:r w:rsidRPr="00D84FFB">
        <w:rPr>
          <w:color w:val="000000"/>
        </w:rPr>
        <w:t xml:space="preserve"> относится: </w:t>
      </w:r>
    </w:p>
    <w:p w:rsidR="00054F12" w:rsidRPr="00D84FFB" w:rsidRDefault="00054F12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4FFB">
        <w:rPr>
          <w:color w:val="000000"/>
        </w:rPr>
        <w:t xml:space="preserve">2.1.1. Принятие Правил об организации уличного освещения на территории сельского поселения </w:t>
      </w:r>
      <w:r w:rsidRPr="00D84FFB">
        <w:t>Воздвиженский сельсовет муниципального  района Альшеевский район Республики Башкортостан</w:t>
      </w:r>
      <w:r w:rsidRPr="00D84FFB">
        <w:rPr>
          <w:color w:val="000000"/>
        </w:rPr>
        <w:t xml:space="preserve">. </w:t>
      </w:r>
    </w:p>
    <w:p w:rsidR="00054F12" w:rsidRPr="00D84FFB" w:rsidRDefault="00054F12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4FFB">
        <w:rPr>
          <w:color w:val="000000"/>
        </w:rPr>
        <w:t xml:space="preserve">2.1.2. Установление объема финансирования, необходимого для организации уличного освещения на территории сельского поселения. </w:t>
      </w:r>
    </w:p>
    <w:p w:rsidR="00054F12" w:rsidRPr="00D84FFB" w:rsidRDefault="00054F12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4FFB">
        <w:rPr>
          <w:color w:val="000000"/>
        </w:rPr>
        <w:t>2.1.3. Принятие иных нормативных правовых актов об организации уличного освещения на территории сельского поселения</w:t>
      </w:r>
      <w:r w:rsidRPr="00D84FFB">
        <w:t>.</w:t>
      </w:r>
    </w:p>
    <w:p w:rsidR="00054F12" w:rsidRPr="00D84FFB" w:rsidRDefault="00054F12" w:rsidP="008B056E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D84FFB">
        <w:rPr>
          <w:color w:val="000000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 </w:t>
      </w:r>
    </w:p>
    <w:p w:rsidR="00054F12" w:rsidRPr="00D84FFB" w:rsidRDefault="00054F12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4FFB">
        <w:rPr>
          <w:color w:val="000000"/>
        </w:rPr>
        <w:t xml:space="preserve">2.1.4. Контроль за отключением и включением светильников уличного освещения. </w:t>
      </w:r>
    </w:p>
    <w:p w:rsidR="00054F12" w:rsidRPr="00D84FFB" w:rsidRDefault="00054F12" w:rsidP="008B056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4FFB">
        <w:rPr>
          <w:color w:val="000000"/>
        </w:rPr>
        <w:t xml:space="preserve"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 </w:t>
      </w:r>
    </w:p>
    <w:p w:rsidR="00054F12" w:rsidRPr="00D84FFB" w:rsidRDefault="00054F12" w:rsidP="008B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12" w:rsidRPr="00D84FFB" w:rsidRDefault="00054F12" w:rsidP="008B05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4FFB">
        <w:rPr>
          <w:rFonts w:ascii="Times New Roman" w:hAnsi="Times New Roman"/>
          <w:b/>
          <w:color w:val="000000"/>
          <w:sz w:val="24"/>
          <w:szCs w:val="24"/>
        </w:rPr>
        <w:t>Организация уличного освещения</w:t>
      </w:r>
    </w:p>
    <w:p w:rsidR="00054F12" w:rsidRPr="00D84FFB" w:rsidRDefault="00054F12" w:rsidP="008B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>3.1. При организации наружного освещения долж</w:t>
      </w:r>
      <w:r w:rsidRPr="00D84FFB">
        <w:rPr>
          <w:rFonts w:ascii="Times New Roman" w:hAnsi="Times New Roman"/>
          <w:sz w:val="24"/>
          <w:szCs w:val="24"/>
        </w:rPr>
        <w:softHyphen/>
        <w:t>ны обеспечиваться:</w:t>
      </w:r>
    </w:p>
    <w:p w:rsidR="00054F12" w:rsidRPr="00D84FFB" w:rsidRDefault="00054F12" w:rsidP="008B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>- экономичность установок и рациональное использование электроэнергии;</w:t>
      </w:r>
    </w:p>
    <w:p w:rsidR="00054F12" w:rsidRPr="00D84FFB" w:rsidRDefault="00054F12" w:rsidP="008B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 xml:space="preserve">- надежность работы осветительных установок; </w:t>
      </w:r>
    </w:p>
    <w:p w:rsidR="00054F12" w:rsidRPr="00D84FFB" w:rsidRDefault="00054F12" w:rsidP="008B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 xml:space="preserve">- безопасность обслуживающего персонала и населения; </w:t>
      </w:r>
    </w:p>
    <w:p w:rsidR="00054F12" w:rsidRPr="00D84FFB" w:rsidRDefault="00054F12" w:rsidP="008B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>- удобство обслуживания и управления осветительными установ</w:t>
      </w:r>
      <w:r w:rsidRPr="00D84FFB">
        <w:rPr>
          <w:rFonts w:ascii="Times New Roman" w:hAnsi="Times New Roman"/>
          <w:sz w:val="24"/>
          <w:szCs w:val="24"/>
        </w:rPr>
        <w:softHyphen/>
        <w:t>ками.</w:t>
      </w:r>
    </w:p>
    <w:p w:rsidR="00054F12" w:rsidRPr="00D84FFB" w:rsidRDefault="00054F12" w:rsidP="008B056E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4FFB">
        <w:t>3.2. Уличное освещение на территории сельского поселения Воздвиженский сельсовет муниципального  района Альшеевский район Республики Башкортостан осуществляется 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054F12" w:rsidRPr="00D84FFB" w:rsidRDefault="00054F12" w:rsidP="008B05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color w:val="000000"/>
          <w:sz w:val="24"/>
          <w:szCs w:val="24"/>
        </w:rPr>
        <w:t>3.3.</w:t>
      </w:r>
      <w:r w:rsidRPr="00D84FFB">
        <w:rPr>
          <w:rFonts w:ascii="Times New Roman" w:hAnsi="Times New Roman"/>
          <w:sz w:val="24"/>
          <w:szCs w:val="24"/>
        </w:rPr>
        <w:t xml:space="preserve">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054F12" w:rsidRPr="00D84FFB" w:rsidRDefault="00054F12" w:rsidP="008B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>Применение в осветительных установках открытых ламп без арматуры не допускается.</w:t>
      </w:r>
    </w:p>
    <w:p w:rsidR="00054F12" w:rsidRPr="00D84FFB" w:rsidRDefault="00054F12" w:rsidP="008B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>3.4. 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054F12" w:rsidRPr="00D84FFB" w:rsidRDefault="00054F12" w:rsidP="008B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 xml:space="preserve">3.5. Освещение улиц, дорог и площадей выполняется светильниками, располагаемыми на опорах. </w:t>
      </w:r>
    </w:p>
    <w:p w:rsidR="00054F12" w:rsidRPr="00D84FFB" w:rsidRDefault="00054F12" w:rsidP="008B056E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4FFB">
        <w:t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Воздвиженский сельсовет муниципального  района Альшеевский район Республики Башкортостан.</w:t>
      </w:r>
    </w:p>
    <w:p w:rsidR="00054F12" w:rsidRPr="00D84FFB" w:rsidRDefault="00054F12" w:rsidP="008B056E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4FFB">
        <w:t xml:space="preserve"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 </w:t>
      </w:r>
    </w:p>
    <w:p w:rsidR="00054F12" w:rsidRPr="00D84FFB" w:rsidRDefault="00054F12" w:rsidP="008B056E">
      <w:pPr>
        <w:pStyle w:val="NormalWeb"/>
        <w:shd w:val="clear" w:color="auto" w:fill="FFFFFF"/>
        <w:spacing w:before="0" w:beforeAutospacing="0" w:after="0" w:afterAutospacing="0"/>
        <w:jc w:val="both"/>
      </w:pPr>
      <w:r w:rsidRPr="00D84FFB">
        <w:t xml:space="preserve">      Учет потребляемой электроэнергии для уличного освещения производится по показаниям электросчетчиков, установленных на трансформаторных подстанциях. </w:t>
      </w:r>
    </w:p>
    <w:p w:rsidR="00054F12" w:rsidRPr="00D84FFB" w:rsidRDefault="00054F12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>С</w:t>
      </w:r>
      <w:r w:rsidRPr="00D84FFB">
        <w:rPr>
          <w:rFonts w:ascii="Times New Roman" w:hAnsi="Times New Roman"/>
          <w:color w:val="000000"/>
          <w:spacing w:val="-1"/>
          <w:sz w:val="24"/>
          <w:szCs w:val="24"/>
        </w:rPr>
        <w:t xml:space="preserve">езонное отключение и включение уличного освещения осуществляется по распоряжению Главы администрации сельского поселения с учетом </w:t>
      </w:r>
      <w:r w:rsidRPr="00D84FFB">
        <w:rPr>
          <w:rFonts w:ascii="Times New Roman" w:hAnsi="Times New Roman"/>
          <w:color w:val="000000"/>
          <w:sz w:val="24"/>
          <w:szCs w:val="24"/>
        </w:rPr>
        <w:t>продолжительности светового дня в регионе.</w:t>
      </w:r>
    </w:p>
    <w:p w:rsidR="00054F12" w:rsidRPr="00D84FFB" w:rsidRDefault="00054F12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054F12" w:rsidRPr="00D84FFB" w:rsidRDefault="00054F12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054F12" w:rsidRPr="00D84FFB" w:rsidRDefault="00054F12" w:rsidP="008B056E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color w:val="000000"/>
          <w:spacing w:val="1"/>
          <w:sz w:val="24"/>
          <w:szCs w:val="24"/>
        </w:rPr>
        <w:t>3.9.Отказы в работе наружных осветительных установок, связанные с</w:t>
      </w:r>
      <w:r w:rsidRPr="00D84FF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D84FFB">
        <w:rPr>
          <w:rFonts w:ascii="Times New Roman" w:hAnsi="Times New Roman"/>
          <w:color w:val="000000"/>
          <w:sz w:val="24"/>
          <w:szCs w:val="24"/>
        </w:rPr>
        <w:t xml:space="preserve">обрывом электрических проводов или повреждением опор, устраняются  </w:t>
      </w:r>
      <w:r w:rsidRPr="00D84FFB">
        <w:rPr>
          <w:rFonts w:ascii="Times New Roman" w:hAnsi="Times New Roman"/>
          <w:color w:val="000000"/>
          <w:spacing w:val="-1"/>
          <w:sz w:val="24"/>
          <w:szCs w:val="24"/>
        </w:rPr>
        <w:t xml:space="preserve">в кратчайшие сроки </w:t>
      </w:r>
      <w:r w:rsidRPr="00D84FFB">
        <w:rPr>
          <w:rFonts w:ascii="Times New Roman" w:hAnsi="Times New Roman"/>
          <w:color w:val="000000"/>
          <w:sz w:val="24"/>
          <w:szCs w:val="24"/>
        </w:rPr>
        <w:t xml:space="preserve">организацией, </w:t>
      </w:r>
      <w:r w:rsidRPr="00D84FFB">
        <w:rPr>
          <w:rFonts w:ascii="Times New Roman" w:hAnsi="Times New Roman"/>
          <w:sz w:val="24"/>
          <w:szCs w:val="24"/>
        </w:rPr>
        <w:t>в ведении которой находятся электрические сети.</w:t>
      </w:r>
    </w:p>
    <w:p w:rsidR="00054F12" w:rsidRPr="00D84FFB" w:rsidRDefault="00054F12" w:rsidP="008B056E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FFB">
        <w:rPr>
          <w:rFonts w:ascii="Times New Roman" w:hAnsi="Times New Roman"/>
          <w:sz w:val="24"/>
          <w:szCs w:val="24"/>
        </w:rPr>
        <w:t xml:space="preserve">3.10.Финансовое обеспечение организации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 </w:t>
      </w:r>
    </w:p>
    <w:sectPr w:rsidR="00054F12" w:rsidRPr="00D84FFB" w:rsidSect="00020807">
      <w:pgSz w:w="11906" w:h="16838"/>
      <w:pgMar w:top="567" w:right="746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024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6E"/>
    <w:rsid w:val="00020807"/>
    <w:rsid w:val="00054F12"/>
    <w:rsid w:val="00095262"/>
    <w:rsid w:val="00431AFA"/>
    <w:rsid w:val="00480607"/>
    <w:rsid w:val="005554C7"/>
    <w:rsid w:val="00606D58"/>
    <w:rsid w:val="00680E10"/>
    <w:rsid w:val="006A36B2"/>
    <w:rsid w:val="008B056E"/>
    <w:rsid w:val="009E740D"/>
    <w:rsid w:val="00B17393"/>
    <w:rsid w:val="00B30941"/>
    <w:rsid w:val="00CE00C2"/>
    <w:rsid w:val="00D84FFB"/>
    <w:rsid w:val="00F9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8B0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056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B056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B0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B056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A97B8C20E01CA626C999FB77D48C34AA765EEF13C5FFA846ED9F592B567DC0D508AFD160FDD46220FAF47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1093</Words>
  <Characters>6231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2013-07-04T11:20:00Z</dcterms:created>
  <dcterms:modified xsi:type="dcterms:W3CDTF">2013-10-03T06:53:00Z</dcterms:modified>
</cp:coreProperties>
</file>