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1F" w:rsidRPr="002B2AF2" w:rsidRDefault="00DA481F" w:rsidP="002E34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2AF2">
        <w:rPr>
          <w:rFonts w:ascii="Times New Roman" w:hAnsi="Times New Roman"/>
          <w:b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b/>
          <w:sz w:val="28"/>
          <w:szCs w:val="28"/>
        </w:rPr>
        <w:t>ВОЗДВИЖЕНСКИЙ</w:t>
      </w:r>
      <w:r w:rsidRPr="002B2AF2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АЛЬШЕЕВСКИЙ РАЙОН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B2AF2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DA481F" w:rsidRPr="002B2AF2" w:rsidRDefault="00DA481F" w:rsidP="0008790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A481F" w:rsidRDefault="00DA481F" w:rsidP="0008790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B2AF2">
        <w:rPr>
          <w:rFonts w:ascii="Times New Roman" w:hAnsi="Times New Roman"/>
          <w:b/>
          <w:sz w:val="28"/>
          <w:szCs w:val="28"/>
        </w:rPr>
        <w:t>КАРАР</w:t>
      </w:r>
      <w:r w:rsidRPr="002B2AF2">
        <w:rPr>
          <w:rFonts w:ascii="Times New Roman" w:hAnsi="Times New Roman"/>
          <w:b/>
          <w:sz w:val="28"/>
          <w:szCs w:val="28"/>
        </w:rPr>
        <w:tab/>
      </w:r>
      <w:r w:rsidRPr="002B2AF2">
        <w:rPr>
          <w:rFonts w:ascii="Times New Roman" w:hAnsi="Times New Roman"/>
          <w:b/>
          <w:sz w:val="28"/>
          <w:szCs w:val="28"/>
        </w:rPr>
        <w:tab/>
      </w:r>
      <w:r w:rsidRPr="002B2AF2">
        <w:rPr>
          <w:rFonts w:ascii="Times New Roman" w:hAnsi="Times New Roman"/>
          <w:b/>
          <w:sz w:val="28"/>
          <w:szCs w:val="28"/>
        </w:rPr>
        <w:tab/>
      </w:r>
      <w:r w:rsidRPr="002B2AF2">
        <w:rPr>
          <w:rFonts w:ascii="Times New Roman" w:hAnsi="Times New Roman"/>
          <w:b/>
          <w:sz w:val="28"/>
          <w:szCs w:val="28"/>
        </w:rPr>
        <w:tab/>
      </w:r>
      <w:r w:rsidRPr="002B2AF2">
        <w:rPr>
          <w:rFonts w:ascii="Times New Roman" w:hAnsi="Times New Roman"/>
          <w:b/>
          <w:sz w:val="28"/>
          <w:szCs w:val="28"/>
        </w:rPr>
        <w:tab/>
      </w:r>
      <w:r w:rsidRPr="002B2AF2">
        <w:rPr>
          <w:rFonts w:ascii="Times New Roman" w:hAnsi="Times New Roman"/>
          <w:b/>
          <w:sz w:val="28"/>
          <w:szCs w:val="28"/>
        </w:rPr>
        <w:tab/>
      </w:r>
      <w:r w:rsidRPr="002B2AF2">
        <w:rPr>
          <w:rFonts w:ascii="Times New Roman" w:hAnsi="Times New Roman"/>
          <w:b/>
          <w:sz w:val="28"/>
          <w:szCs w:val="28"/>
        </w:rPr>
        <w:tab/>
      </w:r>
      <w:r w:rsidRPr="002B2AF2">
        <w:rPr>
          <w:rFonts w:ascii="Times New Roman" w:hAnsi="Times New Roman"/>
          <w:b/>
          <w:sz w:val="28"/>
          <w:szCs w:val="28"/>
        </w:rPr>
        <w:tab/>
      </w:r>
      <w:r w:rsidRPr="002B2AF2">
        <w:rPr>
          <w:rFonts w:ascii="Times New Roman" w:hAnsi="Times New Roman"/>
          <w:b/>
          <w:sz w:val="28"/>
          <w:szCs w:val="28"/>
        </w:rPr>
        <w:tab/>
        <w:t>РЕШЕНИЕ</w:t>
      </w:r>
    </w:p>
    <w:p w:rsidR="00DA481F" w:rsidRDefault="00DA481F" w:rsidP="0008790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A481F" w:rsidRDefault="00DA481F" w:rsidP="0008790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«03» октябрь 2013й.                     №137                           «03» октября 2013г.</w:t>
      </w:r>
    </w:p>
    <w:p w:rsidR="00DA481F" w:rsidRPr="002B2AF2" w:rsidRDefault="00DA481F" w:rsidP="0008790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A481F" w:rsidRPr="002B2AF2" w:rsidRDefault="00DA481F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AF2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</w:t>
      </w:r>
    </w:p>
    <w:p w:rsidR="00DA481F" w:rsidRPr="002B2AF2" w:rsidRDefault="00DA481F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AF2">
        <w:rPr>
          <w:rFonts w:ascii="Times New Roman" w:hAnsi="Times New Roman" w:cs="Times New Roman"/>
          <w:b/>
          <w:bCs/>
          <w:sz w:val="28"/>
          <w:szCs w:val="28"/>
        </w:rPr>
        <w:t>ограничения пребывания граждан в лесах и въезда</w:t>
      </w:r>
    </w:p>
    <w:p w:rsidR="00DA481F" w:rsidRPr="002B2AF2" w:rsidRDefault="00DA481F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AF2">
        <w:rPr>
          <w:rFonts w:ascii="Times New Roman" w:hAnsi="Times New Roman" w:cs="Times New Roman"/>
          <w:b/>
          <w:bCs/>
          <w:sz w:val="28"/>
          <w:szCs w:val="28"/>
        </w:rPr>
        <w:t>в них транспортных средств, проведения в лесах определенных</w:t>
      </w:r>
    </w:p>
    <w:p w:rsidR="00DA481F" w:rsidRPr="002B2AF2" w:rsidRDefault="00DA481F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AF2">
        <w:rPr>
          <w:rFonts w:ascii="Times New Roman" w:hAnsi="Times New Roman" w:cs="Times New Roman"/>
          <w:b/>
          <w:bCs/>
          <w:sz w:val="28"/>
          <w:szCs w:val="28"/>
        </w:rPr>
        <w:t>видов работ в целях обеспечения пожарной безопасности</w:t>
      </w:r>
    </w:p>
    <w:p w:rsidR="00DA481F" w:rsidRPr="002B2AF2" w:rsidRDefault="00DA481F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AF2">
        <w:rPr>
          <w:rFonts w:ascii="Times New Roman" w:hAnsi="Times New Roman" w:cs="Times New Roman"/>
          <w:b/>
          <w:bCs/>
          <w:sz w:val="28"/>
          <w:szCs w:val="28"/>
        </w:rPr>
        <w:t>или санитарной безопасности в лесах</w:t>
      </w:r>
    </w:p>
    <w:p w:rsidR="00DA481F" w:rsidRPr="002B2AF2" w:rsidRDefault="00DA481F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481F" w:rsidRPr="002B2AF2" w:rsidRDefault="00DA481F" w:rsidP="00087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2AF2">
        <w:rPr>
          <w:rFonts w:ascii="Times New Roman" w:hAnsi="Times New Roman"/>
          <w:sz w:val="28"/>
          <w:szCs w:val="28"/>
        </w:rPr>
        <w:t>В соответствии со ст. 53.5, ст. 84 Лесного кодекса Российской Федерации,</w:t>
      </w:r>
      <w:hyperlink r:id="rId7" w:history="1">
        <w:r w:rsidRPr="002B2AF2">
          <w:rPr>
            <w:rFonts w:ascii="Times New Roman" w:hAnsi="Times New Roman"/>
            <w:iCs/>
            <w:sz w:val="28"/>
            <w:szCs w:val="28"/>
          </w:rPr>
          <w:br/>
          <w:t>ст. 14 Федерального закона от 06.10.2003 N 131-ФЗ (ред. от 30.12.2012) "Об общих принципах организации местного самоуправления в Российской Федерации",</w:t>
        </w:r>
        <w:hyperlink r:id="rId8" w:history="1">
          <w:r w:rsidRPr="002B2AF2">
            <w:rPr>
              <w:rFonts w:ascii="Times New Roman" w:hAnsi="Times New Roman"/>
              <w:i/>
              <w:iCs/>
              <w:color w:val="0000FF"/>
              <w:sz w:val="28"/>
              <w:szCs w:val="28"/>
            </w:rPr>
            <w:t xml:space="preserve"> </w:t>
          </w:r>
          <w:r w:rsidRPr="002B2AF2">
            <w:rPr>
              <w:rFonts w:ascii="Times New Roman" w:hAnsi="Times New Roman"/>
              <w:iCs/>
              <w:sz w:val="28"/>
              <w:szCs w:val="28"/>
            </w:rPr>
            <w:t xml:space="preserve">Совет сельского поселения </w:t>
          </w:r>
          <w:r>
            <w:rPr>
              <w:rFonts w:ascii="Times New Roman" w:hAnsi="Times New Roman"/>
              <w:iCs/>
              <w:sz w:val="28"/>
              <w:szCs w:val="28"/>
            </w:rPr>
            <w:t>Воздвиженский</w:t>
          </w:r>
          <w:r w:rsidRPr="002B2AF2">
            <w:rPr>
              <w:rFonts w:ascii="Times New Roman" w:hAnsi="Times New Roman"/>
              <w:iCs/>
              <w:sz w:val="28"/>
              <w:szCs w:val="28"/>
            </w:rPr>
            <w:t xml:space="preserve"> сельсовет муниципального района Альшеевский район Республики Башкортостан</w:t>
          </w:r>
          <w:r w:rsidRPr="002B2AF2">
            <w:rPr>
              <w:rFonts w:ascii="Times New Roman" w:hAnsi="Times New Roman"/>
              <w:color w:val="0000FF"/>
              <w:sz w:val="28"/>
              <w:szCs w:val="28"/>
            </w:rPr>
            <w:t xml:space="preserve"> </w:t>
          </w:r>
        </w:hyperlink>
        <w:r w:rsidRPr="002B2AF2">
          <w:rPr>
            <w:rFonts w:ascii="Times New Roman" w:hAnsi="Times New Roman"/>
            <w:sz w:val="28"/>
            <w:szCs w:val="28"/>
          </w:rPr>
          <w:t xml:space="preserve"> </w:t>
        </w:r>
      </w:hyperlink>
    </w:p>
    <w:p w:rsidR="00DA481F" w:rsidRPr="002B2AF2" w:rsidRDefault="00DA481F" w:rsidP="00087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481F" w:rsidRPr="002B2AF2" w:rsidRDefault="00DA481F" w:rsidP="00087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B2AF2">
        <w:rPr>
          <w:rFonts w:ascii="Times New Roman" w:hAnsi="Times New Roman"/>
          <w:sz w:val="28"/>
          <w:szCs w:val="28"/>
        </w:rPr>
        <w:t>РЕШИЛ:</w:t>
      </w:r>
    </w:p>
    <w:p w:rsidR="00DA481F" w:rsidRPr="002B2AF2" w:rsidRDefault="00DA481F" w:rsidP="00087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A481F" w:rsidRPr="002B2AF2" w:rsidRDefault="00DA481F" w:rsidP="0008790E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ar29" w:tooltip="Ссылка на текущий документ" w:history="1">
        <w:r w:rsidRPr="002B2AF2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2B2AF2">
        <w:rPr>
          <w:rFonts w:ascii="Times New Roman" w:hAnsi="Times New Roman" w:cs="Times New Roman"/>
          <w:sz w:val="28"/>
          <w:szCs w:val="28"/>
        </w:rPr>
        <w:t xml:space="preserve">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лесах.</w:t>
      </w:r>
    </w:p>
    <w:p w:rsidR="00DA481F" w:rsidRPr="002B2AF2" w:rsidRDefault="00DA481F" w:rsidP="0008790E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2AF2">
        <w:rPr>
          <w:rFonts w:ascii="Times New Roman" w:hAnsi="Times New Roman"/>
          <w:sz w:val="28"/>
          <w:szCs w:val="28"/>
        </w:rPr>
        <w:t xml:space="preserve">Настоящее решение обнародовать в установленном порядке и разместить в сети «Интернет» на официальном сайте сельского поселения </w:t>
      </w:r>
      <w:r>
        <w:rPr>
          <w:rFonts w:ascii="Times New Roman" w:hAnsi="Times New Roman"/>
          <w:sz w:val="28"/>
          <w:szCs w:val="28"/>
        </w:rPr>
        <w:t>Воздвиженский</w:t>
      </w:r>
      <w:r w:rsidRPr="002B2AF2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Башкортостан. </w:t>
      </w:r>
    </w:p>
    <w:p w:rsidR="00DA481F" w:rsidRPr="002B2AF2" w:rsidRDefault="00DA481F" w:rsidP="0008790E">
      <w:pPr>
        <w:pStyle w:val="BodyTextIndent"/>
        <w:ind w:firstLine="567"/>
        <w:rPr>
          <w:sz w:val="28"/>
          <w:szCs w:val="28"/>
        </w:rPr>
      </w:pPr>
      <w:r w:rsidRPr="002B2AF2">
        <w:rPr>
          <w:sz w:val="28"/>
          <w:szCs w:val="28"/>
        </w:rPr>
        <w:t>3. Контроль за исполнением данного решения возложить на постоянную комиссию Совета по земельным вопросам, благоустройству и экологии.</w:t>
      </w:r>
    </w:p>
    <w:p w:rsidR="00DA481F" w:rsidRPr="002B2AF2" w:rsidRDefault="00DA481F" w:rsidP="000879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обнародования</w:t>
      </w:r>
    </w:p>
    <w:p w:rsidR="00DA481F" w:rsidRPr="002B2AF2" w:rsidRDefault="00DA481F" w:rsidP="000879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481F" w:rsidRPr="002B2AF2" w:rsidRDefault="00DA481F" w:rsidP="0008790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81F" w:rsidRPr="002B2AF2" w:rsidRDefault="00DA481F" w:rsidP="002E341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В.И.Осипов</w:t>
      </w:r>
    </w:p>
    <w:p w:rsidR="00DA481F" w:rsidRDefault="00DA481F" w:rsidP="00A05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A481F" w:rsidRDefault="00DA481F" w:rsidP="00A05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481F" w:rsidRPr="002B2AF2" w:rsidRDefault="00DA481F" w:rsidP="00A05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481F" w:rsidRPr="002B2AF2" w:rsidRDefault="00DA481F" w:rsidP="0008790E">
      <w:pPr>
        <w:pStyle w:val="BodyTextIndent"/>
        <w:ind w:left="6379" w:firstLine="0"/>
        <w:jc w:val="right"/>
        <w:rPr>
          <w:sz w:val="28"/>
          <w:szCs w:val="28"/>
        </w:rPr>
      </w:pPr>
      <w:bookmarkStart w:id="0" w:name="Par29"/>
      <w:bookmarkEnd w:id="0"/>
    </w:p>
    <w:p w:rsidR="00DA481F" w:rsidRDefault="00DA481F" w:rsidP="0008790E">
      <w:pPr>
        <w:pStyle w:val="BodyTextIndent"/>
        <w:jc w:val="left"/>
        <w:rPr>
          <w:sz w:val="24"/>
          <w:szCs w:val="24"/>
        </w:rPr>
      </w:pPr>
      <w:r w:rsidRPr="002B2AF2">
        <w:rPr>
          <w:sz w:val="24"/>
          <w:szCs w:val="24"/>
        </w:rPr>
        <w:t xml:space="preserve">                                                                          </w:t>
      </w:r>
    </w:p>
    <w:p w:rsidR="00DA481F" w:rsidRDefault="00DA481F" w:rsidP="0008790E">
      <w:pPr>
        <w:pStyle w:val="BodyTextInden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2B2AF2">
        <w:rPr>
          <w:sz w:val="24"/>
          <w:szCs w:val="24"/>
        </w:rPr>
        <w:t xml:space="preserve">     </w:t>
      </w:r>
    </w:p>
    <w:p w:rsidR="00DA481F" w:rsidRPr="002B2AF2" w:rsidRDefault="00DA481F" w:rsidP="002E341A">
      <w:pPr>
        <w:pStyle w:val="BodyTextIndent"/>
        <w:ind w:left="3540" w:firstLine="708"/>
        <w:jc w:val="left"/>
        <w:rPr>
          <w:sz w:val="24"/>
          <w:szCs w:val="24"/>
        </w:rPr>
      </w:pPr>
      <w:r w:rsidRPr="002B2AF2">
        <w:rPr>
          <w:sz w:val="24"/>
          <w:szCs w:val="24"/>
        </w:rPr>
        <w:t>Приложение</w:t>
      </w:r>
    </w:p>
    <w:p w:rsidR="00DA481F" w:rsidRPr="002B2AF2" w:rsidRDefault="00DA481F" w:rsidP="00087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AF2">
        <w:rPr>
          <w:rFonts w:ascii="Times New Roman" w:hAnsi="Times New Roman"/>
          <w:sz w:val="24"/>
          <w:szCs w:val="24"/>
        </w:rPr>
        <w:t xml:space="preserve">                                                                      к решению Совета сельского поселения </w:t>
      </w:r>
    </w:p>
    <w:p w:rsidR="00DA481F" w:rsidRDefault="00DA481F" w:rsidP="002E341A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Воздвиженский</w:t>
      </w:r>
      <w:r w:rsidRPr="002B2AF2">
        <w:rPr>
          <w:rFonts w:ascii="Times New Roman" w:hAnsi="Times New Roman"/>
          <w:sz w:val="24"/>
          <w:szCs w:val="24"/>
        </w:rPr>
        <w:t xml:space="preserve"> сельсовет муниципального</w:t>
      </w:r>
    </w:p>
    <w:p w:rsidR="00DA481F" w:rsidRDefault="00DA481F" w:rsidP="002E341A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</w:t>
      </w:r>
      <w:r w:rsidRPr="002B2AF2">
        <w:rPr>
          <w:rFonts w:ascii="Times New Roman" w:hAnsi="Times New Roman"/>
          <w:sz w:val="24"/>
          <w:szCs w:val="24"/>
        </w:rPr>
        <w:t xml:space="preserve">  Альшеевский  район </w:t>
      </w:r>
    </w:p>
    <w:p w:rsidR="00DA481F" w:rsidRPr="002B2AF2" w:rsidRDefault="00DA481F" w:rsidP="002E341A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2B2AF2">
        <w:rPr>
          <w:rFonts w:ascii="Times New Roman" w:hAnsi="Times New Roman"/>
          <w:sz w:val="24"/>
          <w:szCs w:val="24"/>
        </w:rPr>
        <w:t>Республики Башкортостан</w:t>
      </w:r>
    </w:p>
    <w:p w:rsidR="00DA481F" w:rsidRPr="002B2AF2" w:rsidRDefault="00DA481F" w:rsidP="00087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AF2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03 октября  </w:t>
      </w:r>
      <w:r w:rsidRPr="002B2AF2">
        <w:rPr>
          <w:rFonts w:ascii="Times New Roman" w:hAnsi="Times New Roman"/>
          <w:sz w:val="24"/>
          <w:szCs w:val="24"/>
        </w:rPr>
        <w:t>2013г. №</w:t>
      </w:r>
      <w:r>
        <w:rPr>
          <w:rFonts w:ascii="Times New Roman" w:hAnsi="Times New Roman"/>
          <w:sz w:val="24"/>
          <w:szCs w:val="24"/>
        </w:rPr>
        <w:t xml:space="preserve"> 137</w:t>
      </w:r>
      <w:r w:rsidRPr="002B2AF2">
        <w:rPr>
          <w:rFonts w:ascii="Times New Roman" w:hAnsi="Times New Roman"/>
          <w:sz w:val="24"/>
          <w:szCs w:val="24"/>
        </w:rPr>
        <w:t xml:space="preserve"> </w:t>
      </w:r>
    </w:p>
    <w:p w:rsidR="00DA481F" w:rsidRPr="002B2AF2" w:rsidRDefault="00DA481F" w:rsidP="00087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481F" w:rsidRPr="002B2AF2" w:rsidRDefault="00DA481F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AF2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DA481F" w:rsidRPr="002B2AF2" w:rsidRDefault="00DA481F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AF2">
        <w:rPr>
          <w:rFonts w:ascii="Times New Roman" w:hAnsi="Times New Roman" w:cs="Times New Roman"/>
          <w:b/>
          <w:bCs/>
          <w:sz w:val="28"/>
          <w:szCs w:val="28"/>
        </w:rPr>
        <w:t>ограничения пребывания граждан в лесах и въезда</w:t>
      </w:r>
    </w:p>
    <w:p w:rsidR="00DA481F" w:rsidRPr="002B2AF2" w:rsidRDefault="00DA481F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AF2">
        <w:rPr>
          <w:rFonts w:ascii="Times New Roman" w:hAnsi="Times New Roman" w:cs="Times New Roman"/>
          <w:b/>
          <w:bCs/>
          <w:sz w:val="28"/>
          <w:szCs w:val="28"/>
        </w:rPr>
        <w:t>в них транспортных средств, проведения в лесах определенных</w:t>
      </w:r>
    </w:p>
    <w:p w:rsidR="00DA481F" w:rsidRPr="002B2AF2" w:rsidRDefault="00DA481F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AF2">
        <w:rPr>
          <w:rFonts w:ascii="Times New Roman" w:hAnsi="Times New Roman" w:cs="Times New Roman"/>
          <w:b/>
          <w:bCs/>
          <w:sz w:val="28"/>
          <w:szCs w:val="28"/>
        </w:rPr>
        <w:t>видов работ в целях обеспечения пожарной безопасности</w:t>
      </w:r>
    </w:p>
    <w:p w:rsidR="00DA481F" w:rsidRPr="002B2AF2" w:rsidRDefault="00DA481F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AF2">
        <w:rPr>
          <w:rFonts w:ascii="Times New Roman" w:hAnsi="Times New Roman" w:cs="Times New Roman"/>
          <w:b/>
          <w:bCs/>
          <w:sz w:val="28"/>
          <w:szCs w:val="28"/>
        </w:rPr>
        <w:t>или санитарной безопасности в лесах</w:t>
      </w:r>
    </w:p>
    <w:p w:rsidR="00DA481F" w:rsidRPr="002E341A" w:rsidRDefault="00DA481F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481F" w:rsidRPr="002E341A" w:rsidRDefault="00DA481F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41A">
        <w:rPr>
          <w:rFonts w:ascii="Times New Roman" w:hAnsi="Times New Roman" w:cs="Times New Roman"/>
          <w:sz w:val="24"/>
          <w:szCs w:val="24"/>
        </w:rPr>
        <w:t xml:space="preserve">1. Настоящий Порядок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 (далее - Порядок) разработан в соответствии со статьей 53.5 Лесного кодекса Российской Федерации </w:t>
      </w:r>
      <w:bookmarkStart w:id="1" w:name="Par36"/>
      <w:bookmarkEnd w:id="1"/>
    </w:p>
    <w:p w:rsidR="00DA481F" w:rsidRPr="002E341A" w:rsidRDefault="00DA481F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41A">
        <w:rPr>
          <w:rFonts w:ascii="Times New Roman" w:hAnsi="Times New Roman" w:cs="Times New Roman"/>
          <w:sz w:val="24"/>
          <w:szCs w:val="24"/>
        </w:rPr>
        <w:t>2. В соответствии со статьей 53.5 Лесного кодекса Российской Федерации решение об ограничении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 принимается органами местного самоуправления в пределах полномочий, определенных в соответствии со статьей 84 Лесного кодекса Российской Федерации.</w:t>
      </w:r>
    </w:p>
    <w:p w:rsidR="00DA481F" w:rsidRPr="002E341A" w:rsidRDefault="00DA481F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41A">
        <w:rPr>
          <w:rFonts w:ascii="Times New Roman" w:hAnsi="Times New Roman" w:cs="Times New Roman"/>
          <w:sz w:val="24"/>
          <w:szCs w:val="24"/>
        </w:rPr>
        <w:t>3. Ограничение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 вводится в случаях:</w:t>
      </w:r>
    </w:p>
    <w:p w:rsidR="00DA481F" w:rsidRPr="002E341A" w:rsidRDefault="00DA481F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41A">
        <w:rPr>
          <w:rFonts w:ascii="Times New Roman" w:hAnsi="Times New Roman" w:cs="Times New Roman"/>
          <w:sz w:val="24"/>
          <w:szCs w:val="24"/>
        </w:rPr>
        <w:t>а) проведения работ по локализации и ликвидации очагов вредителей и болезней леса с применением пестицидов;</w:t>
      </w:r>
    </w:p>
    <w:p w:rsidR="00DA481F" w:rsidRPr="002E341A" w:rsidRDefault="00DA481F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41A">
        <w:rPr>
          <w:rFonts w:ascii="Times New Roman" w:hAnsi="Times New Roman" w:cs="Times New Roman"/>
          <w:sz w:val="24"/>
          <w:szCs w:val="24"/>
        </w:rPr>
        <w:t>б) установления IV и V классов пожарной опасности в лесах в зависимости от условий погоды при отсутствии улучшения пожароопасной обстановки в лесах (выпадение осадков более 3 мм) в ближайшие 5 дней по данным прогноза метеорологических (погодных) условий, а также объявления чрезвычайных ситуаций в лесах, возникших вследствие лесных пожаров.</w:t>
      </w:r>
    </w:p>
    <w:p w:rsidR="00DA481F" w:rsidRPr="002E341A" w:rsidRDefault="00DA481F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41A">
        <w:rPr>
          <w:rFonts w:ascii="Times New Roman" w:hAnsi="Times New Roman" w:cs="Times New Roman"/>
          <w:sz w:val="24"/>
          <w:szCs w:val="24"/>
        </w:rPr>
        <w:t>4. Ограничение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 вводится на срок до 21 календарного дня.</w:t>
      </w:r>
    </w:p>
    <w:p w:rsidR="00DA481F" w:rsidRPr="002E341A" w:rsidRDefault="00DA481F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41A">
        <w:rPr>
          <w:rFonts w:ascii="Times New Roman" w:hAnsi="Times New Roman" w:cs="Times New Roman"/>
          <w:sz w:val="24"/>
          <w:szCs w:val="24"/>
        </w:rPr>
        <w:t>5. В решении о введении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 указываются:</w:t>
      </w:r>
    </w:p>
    <w:p w:rsidR="00DA481F" w:rsidRPr="002E341A" w:rsidRDefault="00DA481F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41A">
        <w:rPr>
          <w:rFonts w:ascii="Times New Roman" w:hAnsi="Times New Roman" w:cs="Times New Roman"/>
          <w:sz w:val="24"/>
          <w:szCs w:val="24"/>
        </w:rPr>
        <w:t>а) основание для введения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лесах;</w:t>
      </w:r>
    </w:p>
    <w:p w:rsidR="00DA481F" w:rsidRPr="002E341A" w:rsidRDefault="00DA481F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41A">
        <w:rPr>
          <w:rFonts w:ascii="Times New Roman" w:hAnsi="Times New Roman" w:cs="Times New Roman"/>
          <w:sz w:val="24"/>
          <w:szCs w:val="24"/>
        </w:rPr>
        <w:t>б) меры, которые вводятся в целях обеспечения пожарной безопасности или санитарной безопасности в лесах;</w:t>
      </w:r>
    </w:p>
    <w:p w:rsidR="00DA481F" w:rsidRPr="002E341A" w:rsidRDefault="00DA481F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41A">
        <w:rPr>
          <w:rFonts w:ascii="Times New Roman" w:hAnsi="Times New Roman" w:cs="Times New Roman"/>
          <w:sz w:val="24"/>
          <w:szCs w:val="24"/>
        </w:rPr>
        <w:t>в) месторасположение лесного участка (лесных участков) с указанием выдела, квартала, наименование участкового лесничества, лесничества, лесопарка (лесничеств, лесопарков), на котором осуществляется ограничение пребывание граждан в лесах и въезд в них транспортных средств, проведения в лесах определенных видов работ в целях обеспечения пожарной безопасности или санитарной безопасности в лесах;</w:t>
      </w:r>
    </w:p>
    <w:p w:rsidR="00DA481F" w:rsidRPr="002E341A" w:rsidRDefault="00DA481F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41A">
        <w:rPr>
          <w:rFonts w:ascii="Times New Roman" w:hAnsi="Times New Roman" w:cs="Times New Roman"/>
          <w:sz w:val="24"/>
          <w:szCs w:val="24"/>
        </w:rPr>
        <w:t>г) информация о контактных данных для рассмотрения обращений граждан в период введения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лесах;</w:t>
      </w:r>
    </w:p>
    <w:p w:rsidR="00DA481F" w:rsidRPr="002E341A" w:rsidRDefault="00DA481F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41A">
        <w:rPr>
          <w:rFonts w:ascii="Times New Roman" w:hAnsi="Times New Roman" w:cs="Times New Roman"/>
          <w:sz w:val="24"/>
          <w:szCs w:val="24"/>
        </w:rPr>
        <w:t>д) информация о порядке осуществления в период действия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 работ, связанных с обеспечением санитарной безопасности в лесах, пожарной безопасности в лесах, а также с проведением аварийно-спасательных работ;</w:t>
      </w:r>
    </w:p>
    <w:p w:rsidR="00DA481F" w:rsidRPr="002E341A" w:rsidRDefault="00DA481F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41A">
        <w:rPr>
          <w:rFonts w:ascii="Times New Roman" w:hAnsi="Times New Roman" w:cs="Times New Roman"/>
          <w:sz w:val="24"/>
          <w:szCs w:val="24"/>
        </w:rPr>
        <w:t>е) срок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лесах.</w:t>
      </w:r>
    </w:p>
    <w:p w:rsidR="00DA481F" w:rsidRPr="002E341A" w:rsidRDefault="00DA481F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41A">
        <w:rPr>
          <w:rFonts w:ascii="Times New Roman" w:hAnsi="Times New Roman" w:cs="Times New Roman"/>
          <w:sz w:val="24"/>
          <w:szCs w:val="24"/>
        </w:rPr>
        <w:t>6. Решение об ограничении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лесах, а также решение об отмене такого ограничения подлежат опубликованию в газете Альшеевские вести, а также размещению в информационно-телекоммуникационной сети "Интернет" на официальном сайте администрации сельского поселения Воздвиженский сельсовет муниципального района Альшеевский район Республики Башкортостан.</w:t>
      </w:r>
    </w:p>
    <w:p w:rsidR="00DA481F" w:rsidRPr="002E341A" w:rsidRDefault="00DA481F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41A">
        <w:rPr>
          <w:rFonts w:ascii="Times New Roman" w:hAnsi="Times New Roman" w:cs="Times New Roman"/>
          <w:sz w:val="24"/>
          <w:szCs w:val="24"/>
        </w:rPr>
        <w:t>7. При ограничении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 могут  осуществляться следующие мероприятия:</w:t>
      </w:r>
    </w:p>
    <w:p w:rsidR="00DA481F" w:rsidRPr="002E341A" w:rsidRDefault="00DA481F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41A">
        <w:rPr>
          <w:rFonts w:ascii="Times New Roman" w:hAnsi="Times New Roman" w:cs="Times New Roman"/>
          <w:sz w:val="24"/>
          <w:szCs w:val="24"/>
        </w:rPr>
        <w:t>а) в случае локализации и ликвидации очагов вредителей леса с применением пестицидов за 10 дней до начала таких работ производится оповещение населения через средства массовой информации, а также всех лиц, использующих леса в районе проведения работ, с уведомлением о вручении;</w:t>
      </w:r>
    </w:p>
    <w:p w:rsidR="00DA481F" w:rsidRPr="002E341A" w:rsidRDefault="00DA481F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41A">
        <w:rPr>
          <w:rFonts w:ascii="Times New Roman" w:hAnsi="Times New Roman" w:cs="Times New Roman"/>
          <w:sz w:val="24"/>
          <w:szCs w:val="24"/>
        </w:rPr>
        <w:t>б) в случае введения ограничения пребывания граждан в лесах и въезда в них транспортных средств, проведение в лесах определенных видов работ в целях обеспечения пожарной безопасности в лесах установка по границам территории, на которой введено такое ограничение, предупредительных аншлагов размером не менее 1 x 1,5 метра с указанием информации о введении соответствующего ограничения и периода его действия;</w:t>
      </w:r>
    </w:p>
    <w:p w:rsidR="00DA481F" w:rsidRPr="002E341A" w:rsidRDefault="00DA481F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41A">
        <w:rPr>
          <w:rFonts w:ascii="Times New Roman" w:hAnsi="Times New Roman" w:cs="Times New Roman"/>
          <w:sz w:val="24"/>
          <w:szCs w:val="24"/>
        </w:rPr>
        <w:t>в) в случае введения ограничения пребывания граждан в лесах и въезда в них транспортных средств, проведения в лесах определенных видов работ в целях обеспечения санитарной безопасности в лесах установка на расстоянии 200 - 500 метров от границ территории, на которой введено такое ограничение, предупредительных аншлагов размером не менее 1 x 1,5 метра с надписями: "Осторожно! Применены пестициды." и информацией о периоде действия соответствующего ограничения;</w:t>
      </w:r>
    </w:p>
    <w:p w:rsidR="00DA481F" w:rsidRPr="002E341A" w:rsidRDefault="00DA481F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41A">
        <w:rPr>
          <w:rFonts w:ascii="Times New Roman" w:hAnsi="Times New Roman" w:cs="Times New Roman"/>
          <w:sz w:val="24"/>
          <w:szCs w:val="24"/>
        </w:rPr>
        <w:t>г) перекрытие шлагбаумами лесных дорог;</w:t>
      </w:r>
    </w:p>
    <w:p w:rsidR="00DA481F" w:rsidRPr="002E341A" w:rsidRDefault="00DA481F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41A">
        <w:rPr>
          <w:rFonts w:ascii="Times New Roman" w:hAnsi="Times New Roman" w:cs="Times New Roman"/>
          <w:sz w:val="24"/>
          <w:szCs w:val="24"/>
        </w:rPr>
        <w:t>д) создание системы контрольно-пропускных пунктов;</w:t>
      </w:r>
    </w:p>
    <w:p w:rsidR="00DA481F" w:rsidRPr="002E341A" w:rsidRDefault="00DA481F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41A">
        <w:rPr>
          <w:rFonts w:ascii="Times New Roman" w:hAnsi="Times New Roman" w:cs="Times New Roman"/>
          <w:sz w:val="24"/>
          <w:szCs w:val="24"/>
        </w:rPr>
        <w:t>е) в случае введения ограничения пребывания граждан в лесах и въезда в них транспортных средств, проведения в лесах определенных видов работ в целях обеспечения санитарной безопасности в лесах принятие мер по сохранению источников питьевой воды от попадания пестицидов;</w:t>
      </w:r>
    </w:p>
    <w:p w:rsidR="00DA481F" w:rsidRPr="002E341A" w:rsidRDefault="00DA481F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41A">
        <w:rPr>
          <w:rFonts w:ascii="Times New Roman" w:hAnsi="Times New Roman" w:cs="Times New Roman"/>
          <w:sz w:val="24"/>
          <w:szCs w:val="24"/>
        </w:rPr>
        <w:t>ж) иные меры, направленные на обеспечение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 санитарной безопасности в лесах.</w:t>
      </w:r>
    </w:p>
    <w:p w:rsidR="00DA481F" w:rsidRPr="002E341A" w:rsidRDefault="00DA481F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41A">
        <w:rPr>
          <w:rFonts w:ascii="Times New Roman" w:hAnsi="Times New Roman" w:cs="Times New Roman"/>
          <w:sz w:val="24"/>
          <w:szCs w:val="24"/>
        </w:rPr>
        <w:t>8. Предупредительные аншлаги, шлагбаумы, контрольно-пропускные пункты демонтируются по истечении периода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лесах.</w:t>
      </w:r>
    </w:p>
    <w:p w:rsidR="00DA481F" w:rsidRPr="002E341A" w:rsidRDefault="00DA481F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41A">
        <w:rPr>
          <w:rFonts w:ascii="Times New Roman" w:hAnsi="Times New Roman" w:cs="Times New Roman"/>
          <w:sz w:val="24"/>
          <w:szCs w:val="24"/>
        </w:rPr>
        <w:t>9.Администрацией сельского поселения Воздвиженский сельсовет муниципального района Альшеевский район Республики Башкортостан может быть принято Решение об отмене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 до истечения установленного срока.</w:t>
      </w:r>
    </w:p>
    <w:p w:rsidR="00DA481F" w:rsidRPr="002E341A" w:rsidRDefault="00DA481F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41A">
        <w:rPr>
          <w:rFonts w:ascii="Times New Roman" w:hAnsi="Times New Roman" w:cs="Times New Roman"/>
          <w:sz w:val="24"/>
          <w:szCs w:val="24"/>
        </w:rPr>
        <w:t>10. Администрация сельского поселения Воздвиженский сельсовет муниципального района Альшеевский район Республики Башкортостан принявшие решение об ограничении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лесах, вправе предложить введение такого ограничения органам государственной власти, органам местного самоуправления, уполномоченным на введение соответствующего ограничения в лесах, прилегающих к территории, на которой введено ограничение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лесах.</w:t>
      </w:r>
    </w:p>
    <w:p w:rsidR="00DA481F" w:rsidRPr="002E341A" w:rsidRDefault="00DA481F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481F" w:rsidRPr="002E341A" w:rsidRDefault="00DA481F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481F" w:rsidRPr="002E341A" w:rsidRDefault="00DA481F">
      <w:pPr>
        <w:rPr>
          <w:sz w:val="24"/>
          <w:szCs w:val="24"/>
        </w:rPr>
      </w:pPr>
    </w:p>
    <w:sectPr w:rsidR="00DA481F" w:rsidRPr="002E341A" w:rsidSect="002B2AF2">
      <w:headerReference w:type="default" r:id="rId9"/>
      <w:pgSz w:w="11906" w:h="16838"/>
      <w:pgMar w:top="1440" w:right="851" w:bottom="1440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81F" w:rsidRDefault="00DA481F" w:rsidP="000E0AFD">
      <w:pPr>
        <w:spacing w:after="0" w:line="240" w:lineRule="auto"/>
      </w:pPr>
      <w:r>
        <w:separator/>
      </w:r>
    </w:p>
  </w:endnote>
  <w:endnote w:type="continuationSeparator" w:id="1">
    <w:p w:rsidR="00DA481F" w:rsidRDefault="00DA481F" w:rsidP="000E0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81F" w:rsidRDefault="00DA481F" w:rsidP="000E0AFD">
      <w:pPr>
        <w:spacing w:after="0" w:line="240" w:lineRule="auto"/>
      </w:pPr>
      <w:r>
        <w:separator/>
      </w:r>
    </w:p>
  </w:footnote>
  <w:footnote w:type="continuationSeparator" w:id="1">
    <w:p w:rsidR="00DA481F" w:rsidRDefault="00DA481F" w:rsidP="000E0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81F" w:rsidRPr="00064B2D" w:rsidRDefault="00DA481F" w:rsidP="00064B2D">
    <w:pPr>
      <w:pStyle w:val="Header"/>
    </w:pPr>
    <w:r w:rsidRPr="00064B2D">
      <w:rPr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E525A"/>
    <w:multiLevelType w:val="hybridMultilevel"/>
    <w:tmpl w:val="1F740806"/>
    <w:lvl w:ilvl="0" w:tplc="A024323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90E"/>
    <w:rsid w:val="000127BE"/>
    <w:rsid w:val="00064B2D"/>
    <w:rsid w:val="0008790E"/>
    <w:rsid w:val="000E0AFD"/>
    <w:rsid w:val="002B2AF2"/>
    <w:rsid w:val="002E341A"/>
    <w:rsid w:val="0031453F"/>
    <w:rsid w:val="0041072B"/>
    <w:rsid w:val="004861A3"/>
    <w:rsid w:val="00505CA1"/>
    <w:rsid w:val="008A4D5A"/>
    <w:rsid w:val="0095405D"/>
    <w:rsid w:val="00A059F8"/>
    <w:rsid w:val="00CD4307"/>
    <w:rsid w:val="00D367AE"/>
    <w:rsid w:val="00D9155B"/>
    <w:rsid w:val="00DA481F"/>
    <w:rsid w:val="00EB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F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8790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87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790E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08790E"/>
    <w:pPr>
      <w:spacing w:after="0" w:line="240" w:lineRule="auto"/>
      <w:ind w:firstLine="540"/>
      <w:jc w:val="both"/>
    </w:pPr>
    <w:rPr>
      <w:rFonts w:ascii="Times New Roman" w:hAnsi="Times New Roman"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8790E"/>
    <w:rPr>
      <w:rFonts w:ascii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99"/>
    <w:qFormat/>
    <w:rsid w:val="0008790E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EA97B8C20E01CA626C999FB77D48C34AA765EEF13C5FFA846ED9F592B567DC0D508AFD160FDD46220FAF47i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A20FA5CB914B8500E470FC2D787A1E23F6AE3F82C0FC3166168A9331EB2F0A8F7512D8D2EEDBB2IAv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4</Pages>
  <Words>1491</Words>
  <Characters>8505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2013-07-04T10:44:00Z</dcterms:created>
  <dcterms:modified xsi:type="dcterms:W3CDTF">2013-10-03T06:46:00Z</dcterms:modified>
</cp:coreProperties>
</file>