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B33" w:rsidRPr="00A06674" w:rsidRDefault="00FF7B33" w:rsidP="00A06674">
      <w:pPr>
        <w:tabs>
          <w:tab w:val="left" w:pos="6540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be-BY"/>
        </w:rPr>
      </w:pPr>
      <w:r w:rsidRPr="00A06674">
        <w:rPr>
          <w:rFonts w:ascii="Times New Roman" w:hAnsi="Times New Roman"/>
          <w:b/>
          <w:sz w:val="28"/>
          <w:szCs w:val="28"/>
          <w:lang w:val="be-BY"/>
        </w:rPr>
        <w:t xml:space="preserve">                           </w:t>
      </w:r>
    </w:p>
    <w:p w:rsidR="00FF7B33" w:rsidRPr="00A06674" w:rsidRDefault="00FF7B33" w:rsidP="00CB7B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e-BY"/>
        </w:rPr>
        <w:t>СОВЕТ СЕЛЬСКОГО ПОСЕЛЕНИЯ ВОЗДВИЖЕНСКИЙ  СЕЛЬСОВЕТ МУНИЦИПАЛЬНОГО РАЙОНА АЛЬШЕЕВСКИЙ РАЙОН РЕСПУБЛИКИ БАШКОРТОСТАН</w:t>
      </w:r>
    </w:p>
    <w:p w:rsidR="00FF7B33" w:rsidRPr="00A06674" w:rsidRDefault="00FF7B33" w:rsidP="00A066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7B33" w:rsidRPr="00A06674" w:rsidRDefault="00FF7B33" w:rsidP="00A0667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50"/>
          <w:sz w:val="28"/>
          <w:szCs w:val="28"/>
          <w:lang w:val="be-BY"/>
        </w:rPr>
      </w:pPr>
      <w:r w:rsidRPr="00A06674">
        <w:rPr>
          <w:rFonts w:ascii="Times New Roman" w:hAnsi="Times New Roman"/>
          <w:b/>
          <w:bCs/>
          <w:color w:val="000000"/>
          <w:spacing w:val="-7"/>
          <w:sz w:val="28"/>
          <w:szCs w:val="28"/>
          <w:lang w:val="be-BY"/>
        </w:rPr>
        <w:t xml:space="preserve">КАРАР                              </w:t>
      </w:r>
      <w:r w:rsidRPr="00A06674">
        <w:rPr>
          <w:rFonts w:ascii="Times New Roman" w:hAnsi="Times New Roman"/>
          <w:b/>
          <w:bCs/>
          <w:color w:val="000000"/>
          <w:spacing w:val="-7"/>
          <w:sz w:val="28"/>
          <w:szCs w:val="28"/>
          <w:lang w:val="be-BY"/>
        </w:rPr>
        <w:tab/>
      </w:r>
      <w:r w:rsidRPr="00A06674">
        <w:rPr>
          <w:rFonts w:ascii="Times New Roman" w:hAnsi="Times New Roman"/>
          <w:b/>
          <w:bCs/>
          <w:color w:val="000000"/>
          <w:spacing w:val="-7"/>
          <w:sz w:val="28"/>
          <w:szCs w:val="28"/>
          <w:lang w:val="be-BY"/>
        </w:rPr>
        <w:tab/>
      </w:r>
      <w:r w:rsidRPr="00A06674">
        <w:rPr>
          <w:rFonts w:ascii="Times New Roman" w:hAnsi="Times New Roman"/>
          <w:b/>
          <w:bCs/>
          <w:color w:val="000000"/>
          <w:spacing w:val="-7"/>
          <w:sz w:val="28"/>
          <w:szCs w:val="28"/>
          <w:lang w:val="be-BY"/>
        </w:rPr>
        <w:tab/>
      </w:r>
      <w:r w:rsidRPr="00A06674">
        <w:rPr>
          <w:rFonts w:ascii="Times New Roman" w:hAnsi="Times New Roman"/>
          <w:b/>
          <w:bCs/>
          <w:color w:val="000000"/>
          <w:spacing w:val="-7"/>
          <w:sz w:val="28"/>
          <w:szCs w:val="28"/>
          <w:lang w:val="be-BY"/>
        </w:rPr>
        <w:tab/>
      </w:r>
      <w:r w:rsidRPr="00A06674">
        <w:rPr>
          <w:rFonts w:ascii="Times New Roman" w:hAnsi="Times New Roman"/>
          <w:b/>
          <w:bCs/>
          <w:color w:val="000000"/>
          <w:spacing w:val="-7"/>
          <w:sz w:val="28"/>
          <w:szCs w:val="28"/>
          <w:lang w:val="be-BY"/>
        </w:rPr>
        <w:tab/>
      </w:r>
      <w:r w:rsidRPr="00A06674">
        <w:rPr>
          <w:rFonts w:ascii="Times New Roman" w:hAnsi="Times New Roman"/>
          <w:b/>
          <w:bCs/>
          <w:color w:val="000000"/>
          <w:spacing w:val="-7"/>
          <w:sz w:val="28"/>
          <w:szCs w:val="28"/>
          <w:lang w:val="be-BY"/>
        </w:rPr>
        <w:tab/>
        <w:t xml:space="preserve">          </w:t>
      </w:r>
      <w:r w:rsidRPr="00A06674">
        <w:rPr>
          <w:rFonts w:ascii="Times New Roman" w:hAnsi="Times New Roman"/>
          <w:b/>
          <w:bCs/>
          <w:color w:val="000000"/>
          <w:spacing w:val="50"/>
          <w:sz w:val="28"/>
          <w:szCs w:val="28"/>
        </w:rPr>
        <w:t>РЕШЕНИЕ</w:t>
      </w:r>
    </w:p>
    <w:p w:rsidR="00FF7B33" w:rsidRPr="00A06674" w:rsidRDefault="00FF7B33" w:rsidP="00A0667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50"/>
          <w:sz w:val="28"/>
          <w:szCs w:val="28"/>
          <w:lang w:val="be-BY"/>
        </w:rPr>
      </w:pPr>
    </w:p>
    <w:p w:rsidR="00FF7B33" w:rsidRDefault="00FF7B33" w:rsidP="00863F8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F7B33" w:rsidRDefault="00FF7B33" w:rsidP="00863F8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«03» октябрь 2013й.                     №139                           «03» октября 2013г.</w:t>
      </w:r>
    </w:p>
    <w:p w:rsidR="00FF7B33" w:rsidRPr="00A06674" w:rsidRDefault="00FF7B33" w:rsidP="00A0667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  <w:lang w:val="be-BY"/>
        </w:rPr>
      </w:pPr>
      <w:r w:rsidRPr="00A0667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FF7B33" w:rsidRPr="00A06674" w:rsidRDefault="00FF7B33" w:rsidP="00A0667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FF7B33" w:rsidRPr="00A06674" w:rsidRDefault="00FF7B33" w:rsidP="00A0667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674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размещения и эксплуатации объектов праздничного или тематического оформления в  сельском поселении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Воздвиженский </w:t>
      </w:r>
      <w:r w:rsidRPr="00A0667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FF7B33" w:rsidRPr="00A06674" w:rsidRDefault="00FF7B33" w:rsidP="00A0667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F7B33" w:rsidRPr="00A06674" w:rsidRDefault="00FF7B33" w:rsidP="00A06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674">
        <w:rPr>
          <w:rFonts w:ascii="Times New Roman" w:hAnsi="Times New Roman"/>
          <w:sz w:val="28"/>
          <w:szCs w:val="28"/>
        </w:rPr>
        <w:tab/>
        <w:t xml:space="preserve">Руководствуясь Федеральным Законом «Об общих принципах организации местного самоуправления в Российской Федерации», Совет  сельского поселения </w:t>
      </w:r>
      <w:r>
        <w:rPr>
          <w:rFonts w:ascii="Times New Roman" w:hAnsi="Times New Roman"/>
          <w:sz w:val="28"/>
          <w:szCs w:val="28"/>
        </w:rPr>
        <w:t xml:space="preserve">Воздвиженский </w:t>
      </w:r>
      <w:r w:rsidRPr="00A06674"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  РЕШИЛ:</w:t>
      </w:r>
    </w:p>
    <w:p w:rsidR="00FF7B33" w:rsidRPr="00A06674" w:rsidRDefault="00FF7B33" w:rsidP="00A06674">
      <w:pPr>
        <w:pStyle w:val="BodyText"/>
        <w:ind w:firstLine="720"/>
        <w:jc w:val="center"/>
        <w:rPr>
          <w:sz w:val="28"/>
          <w:szCs w:val="28"/>
        </w:rPr>
      </w:pPr>
    </w:p>
    <w:p w:rsidR="00FF7B33" w:rsidRPr="00A06674" w:rsidRDefault="00FF7B33" w:rsidP="00A066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674">
        <w:rPr>
          <w:rFonts w:ascii="Times New Roman" w:hAnsi="Times New Roman" w:cs="Times New Roman"/>
          <w:sz w:val="28"/>
          <w:szCs w:val="28"/>
        </w:rPr>
        <w:tab/>
        <w:t xml:space="preserve">1. Утвердить Правила размещения и эксплуатации объектов праздничного или тематического оформления в  сельском поселении </w:t>
      </w:r>
      <w:r>
        <w:rPr>
          <w:rFonts w:ascii="Times New Roman" w:hAnsi="Times New Roman" w:cs="Times New Roman"/>
          <w:sz w:val="28"/>
          <w:szCs w:val="28"/>
        </w:rPr>
        <w:t xml:space="preserve">Воздвиженский </w:t>
      </w:r>
      <w:r w:rsidRPr="00A0667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(прилагается).</w:t>
      </w:r>
    </w:p>
    <w:p w:rsidR="00FF7B33" w:rsidRPr="00A06674" w:rsidRDefault="00FF7B33" w:rsidP="00A06674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674">
        <w:rPr>
          <w:rFonts w:ascii="Times New Roman" w:hAnsi="Times New Roman"/>
          <w:sz w:val="28"/>
          <w:szCs w:val="28"/>
        </w:rPr>
        <w:t xml:space="preserve">Настоящее решение обнародовать в установленном порядке и разместить в сети «Интернет» на официальном сайте сельского поселения </w:t>
      </w:r>
      <w:r>
        <w:rPr>
          <w:rFonts w:ascii="Times New Roman" w:hAnsi="Times New Roman"/>
          <w:sz w:val="28"/>
          <w:szCs w:val="28"/>
        </w:rPr>
        <w:t xml:space="preserve">Воздвиженский </w:t>
      </w:r>
      <w:r w:rsidRPr="00A06674"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Башкортостан. </w:t>
      </w:r>
    </w:p>
    <w:p w:rsidR="00FF7B33" w:rsidRPr="00A06674" w:rsidRDefault="00FF7B33" w:rsidP="00A06674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674">
        <w:rPr>
          <w:rFonts w:ascii="Times New Roman" w:hAnsi="Times New Roman"/>
          <w:sz w:val="28"/>
          <w:szCs w:val="28"/>
        </w:rPr>
        <w:t xml:space="preserve"> Контроль за исполнением данного решения возложить на постоянную комиссии по земельным вопросам, благоустройству и экологии .</w:t>
      </w:r>
      <w:r w:rsidRPr="00A06674">
        <w:rPr>
          <w:rFonts w:ascii="Times New Roman" w:hAnsi="Times New Roman"/>
          <w:sz w:val="28"/>
          <w:szCs w:val="28"/>
        </w:rPr>
        <w:tab/>
      </w:r>
    </w:p>
    <w:p w:rsidR="00FF7B33" w:rsidRDefault="00FF7B33" w:rsidP="00467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B33" w:rsidRPr="00863F8E" w:rsidRDefault="00FF7B33" w:rsidP="00467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F8E">
        <w:rPr>
          <w:rFonts w:ascii="Times New Roman" w:hAnsi="Times New Roman"/>
          <w:sz w:val="28"/>
          <w:szCs w:val="28"/>
        </w:rPr>
        <w:t>Глава сельского поселения                               В.И.Осипов</w:t>
      </w:r>
    </w:p>
    <w:p w:rsidR="00FF7B33" w:rsidRPr="00A06674" w:rsidRDefault="00FF7B33" w:rsidP="00467A7A">
      <w:pPr>
        <w:tabs>
          <w:tab w:val="center" w:pos="4677"/>
          <w:tab w:val="left" w:pos="79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7B33" w:rsidRPr="00A06674" w:rsidRDefault="00FF7B33" w:rsidP="00A066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7B33" w:rsidRPr="00A06674" w:rsidRDefault="00FF7B33" w:rsidP="00A066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7B33" w:rsidRDefault="00FF7B33" w:rsidP="00A066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7B33" w:rsidRPr="00A06674" w:rsidRDefault="00FF7B33" w:rsidP="00A066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7B33" w:rsidRDefault="00FF7B33" w:rsidP="00A066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7B33" w:rsidRPr="00CB7BA8" w:rsidRDefault="00FF7B33" w:rsidP="00CB7B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F7B33" w:rsidRPr="00A06674" w:rsidRDefault="00FF7B33" w:rsidP="00CB7B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7B33" w:rsidRPr="00A06674" w:rsidRDefault="00FF7B33" w:rsidP="00A066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7B33" w:rsidRPr="00A06674" w:rsidRDefault="00FF7B33" w:rsidP="00A066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7B33" w:rsidRPr="00A06674" w:rsidRDefault="00FF7B33" w:rsidP="00A066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7B33" w:rsidRPr="00A06674" w:rsidRDefault="00FF7B33" w:rsidP="00A066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A06674">
        <w:rPr>
          <w:rFonts w:ascii="Times New Roman" w:hAnsi="Times New Roman"/>
          <w:sz w:val="28"/>
          <w:szCs w:val="28"/>
        </w:rPr>
        <w:t xml:space="preserve">Приложение </w:t>
      </w:r>
    </w:p>
    <w:p w:rsidR="00FF7B33" w:rsidRPr="00A06674" w:rsidRDefault="00FF7B33" w:rsidP="00A066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A06674">
        <w:rPr>
          <w:rFonts w:ascii="Times New Roman" w:hAnsi="Times New Roman"/>
          <w:sz w:val="28"/>
          <w:szCs w:val="28"/>
        </w:rPr>
        <w:t>к решению Совета сельского</w:t>
      </w:r>
    </w:p>
    <w:p w:rsidR="00FF7B33" w:rsidRPr="00A06674" w:rsidRDefault="00FF7B33" w:rsidP="00A066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A06674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Воздвиженский </w:t>
      </w:r>
      <w:r w:rsidRPr="00A06674">
        <w:rPr>
          <w:rFonts w:ascii="Times New Roman" w:hAnsi="Times New Roman"/>
          <w:sz w:val="28"/>
          <w:szCs w:val="28"/>
        </w:rPr>
        <w:t xml:space="preserve"> сельсовет</w:t>
      </w:r>
    </w:p>
    <w:p w:rsidR="00FF7B33" w:rsidRDefault="00FF7B33" w:rsidP="00A066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A06674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FF7B33" w:rsidRDefault="00FF7B33" w:rsidP="00A066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A06674">
        <w:rPr>
          <w:rFonts w:ascii="Times New Roman" w:hAnsi="Times New Roman"/>
          <w:sz w:val="28"/>
          <w:szCs w:val="28"/>
        </w:rPr>
        <w:t xml:space="preserve">Альшеевский район Республики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FF7B33" w:rsidRDefault="00FF7B33" w:rsidP="00A066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A06674">
        <w:rPr>
          <w:rFonts w:ascii="Times New Roman" w:hAnsi="Times New Roman"/>
          <w:sz w:val="28"/>
          <w:szCs w:val="28"/>
        </w:rPr>
        <w:t xml:space="preserve">Башкортостан </w:t>
      </w:r>
    </w:p>
    <w:p w:rsidR="00FF7B33" w:rsidRDefault="00FF7B33" w:rsidP="008116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A0667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03 октября 2013</w:t>
      </w:r>
      <w:r w:rsidRPr="00A06674">
        <w:rPr>
          <w:rFonts w:ascii="Times New Roman" w:hAnsi="Times New Roman"/>
          <w:sz w:val="28"/>
          <w:szCs w:val="28"/>
        </w:rPr>
        <w:t xml:space="preserve">  г.</w:t>
      </w:r>
      <w:r>
        <w:rPr>
          <w:rFonts w:ascii="Times New Roman" w:hAnsi="Times New Roman"/>
          <w:sz w:val="28"/>
          <w:szCs w:val="28"/>
        </w:rPr>
        <w:t xml:space="preserve"> № 139</w:t>
      </w:r>
    </w:p>
    <w:p w:rsidR="00FF7B33" w:rsidRPr="00A06674" w:rsidRDefault="00FF7B33" w:rsidP="008116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7B33" w:rsidRPr="00A06674" w:rsidRDefault="00FF7B33" w:rsidP="00A0667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674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FF7B33" w:rsidRPr="00A06674" w:rsidRDefault="00FF7B33" w:rsidP="00A066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674">
        <w:rPr>
          <w:rFonts w:ascii="Times New Roman" w:hAnsi="Times New Roman" w:cs="Times New Roman"/>
          <w:b/>
          <w:sz w:val="28"/>
          <w:szCs w:val="28"/>
        </w:rPr>
        <w:t xml:space="preserve">размещения и эксплуатации объектов праздничного или тематического оформления в  сельском поселении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Воздвиженский </w:t>
      </w:r>
      <w:r w:rsidRPr="00A0667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FF7B33" w:rsidRPr="00A06674" w:rsidRDefault="00FF7B33" w:rsidP="00A066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7B33" w:rsidRPr="00A06674" w:rsidRDefault="00FF7B33" w:rsidP="00A06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674">
        <w:rPr>
          <w:rFonts w:ascii="Times New Roman" w:hAnsi="Times New Roman"/>
          <w:sz w:val="28"/>
          <w:szCs w:val="28"/>
        </w:rPr>
        <w:t xml:space="preserve">1. Настоящие Правила разработаны в соответствии с Федеральным законом от 06.10.2003 № 131-ФЗ «Об общих принципах организации местного самоуправления в Российской Федерации».   </w:t>
      </w:r>
    </w:p>
    <w:p w:rsidR="00FF7B33" w:rsidRPr="00A06674" w:rsidRDefault="00FF7B33" w:rsidP="00A06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674">
        <w:rPr>
          <w:rFonts w:ascii="Times New Roman" w:hAnsi="Times New Roman"/>
          <w:sz w:val="28"/>
          <w:szCs w:val="28"/>
        </w:rPr>
        <w:t xml:space="preserve">2. Настоящие  Правила устанавливает порядок размещения и эксплуатации объектов праздничного или тематического оформления в  сельском поселении </w:t>
      </w:r>
      <w:r>
        <w:rPr>
          <w:rFonts w:ascii="Times New Roman" w:hAnsi="Times New Roman"/>
          <w:sz w:val="28"/>
          <w:szCs w:val="28"/>
        </w:rPr>
        <w:t xml:space="preserve">Воздвиженский </w:t>
      </w:r>
      <w:r w:rsidRPr="00A06674"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Башкортостан.</w:t>
      </w:r>
    </w:p>
    <w:p w:rsidR="00FF7B33" w:rsidRPr="00A06674" w:rsidRDefault="00FF7B33" w:rsidP="00A06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674">
        <w:rPr>
          <w:rFonts w:ascii="Times New Roman" w:hAnsi="Times New Roman"/>
          <w:sz w:val="28"/>
          <w:szCs w:val="28"/>
        </w:rPr>
        <w:t>3. Праздничное оформление территории сельского поселения на период проведения государственных и сельских праздников, мероприятий, связанных со знаменательными событиями.</w:t>
      </w:r>
    </w:p>
    <w:p w:rsidR="00FF7B33" w:rsidRPr="00A06674" w:rsidRDefault="00FF7B33" w:rsidP="00A06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674">
        <w:rPr>
          <w:rFonts w:ascii="Times New Roman" w:hAnsi="Times New Roman"/>
          <w:sz w:val="28"/>
          <w:szCs w:val="28"/>
        </w:rPr>
        <w:t>Оформление зданий, сооружений рекомендуется осуществлять их владельцами в рамках концепции (программы) праздничного оформления территории сельского поселения.</w:t>
      </w:r>
    </w:p>
    <w:p w:rsidR="00FF7B33" w:rsidRPr="00A06674" w:rsidRDefault="00FF7B33" w:rsidP="00A06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674">
        <w:rPr>
          <w:rFonts w:ascii="Times New Roman" w:hAnsi="Times New Roman"/>
          <w:sz w:val="28"/>
          <w:szCs w:val="28"/>
        </w:rPr>
        <w:t>4. Работы, связанные с проведением сельских торжественных и праздничных мероприятий, рекомендуется осуществлять организациям самостоятельно за счет собственных средств, а также по договорам с администрацией сельского поселения в пределах средств, предусмотренных на эти цели в бюджете сельского поселения.</w:t>
      </w:r>
    </w:p>
    <w:p w:rsidR="00FF7B33" w:rsidRPr="00A06674" w:rsidRDefault="00FF7B33" w:rsidP="00A06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674">
        <w:rPr>
          <w:rFonts w:ascii="Times New Roman" w:hAnsi="Times New Roman"/>
          <w:sz w:val="28"/>
          <w:szCs w:val="28"/>
        </w:rPr>
        <w:t>5. В праздничное оформление рекомендуется включать: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</w:p>
    <w:p w:rsidR="00FF7B33" w:rsidRPr="00A06674" w:rsidRDefault="00FF7B33" w:rsidP="00A06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674">
        <w:rPr>
          <w:rFonts w:ascii="Times New Roman" w:hAnsi="Times New Roman"/>
          <w:sz w:val="28"/>
          <w:szCs w:val="28"/>
        </w:rPr>
        <w:t xml:space="preserve">6. Концепцию праздничного оформления рекомендуется определять программой мероприятий и схемой размещения объектов и элементов праздничного оформления, утверждаемыми администрацией сельского поселения. </w:t>
      </w:r>
      <w:r w:rsidRPr="00A06674">
        <w:rPr>
          <w:rFonts w:ascii="Times New Roman" w:hAnsi="Times New Roman"/>
          <w:sz w:val="28"/>
          <w:szCs w:val="28"/>
        </w:rPr>
        <w:br/>
        <w:t>7. При изготовлении и установке элементов праздничного оформления не рекомендуется снимать, повреждать и ухудшать видимость технических средств регулирования дорожного движения.</w:t>
      </w:r>
    </w:p>
    <w:sectPr w:rsidR="00FF7B33" w:rsidRPr="00A06674" w:rsidSect="00C72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CB6"/>
    <w:multiLevelType w:val="hybridMultilevel"/>
    <w:tmpl w:val="1570C166"/>
    <w:lvl w:ilvl="0" w:tplc="1F80C8AC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674"/>
    <w:rsid w:val="00052DEE"/>
    <w:rsid w:val="000A3251"/>
    <w:rsid w:val="001F608D"/>
    <w:rsid w:val="00254381"/>
    <w:rsid w:val="00435D5E"/>
    <w:rsid w:val="00467A7A"/>
    <w:rsid w:val="00485300"/>
    <w:rsid w:val="00516831"/>
    <w:rsid w:val="00545E0E"/>
    <w:rsid w:val="005E0243"/>
    <w:rsid w:val="005E617A"/>
    <w:rsid w:val="00622953"/>
    <w:rsid w:val="00645FDB"/>
    <w:rsid w:val="008033D4"/>
    <w:rsid w:val="0081162E"/>
    <w:rsid w:val="00863F8E"/>
    <w:rsid w:val="009578C5"/>
    <w:rsid w:val="00963EA9"/>
    <w:rsid w:val="0098167C"/>
    <w:rsid w:val="009D0701"/>
    <w:rsid w:val="00A06674"/>
    <w:rsid w:val="00B867F2"/>
    <w:rsid w:val="00C72FC8"/>
    <w:rsid w:val="00CB7BA8"/>
    <w:rsid w:val="00CD4126"/>
    <w:rsid w:val="00D15CC5"/>
    <w:rsid w:val="00DC395E"/>
    <w:rsid w:val="00E24727"/>
    <w:rsid w:val="00FF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E0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06674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rsid w:val="00A06674"/>
    <w:pPr>
      <w:shd w:val="clear" w:color="auto" w:fill="FFFFFF"/>
      <w:spacing w:after="0" w:line="240" w:lineRule="auto"/>
      <w:jc w:val="both"/>
    </w:pPr>
    <w:rPr>
      <w:rFonts w:ascii="Times New Roman" w:hAnsi="Times New Roman"/>
      <w:b/>
      <w:bCs/>
      <w:color w:val="000000"/>
      <w:spacing w:val="-3"/>
      <w:sz w:val="29"/>
      <w:szCs w:val="29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06674"/>
    <w:rPr>
      <w:rFonts w:ascii="Times New Roman" w:hAnsi="Times New Roman" w:cs="Times New Roman"/>
      <w:b/>
      <w:bCs/>
      <w:color w:val="000000"/>
      <w:spacing w:val="-3"/>
      <w:sz w:val="29"/>
      <w:szCs w:val="29"/>
      <w:shd w:val="clear" w:color="auto" w:fill="FFFFFF"/>
    </w:rPr>
  </w:style>
  <w:style w:type="paragraph" w:styleId="ListParagraph">
    <w:name w:val="List Paragraph"/>
    <w:basedOn w:val="Normal"/>
    <w:uiPriority w:val="99"/>
    <w:qFormat/>
    <w:rsid w:val="00A06674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0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2</Pages>
  <Words>584</Words>
  <Characters>3334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2013-10-07T06:48:00Z</cp:lastPrinted>
  <dcterms:created xsi:type="dcterms:W3CDTF">2013-07-04T11:47:00Z</dcterms:created>
  <dcterms:modified xsi:type="dcterms:W3CDTF">2013-10-10T10:00:00Z</dcterms:modified>
</cp:coreProperties>
</file>