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8F1" w:rsidRDefault="000F68F1" w:rsidP="00814F44">
      <w:pPr>
        <w:pStyle w:val="Heading1"/>
        <w:jc w:val="center"/>
        <w:rPr>
          <w:rFonts w:ascii="Times New Roman" w:hAnsi="Times New Roman"/>
          <w:b/>
          <w:bCs/>
          <w:caps w:val="0"/>
          <w:sz w:val="24"/>
        </w:rPr>
      </w:pPr>
      <w:r>
        <w:rPr>
          <w:rFonts w:ascii="Times New Roman" w:hAnsi="Times New Roman"/>
          <w:b/>
          <w:bCs/>
          <w:caps w:val="0"/>
          <w:sz w:val="24"/>
        </w:rPr>
        <w:t>АДМИНИСТРАЦИЯ</w:t>
      </w:r>
    </w:p>
    <w:p w:rsidR="000F68F1" w:rsidRDefault="000F68F1" w:rsidP="00814F44">
      <w:pPr>
        <w:jc w:val="center"/>
        <w:rPr>
          <w:b/>
          <w:bCs/>
        </w:rPr>
      </w:pPr>
      <w:r>
        <w:rPr>
          <w:b/>
          <w:bCs/>
        </w:rPr>
        <w:t>СЕЛЬСКОГО ПОСЕЛЕНИЯ ВОЗДВИЖЕНСКИЙ СЕЛЬСОВЕТ      МУНИЦИПАЛЬНОГО РАЙОНА АЛЬШЕЕВСКИЙ РАЙОН</w:t>
      </w:r>
    </w:p>
    <w:p w:rsidR="000F68F1" w:rsidRPr="00814F44" w:rsidRDefault="000F68F1" w:rsidP="00814F44">
      <w:pPr>
        <w:jc w:val="center"/>
        <w:rPr>
          <w:b/>
          <w:bCs/>
        </w:rPr>
      </w:pPr>
      <w:r>
        <w:rPr>
          <w:b/>
          <w:bCs/>
        </w:rPr>
        <w:t>РЕСПУБЛИКИ БАШКОРТОСТАН</w:t>
      </w:r>
    </w:p>
    <w:p w:rsidR="000F68F1" w:rsidRDefault="000F68F1" w:rsidP="00955A4E">
      <w:pPr>
        <w:rPr>
          <w:b/>
        </w:rPr>
      </w:pPr>
    </w:p>
    <w:p w:rsidR="000F68F1" w:rsidRDefault="000F68F1" w:rsidP="00A55AB7">
      <w:pPr>
        <w:jc w:val="center"/>
        <w:rPr>
          <w:b/>
        </w:rPr>
      </w:pPr>
      <w:r>
        <w:rPr>
          <w:b/>
        </w:rPr>
        <w:t>БОЙОРОК                              №47                            РАСПОРЯЖЕНИЕ</w:t>
      </w:r>
    </w:p>
    <w:p w:rsidR="000F68F1" w:rsidRDefault="000F68F1" w:rsidP="00A55AB7">
      <w:pPr>
        <w:jc w:val="center"/>
        <w:rPr>
          <w:b/>
        </w:rPr>
      </w:pPr>
    </w:p>
    <w:p w:rsidR="000F68F1" w:rsidRDefault="000F68F1" w:rsidP="00A55AB7">
      <w:pPr>
        <w:rPr>
          <w:b/>
        </w:rPr>
      </w:pPr>
      <w:r>
        <w:rPr>
          <w:b/>
        </w:rPr>
        <w:t xml:space="preserve">       «02»  сентябрь 2015 й.                                                         «02» сентября 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</w:rPr>
          <w:t>2015 г</w:t>
        </w:r>
      </w:smartTag>
      <w:r>
        <w:rPr>
          <w:b/>
        </w:rPr>
        <w:t>.</w:t>
      </w:r>
    </w:p>
    <w:p w:rsidR="000F68F1" w:rsidRDefault="000F68F1" w:rsidP="00A55AB7">
      <w:pPr>
        <w:rPr>
          <w:b/>
        </w:rPr>
      </w:pPr>
    </w:p>
    <w:p w:rsidR="000F68F1" w:rsidRDefault="000F68F1" w:rsidP="00A55AB7">
      <w:pPr>
        <w:rPr>
          <w:b/>
        </w:rPr>
      </w:pPr>
    </w:p>
    <w:p w:rsidR="000F68F1" w:rsidRDefault="000F68F1" w:rsidP="00A55AB7">
      <w:pPr>
        <w:jc w:val="center"/>
        <w:rPr>
          <w:b/>
        </w:rPr>
      </w:pPr>
      <w:r>
        <w:rPr>
          <w:b/>
        </w:rPr>
        <w:t>О назначении лиц, ответственных за формирование и представление данных в Региональную информационную систему в сфере закупок</w:t>
      </w:r>
    </w:p>
    <w:p w:rsidR="000F68F1" w:rsidRDefault="000F68F1" w:rsidP="00A55AB7">
      <w:pPr>
        <w:jc w:val="center"/>
        <w:rPr>
          <w:b/>
        </w:rPr>
      </w:pPr>
    </w:p>
    <w:p w:rsidR="000F68F1" w:rsidRPr="00C42A25" w:rsidRDefault="000F68F1" w:rsidP="00A55AB7">
      <w:r>
        <w:rPr>
          <w:b/>
        </w:rPr>
        <w:t xml:space="preserve">        </w:t>
      </w:r>
      <w:r w:rsidRPr="00C42A25">
        <w:t>В соответствии с частью 7  статьи 4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в целях взаимодействия с региональной информационной системой в сфере закупок (далее РИС):</w:t>
      </w:r>
    </w:p>
    <w:p w:rsidR="000F68F1" w:rsidRPr="00C42A25" w:rsidRDefault="000F68F1" w:rsidP="00C42A25">
      <w:pPr>
        <w:pStyle w:val="ListParagraph"/>
      </w:pPr>
    </w:p>
    <w:p w:rsidR="000F68F1" w:rsidRPr="00C42A25" w:rsidRDefault="000F68F1" w:rsidP="00C42A25">
      <w:pPr>
        <w:pStyle w:val="ListParagraph"/>
        <w:numPr>
          <w:ilvl w:val="0"/>
          <w:numId w:val="1"/>
        </w:numPr>
      </w:pPr>
      <w:r w:rsidRPr="00C42A25">
        <w:t>Наделить правом электронной подписи для аутентификации в РИС:</w:t>
      </w:r>
    </w:p>
    <w:p w:rsidR="000F68F1" w:rsidRPr="00C42A25" w:rsidRDefault="000F68F1" w:rsidP="00C42A25">
      <w:pPr>
        <w:pStyle w:val="ListParagrap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2551"/>
        <w:gridCol w:w="2552"/>
        <w:gridCol w:w="3402"/>
      </w:tblGrid>
      <w:tr w:rsidR="000F68F1" w:rsidRPr="00C42A25" w:rsidTr="00F203F3">
        <w:tc>
          <w:tcPr>
            <w:tcW w:w="568" w:type="dxa"/>
          </w:tcPr>
          <w:p w:rsidR="000F68F1" w:rsidRPr="00C42A25" w:rsidRDefault="000F68F1" w:rsidP="00F203F3">
            <w:pPr>
              <w:pStyle w:val="ListParagraph"/>
              <w:ind w:left="0"/>
              <w:jc w:val="center"/>
            </w:pPr>
            <w:r w:rsidRPr="00C42A25">
              <w:t>№ п/п</w:t>
            </w:r>
          </w:p>
        </w:tc>
        <w:tc>
          <w:tcPr>
            <w:tcW w:w="2551" w:type="dxa"/>
          </w:tcPr>
          <w:p w:rsidR="000F68F1" w:rsidRPr="00C42A25" w:rsidRDefault="000F68F1" w:rsidP="00F203F3">
            <w:pPr>
              <w:pStyle w:val="ListParagraph"/>
              <w:ind w:left="0"/>
              <w:jc w:val="center"/>
            </w:pPr>
            <w:r w:rsidRPr="00C42A25">
              <w:t>Фамилия Имя Отчество</w:t>
            </w:r>
          </w:p>
        </w:tc>
        <w:tc>
          <w:tcPr>
            <w:tcW w:w="2552" w:type="dxa"/>
          </w:tcPr>
          <w:p w:rsidR="000F68F1" w:rsidRPr="00C42A25" w:rsidRDefault="000F68F1" w:rsidP="00F203F3">
            <w:pPr>
              <w:pStyle w:val="ListParagraph"/>
              <w:ind w:left="0"/>
              <w:jc w:val="center"/>
            </w:pPr>
            <w:r w:rsidRPr="00C42A25">
              <w:t>Должность</w:t>
            </w:r>
          </w:p>
        </w:tc>
        <w:tc>
          <w:tcPr>
            <w:tcW w:w="3402" w:type="dxa"/>
          </w:tcPr>
          <w:p w:rsidR="000F68F1" w:rsidRPr="00C42A25" w:rsidRDefault="000F68F1" w:rsidP="00F203F3">
            <w:pPr>
              <w:pStyle w:val="ListParagraph"/>
              <w:ind w:left="0"/>
              <w:jc w:val="center"/>
            </w:pPr>
            <w:r w:rsidRPr="00C42A25">
              <w:t>Роль уполномоченного лица</w:t>
            </w:r>
          </w:p>
        </w:tc>
      </w:tr>
      <w:tr w:rsidR="000F68F1" w:rsidRPr="00C42A25" w:rsidTr="00F203F3">
        <w:tc>
          <w:tcPr>
            <w:tcW w:w="568" w:type="dxa"/>
          </w:tcPr>
          <w:p w:rsidR="000F68F1" w:rsidRPr="00F203F3" w:rsidRDefault="000F68F1" w:rsidP="00F203F3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F203F3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0F68F1" w:rsidRPr="00F203F3" w:rsidRDefault="000F68F1" w:rsidP="00F203F3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F203F3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0F68F1" w:rsidRPr="00F203F3" w:rsidRDefault="000F68F1" w:rsidP="00F203F3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F203F3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0F68F1" w:rsidRPr="00F203F3" w:rsidRDefault="000F68F1" w:rsidP="00F203F3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F203F3">
              <w:rPr>
                <w:sz w:val="22"/>
                <w:szCs w:val="22"/>
              </w:rPr>
              <w:t>4</w:t>
            </w:r>
          </w:p>
        </w:tc>
      </w:tr>
      <w:tr w:rsidR="000F68F1" w:rsidRPr="00C42A25" w:rsidTr="00F203F3">
        <w:tc>
          <w:tcPr>
            <w:tcW w:w="568" w:type="dxa"/>
          </w:tcPr>
          <w:p w:rsidR="000F68F1" w:rsidRPr="00C42A25" w:rsidRDefault="000F68F1" w:rsidP="00F203F3">
            <w:pPr>
              <w:pStyle w:val="ListParagraph"/>
              <w:ind w:left="0"/>
              <w:jc w:val="center"/>
            </w:pPr>
            <w:r w:rsidRPr="00C42A25">
              <w:t>1</w:t>
            </w:r>
          </w:p>
        </w:tc>
        <w:tc>
          <w:tcPr>
            <w:tcW w:w="2551" w:type="dxa"/>
          </w:tcPr>
          <w:p w:rsidR="000F68F1" w:rsidRPr="00814F44" w:rsidRDefault="000F68F1" w:rsidP="00F203F3">
            <w:pPr>
              <w:pStyle w:val="ListParagraph"/>
              <w:ind w:left="0"/>
              <w:jc w:val="center"/>
              <w:rPr>
                <w:color w:val="000000"/>
              </w:rPr>
            </w:pPr>
            <w:r w:rsidRPr="00814F44">
              <w:rPr>
                <w:color w:val="000000"/>
              </w:rPr>
              <w:t xml:space="preserve"> Мазитов Файм Наилович</w:t>
            </w:r>
          </w:p>
        </w:tc>
        <w:tc>
          <w:tcPr>
            <w:tcW w:w="2552" w:type="dxa"/>
          </w:tcPr>
          <w:p w:rsidR="000F68F1" w:rsidRPr="00C42A25" w:rsidRDefault="000F68F1" w:rsidP="00F203F3">
            <w:pPr>
              <w:pStyle w:val="ListParagraph"/>
              <w:ind w:left="0"/>
              <w:jc w:val="center"/>
            </w:pPr>
            <w:r w:rsidRPr="00C42A25">
              <w:t xml:space="preserve">Глава </w:t>
            </w:r>
          </w:p>
          <w:p w:rsidR="000F68F1" w:rsidRPr="00C42A25" w:rsidRDefault="000F68F1" w:rsidP="00F203F3">
            <w:pPr>
              <w:pStyle w:val="ListParagraph"/>
              <w:ind w:left="0"/>
              <w:jc w:val="center"/>
            </w:pPr>
            <w:r w:rsidRPr="00C42A25">
              <w:t xml:space="preserve">сельского </w:t>
            </w:r>
          </w:p>
          <w:p w:rsidR="000F68F1" w:rsidRPr="00C42A25" w:rsidRDefault="000F68F1" w:rsidP="00F203F3">
            <w:pPr>
              <w:pStyle w:val="ListParagraph"/>
              <w:ind w:left="0"/>
              <w:jc w:val="center"/>
            </w:pPr>
            <w:r w:rsidRPr="00C42A25">
              <w:t>поселения</w:t>
            </w:r>
          </w:p>
        </w:tc>
        <w:tc>
          <w:tcPr>
            <w:tcW w:w="3402" w:type="dxa"/>
          </w:tcPr>
          <w:p w:rsidR="000F68F1" w:rsidRPr="00C42A25" w:rsidRDefault="000F68F1" w:rsidP="00F203F3">
            <w:pPr>
              <w:pStyle w:val="ListParagraph"/>
              <w:ind w:left="0"/>
              <w:jc w:val="center"/>
            </w:pPr>
            <w:r w:rsidRPr="00C42A25">
              <w:t xml:space="preserve">Заказчик, </w:t>
            </w:r>
          </w:p>
          <w:p w:rsidR="000F68F1" w:rsidRPr="00C42A25" w:rsidRDefault="000F68F1" w:rsidP="00F203F3">
            <w:pPr>
              <w:pStyle w:val="ListParagraph"/>
              <w:ind w:left="0"/>
              <w:jc w:val="center"/>
            </w:pPr>
            <w:r w:rsidRPr="00C42A25">
              <w:t>Главный распорядитель бюджетных средств, Администратор</w:t>
            </w:r>
          </w:p>
        </w:tc>
      </w:tr>
    </w:tbl>
    <w:p w:rsidR="000F68F1" w:rsidRDefault="000F68F1" w:rsidP="00C42A25">
      <w:pPr>
        <w:pStyle w:val="ListParagraph"/>
      </w:pPr>
    </w:p>
    <w:p w:rsidR="000F68F1" w:rsidRDefault="000F68F1" w:rsidP="00DA73AF">
      <w:pPr>
        <w:pStyle w:val="ListParagraph"/>
        <w:numPr>
          <w:ilvl w:val="0"/>
          <w:numId w:val="1"/>
        </w:numPr>
        <w:ind w:left="0" w:firstLine="426"/>
      </w:pPr>
      <w:r>
        <w:t>Возложить функции и обязанности Администратора информационной безопасности (Администратор ИБ) автоматизированного рабочего места, применяемого для взаимодействия с РИС (далее – АРМ РИС), по организации и обеспечению надежной, бесперебойной эксплуатации программно – технических средств в соответствии с требованиями технической и эксплуатационной документации, на:</w:t>
      </w:r>
    </w:p>
    <w:p w:rsidR="000F68F1" w:rsidRPr="00DA73AF" w:rsidRDefault="000F68F1" w:rsidP="00DA73AF">
      <w:pPr>
        <w:rPr>
          <w:u w:val="single"/>
        </w:rPr>
      </w:pPr>
      <w:r w:rsidRPr="004A57FE">
        <w:rPr>
          <w:color w:val="FF0000"/>
        </w:rPr>
        <w:t xml:space="preserve">        </w:t>
      </w:r>
      <w:r>
        <w:rPr>
          <w:color w:val="FF0000"/>
          <w:u w:val="single"/>
        </w:rPr>
        <w:t xml:space="preserve"> </w:t>
      </w:r>
      <w:r w:rsidRPr="00814F44">
        <w:rPr>
          <w:color w:val="000000"/>
          <w:u w:val="single"/>
        </w:rPr>
        <w:t>Мазитова Файма Наиловича</w:t>
      </w:r>
      <w:r>
        <w:rPr>
          <w:u w:val="single"/>
        </w:rPr>
        <w:t>, Главу</w:t>
      </w:r>
      <w:r w:rsidRPr="00DA73AF">
        <w:rPr>
          <w:u w:val="single"/>
        </w:rPr>
        <w:t xml:space="preserve"> сельского поселения,</w:t>
      </w:r>
    </w:p>
    <w:p w:rsidR="000F68F1" w:rsidRDefault="000F68F1" w:rsidP="00DA73AF">
      <w:r w:rsidRPr="004237B1">
        <w:t>а в его отсутствие</w:t>
      </w:r>
      <w:r>
        <w:t xml:space="preserve"> на:</w:t>
      </w:r>
    </w:p>
    <w:p w:rsidR="000F68F1" w:rsidRPr="00DA73AF" w:rsidRDefault="000F68F1" w:rsidP="00DA73AF">
      <w:pPr>
        <w:rPr>
          <w:u w:val="single"/>
        </w:rPr>
      </w:pPr>
      <w:r w:rsidRPr="004A57FE">
        <w:rPr>
          <w:color w:val="FF0000"/>
        </w:rPr>
        <w:t xml:space="preserve">        </w:t>
      </w:r>
      <w:r w:rsidRPr="00814F44">
        <w:rPr>
          <w:color w:val="000000"/>
          <w:u w:val="single"/>
        </w:rPr>
        <w:t>Гарифуллину Альмиру Сулеймановну</w:t>
      </w:r>
      <w:r>
        <w:rPr>
          <w:u w:val="single"/>
        </w:rPr>
        <w:t>, Управляющего</w:t>
      </w:r>
      <w:r w:rsidRPr="00DA73AF">
        <w:rPr>
          <w:u w:val="single"/>
        </w:rPr>
        <w:t xml:space="preserve"> делами</w:t>
      </w:r>
    </w:p>
    <w:p w:rsidR="000F68F1" w:rsidRDefault="000F68F1" w:rsidP="004237B1">
      <w:pPr>
        <w:pStyle w:val="ListParagraph"/>
      </w:pPr>
    </w:p>
    <w:p w:rsidR="000F68F1" w:rsidRDefault="000F68F1" w:rsidP="00DA73AF">
      <w:pPr>
        <w:pStyle w:val="ListParagraph"/>
        <w:numPr>
          <w:ilvl w:val="0"/>
          <w:numId w:val="1"/>
        </w:numPr>
        <w:ind w:left="0" w:firstLine="360"/>
      </w:pPr>
      <w:r>
        <w:t>Указанные в пунктах 1-2 настоящего распоряжения должностные лица несут персональную ответственность за:</w:t>
      </w:r>
    </w:p>
    <w:p w:rsidR="000F68F1" w:rsidRDefault="000F68F1" w:rsidP="00DA73AF">
      <w:pPr>
        <w:pStyle w:val="ListParagraph"/>
        <w:ind w:left="0"/>
      </w:pPr>
      <w:r>
        <w:t xml:space="preserve"> -    сохранение в тайне конфиденциальной информации, ставшей им известной в процессе взаимодействия с Сегментом РИС;</w:t>
      </w:r>
    </w:p>
    <w:p w:rsidR="000F68F1" w:rsidRDefault="000F68F1" w:rsidP="00DA73AF">
      <w:pPr>
        <w:pStyle w:val="ListParagraph"/>
        <w:ind w:left="0"/>
      </w:pPr>
      <w:r>
        <w:t xml:space="preserve"> -    сохранение в тайне ключевой информации;</w:t>
      </w:r>
    </w:p>
    <w:p w:rsidR="000F68F1" w:rsidRDefault="000F68F1" w:rsidP="00DA73AF">
      <w:pPr>
        <w:pStyle w:val="ListParagraph"/>
        <w:ind w:left="0"/>
      </w:pPr>
      <w:r>
        <w:t xml:space="preserve"> -    соблюдение правил эксплуатации средств АРМ РИС и средств электронной подписи.</w:t>
      </w:r>
    </w:p>
    <w:p w:rsidR="000F68F1" w:rsidRDefault="000F68F1" w:rsidP="00DA73AF">
      <w:pPr>
        <w:pStyle w:val="ListParagraph"/>
        <w:ind w:left="0" w:firstLine="426"/>
      </w:pPr>
      <w:r>
        <w:t xml:space="preserve">  4.   Контроль за выполнением настоящего распоряжения оставляю за собой. </w:t>
      </w:r>
    </w:p>
    <w:p w:rsidR="000F68F1" w:rsidRDefault="000F68F1" w:rsidP="00DA73AF">
      <w:pPr>
        <w:pStyle w:val="ListParagraph"/>
        <w:ind w:left="0" w:firstLine="426"/>
      </w:pPr>
    </w:p>
    <w:p w:rsidR="000F68F1" w:rsidRDefault="000F68F1" w:rsidP="00DA73AF">
      <w:pPr>
        <w:pStyle w:val="ListParagraph"/>
        <w:ind w:left="0" w:firstLine="426"/>
      </w:pPr>
    </w:p>
    <w:p w:rsidR="000F68F1" w:rsidRDefault="000F68F1" w:rsidP="00955A4E">
      <w:pPr>
        <w:jc w:val="center"/>
      </w:pPr>
    </w:p>
    <w:p w:rsidR="000F68F1" w:rsidRDefault="000F68F1" w:rsidP="00814F44">
      <w:r>
        <w:t xml:space="preserve">Глава сельского поселения                               Мазитов Ф.Н.                                      </w:t>
      </w:r>
      <w:r>
        <w:rPr>
          <w:color w:val="FF0000"/>
        </w:rPr>
        <w:t xml:space="preserve"> </w:t>
      </w:r>
    </w:p>
    <w:sectPr w:rsidR="000F68F1" w:rsidSect="00DA73AF">
      <w:pgSz w:w="11906" w:h="16838"/>
      <w:pgMar w:top="568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63F55"/>
    <w:multiLevelType w:val="hybridMultilevel"/>
    <w:tmpl w:val="FED008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A4E"/>
    <w:rsid w:val="000F68F1"/>
    <w:rsid w:val="00204ADA"/>
    <w:rsid w:val="00206DE4"/>
    <w:rsid w:val="00344862"/>
    <w:rsid w:val="003660AB"/>
    <w:rsid w:val="003E00C8"/>
    <w:rsid w:val="004237B1"/>
    <w:rsid w:val="004A57FE"/>
    <w:rsid w:val="00716A31"/>
    <w:rsid w:val="00814F44"/>
    <w:rsid w:val="0082794A"/>
    <w:rsid w:val="00955290"/>
    <w:rsid w:val="00955A4E"/>
    <w:rsid w:val="00A16558"/>
    <w:rsid w:val="00A40BAF"/>
    <w:rsid w:val="00A55AB7"/>
    <w:rsid w:val="00B66432"/>
    <w:rsid w:val="00C42A25"/>
    <w:rsid w:val="00D2098A"/>
    <w:rsid w:val="00D77052"/>
    <w:rsid w:val="00DA73AF"/>
    <w:rsid w:val="00F203F3"/>
    <w:rsid w:val="00F34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A4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14F44"/>
    <w:pPr>
      <w:keepNext/>
      <w:suppressAutoHyphens w:val="0"/>
      <w:outlineLvl w:val="0"/>
    </w:pPr>
    <w:rPr>
      <w:rFonts w:ascii="Arial New Bash" w:eastAsia="Calibri" w:hAnsi="Arial New Bash"/>
      <w:caps/>
      <w:sz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0B04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82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794A"/>
    <w:rPr>
      <w:rFonts w:ascii="Tahoma" w:hAnsi="Tahoma" w:cs="Tahoma"/>
      <w:sz w:val="16"/>
      <w:szCs w:val="16"/>
      <w:lang w:eastAsia="ar-SA" w:bidi="ar-SA"/>
    </w:rPr>
  </w:style>
  <w:style w:type="paragraph" w:styleId="ListParagraph">
    <w:name w:val="List Paragraph"/>
    <w:basedOn w:val="Normal"/>
    <w:uiPriority w:val="99"/>
    <w:qFormat/>
    <w:rsid w:val="00A55AB7"/>
    <w:pPr>
      <w:ind w:left="720"/>
      <w:contextualSpacing/>
    </w:pPr>
  </w:style>
  <w:style w:type="table" w:styleId="TableGrid">
    <w:name w:val="Table Grid"/>
    <w:basedOn w:val="TableNormal"/>
    <w:uiPriority w:val="99"/>
    <w:rsid w:val="00C42A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1</Pages>
  <Words>307</Words>
  <Characters>1752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G505</dc:creator>
  <cp:keywords/>
  <dc:description/>
  <cp:lastModifiedBy>admin</cp:lastModifiedBy>
  <cp:revision>6</cp:revision>
  <cp:lastPrinted>2015-09-02T12:02:00Z</cp:lastPrinted>
  <dcterms:created xsi:type="dcterms:W3CDTF">2015-07-20T05:58:00Z</dcterms:created>
  <dcterms:modified xsi:type="dcterms:W3CDTF">2015-10-29T07:52:00Z</dcterms:modified>
</cp:coreProperties>
</file>