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4D" w:rsidRDefault="00E7624D" w:rsidP="000A4B04">
      <w:pPr>
        <w:pStyle w:val="NoSpacing"/>
      </w:pPr>
    </w:p>
    <w:p w:rsidR="00E7624D" w:rsidRPr="00C25925" w:rsidRDefault="00E7624D" w:rsidP="000A4B04">
      <w:pPr>
        <w:pStyle w:val="NoSpacing"/>
      </w:pPr>
      <w:r>
        <w:t xml:space="preserve"> </w:t>
      </w:r>
    </w:p>
    <w:p w:rsidR="00E7624D" w:rsidRPr="00463E6B" w:rsidRDefault="00E7624D" w:rsidP="00463E6B">
      <w:pPr>
        <w:pStyle w:val="NoSpacing"/>
        <w:jc w:val="center"/>
        <w:rPr>
          <w:b/>
          <w:sz w:val="28"/>
          <w:szCs w:val="28"/>
        </w:rPr>
      </w:pPr>
      <w:r w:rsidRPr="00463E6B">
        <w:rPr>
          <w:b/>
          <w:sz w:val="28"/>
          <w:szCs w:val="28"/>
        </w:rPr>
        <w:t>Об отмене решения Совета сельского поселения Воздвиженский сельсовет муниципального района Альшеевский район Республики Башкортостан №94  от 11 декабря 2008 года</w:t>
      </w:r>
      <w:r>
        <w:rPr>
          <w:b/>
          <w:sz w:val="28"/>
          <w:szCs w:val="28"/>
        </w:rPr>
        <w:t xml:space="preserve"> «</w:t>
      </w:r>
      <w:r w:rsidRPr="00463E6B">
        <w:rPr>
          <w:b/>
          <w:bCs/>
          <w:sz w:val="28"/>
          <w:szCs w:val="28"/>
        </w:rPr>
        <w:t>Об утверждении Порядка учета бюджетных обязательств получателей средств  бюджета сельского поселения Воздвиженский</w:t>
      </w:r>
      <w:r w:rsidRPr="00463E6B">
        <w:rPr>
          <w:b/>
          <w:bCs/>
          <w:color w:val="FF0000"/>
          <w:sz w:val="28"/>
          <w:szCs w:val="28"/>
        </w:rPr>
        <w:t xml:space="preserve"> </w:t>
      </w:r>
      <w:r w:rsidRPr="00463E6B">
        <w:rPr>
          <w:b/>
          <w:bCs/>
          <w:sz w:val="28"/>
          <w:szCs w:val="28"/>
        </w:rPr>
        <w:t>сельсовет муниципального района Альшеевский район Республики Башкортостан»</w:t>
      </w:r>
    </w:p>
    <w:p w:rsidR="00E7624D" w:rsidRPr="00C25925" w:rsidRDefault="00E7624D" w:rsidP="000A4B04">
      <w:pPr>
        <w:pStyle w:val="NoSpacing"/>
      </w:pPr>
    </w:p>
    <w:p w:rsidR="00E7624D" w:rsidRPr="00684E16" w:rsidRDefault="00E7624D" w:rsidP="00463E6B">
      <w:pPr>
        <w:rPr>
          <w:sz w:val="28"/>
          <w:szCs w:val="28"/>
        </w:rPr>
      </w:pPr>
      <w:r>
        <w:rPr>
          <w:sz w:val="28"/>
          <w:szCs w:val="28"/>
        </w:rPr>
        <w:t xml:space="preserve">        Совет</w:t>
      </w:r>
      <w:r w:rsidRPr="00684E16">
        <w:rPr>
          <w:sz w:val="28"/>
          <w:szCs w:val="28"/>
        </w:rPr>
        <w:t xml:space="preserve"> сельского поселения Воздвиженский сельсовет муниципального района Альшеевский район Республики Башкортостан  р е ш и л:</w:t>
      </w:r>
    </w:p>
    <w:p w:rsidR="00E7624D" w:rsidRPr="00684E16" w:rsidRDefault="00E7624D" w:rsidP="00463E6B">
      <w:pPr>
        <w:rPr>
          <w:sz w:val="28"/>
          <w:szCs w:val="28"/>
        </w:rPr>
      </w:pPr>
    </w:p>
    <w:p w:rsidR="00E7624D" w:rsidRPr="00684E16" w:rsidRDefault="00E7624D" w:rsidP="00463E6B">
      <w:pPr>
        <w:rPr>
          <w:sz w:val="28"/>
          <w:szCs w:val="28"/>
        </w:rPr>
      </w:pPr>
      <w:r w:rsidRPr="00684E16">
        <w:rPr>
          <w:sz w:val="28"/>
          <w:szCs w:val="28"/>
        </w:rPr>
        <w:tab/>
        <w:t>1. Отменить решение решения Совета сельского поселения Воздвиженский сельсовет муниципального района Альшеевский район Республики Башкортост</w:t>
      </w:r>
      <w:r>
        <w:rPr>
          <w:sz w:val="28"/>
          <w:szCs w:val="28"/>
        </w:rPr>
        <w:t>ан                          №94</w:t>
      </w:r>
      <w:r w:rsidRPr="00684E16">
        <w:rPr>
          <w:sz w:val="28"/>
          <w:szCs w:val="28"/>
        </w:rPr>
        <w:t xml:space="preserve"> от 11 декабря 2008 года «</w:t>
      </w:r>
      <w:r w:rsidRPr="00463E6B">
        <w:rPr>
          <w:bCs/>
          <w:sz w:val="28"/>
          <w:szCs w:val="28"/>
        </w:rPr>
        <w:t>Об утверждении Порядка учета бюджетных обязательств получателей средств  бюджета сельского поселения Воздвиженский</w:t>
      </w:r>
      <w:r w:rsidRPr="00463E6B">
        <w:rPr>
          <w:bCs/>
          <w:color w:val="FF0000"/>
          <w:sz w:val="28"/>
          <w:szCs w:val="28"/>
        </w:rPr>
        <w:t xml:space="preserve"> </w:t>
      </w:r>
      <w:r w:rsidRPr="00463E6B">
        <w:rPr>
          <w:bCs/>
          <w:sz w:val="28"/>
          <w:szCs w:val="28"/>
        </w:rPr>
        <w:t>сельсовет муниципального района Альшеевский район Республики Башкортостан »</w:t>
      </w:r>
      <w:r w:rsidRPr="00463E6B">
        <w:rPr>
          <w:sz w:val="28"/>
          <w:szCs w:val="28"/>
        </w:rPr>
        <w:t>.</w:t>
      </w:r>
    </w:p>
    <w:p w:rsidR="00E7624D" w:rsidRPr="00684E16" w:rsidRDefault="00E7624D" w:rsidP="00463E6B">
      <w:pPr>
        <w:rPr>
          <w:sz w:val="28"/>
          <w:szCs w:val="28"/>
        </w:rPr>
      </w:pPr>
      <w:r w:rsidRPr="00684E16">
        <w:rPr>
          <w:sz w:val="28"/>
          <w:szCs w:val="28"/>
        </w:rPr>
        <w:tab/>
        <w:t>2. Настоящее решение разместить на официальном сайте сельского поселения.</w:t>
      </w:r>
    </w:p>
    <w:p w:rsidR="00E7624D" w:rsidRPr="00684E16" w:rsidRDefault="00E7624D" w:rsidP="00463E6B">
      <w:pPr>
        <w:rPr>
          <w:sz w:val="28"/>
          <w:szCs w:val="28"/>
        </w:rPr>
      </w:pPr>
    </w:p>
    <w:p w:rsidR="00E7624D" w:rsidRPr="00684E16" w:rsidRDefault="00E7624D" w:rsidP="00463E6B">
      <w:pPr>
        <w:rPr>
          <w:sz w:val="28"/>
          <w:szCs w:val="28"/>
        </w:rPr>
      </w:pPr>
    </w:p>
    <w:p w:rsidR="00E7624D" w:rsidRPr="00684E16" w:rsidRDefault="00E7624D" w:rsidP="00463E6B">
      <w:pPr>
        <w:rPr>
          <w:sz w:val="28"/>
          <w:szCs w:val="28"/>
        </w:rPr>
      </w:pPr>
      <w:r w:rsidRPr="00684E16">
        <w:rPr>
          <w:sz w:val="28"/>
          <w:szCs w:val="28"/>
        </w:rPr>
        <w:t>Глава сельского поселения                                                                        Ф.Н.Мазитов</w:t>
      </w:r>
    </w:p>
    <w:p w:rsidR="00E7624D" w:rsidRPr="00684E16" w:rsidRDefault="00E7624D" w:rsidP="00463E6B">
      <w:pPr>
        <w:rPr>
          <w:sz w:val="28"/>
          <w:szCs w:val="28"/>
        </w:rPr>
      </w:pPr>
    </w:p>
    <w:p w:rsidR="00E7624D" w:rsidRPr="00684E16" w:rsidRDefault="00E7624D" w:rsidP="00463E6B">
      <w:pPr>
        <w:rPr>
          <w:sz w:val="28"/>
          <w:szCs w:val="28"/>
        </w:rPr>
      </w:pPr>
    </w:p>
    <w:p w:rsidR="00E7624D" w:rsidRPr="00684E16" w:rsidRDefault="00E7624D" w:rsidP="00463E6B">
      <w:pPr>
        <w:rPr>
          <w:sz w:val="28"/>
          <w:szCs w:val="28"/>
        </w:rPr>
      </w:pPr>
      <w:r w:rsidRPr="00684E16">
        <w:rPr>
          <w:sz w:val="28"/>
          <w:szCs w:val="28"/>
        </w:rPr>
        <w:t xml:space="preserve"> </w:t>
      </w:r>
    </w:p>
    <w:p w:rsidR="00E7624D" w:rsidRPr="00C25925" w:rsidRDefault="00E7624D" w:rsidP="000A4B04">
      <w:pPr>
        <w:pStyle w:val="NoSpacing"/>
      </w:pPr>
    </w:p>
    <w:p w:rsidR="00E7624D" w:rsidRPr="005403F3" w:rsidRDefault="00E7624D" w:rsidP="000A4B04">
      <w:pPr>
        <w:pStyle w:val="NoSpacing"/>
      </w:pPr>
      <w:r>
        <w:t xml:space="preserve"> </w:t>
      </w:r>
    </w:p>
    <w:sectPr w:rsidR="00E7624D" w:rsidRPr="005403F3" w:rsidSect="00656072">
      <w:headerReference w:type="default" r:id="rId7"/>
      <w:pgSz w:w="11906" w:h="16838"/>
      <w:pgMar w:top="604" w:right="566" w:bottom="709" w:left="1134" w:header="56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24D" w:rsidRDefault="00E7624D" w:rsidP="004F0523">
      <w:r>
        <w:separator/>
      </w:r>
    </w:p>
  </w:endnote>
  <w:endnote w:type="continuationSeparator" w:id="0">
    <w:p w:rsidR="00E7624D" w:rsidRDefault="00E7624D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24D" w:rsidRDefault="00E7624D" w:rsidP="004F0523">
      <w:r>
        <w:separator/>
      </w:r>
    </w:p>
  </w:footnote>
  <w:footnote w:type="continuationSeparator" w:id="0">
    <w:p w:rsidR="00E7624D" w:rsidRDefault="00E7624D" w:rsidP="004F0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Borders>
        <w:bottom w:val="double" w:sz="18" w:space="0" w:color="auto"/>
      </w:tblBorders>
      <w:tblLayout w:type="fixed"/>
      <w:tblLook w:val="00A0"/>
    </w:tblPr>
    <w:tblGrid>
      <w:gridCol w:w="4678"/>
      <w:gridCol w:w="1559"/>
      <w:gridCol w:w="4395"/>
    </w:tblGrid>
    <w:tr w:rsidR="00E7624D" w:rsidRPr="000A4B04" w:rsidTr="00401F62">
      <w:trPr>
        <w:trHeight w:val="1418"/>
      </w:trPr>
      <w:tc>
        <w:tcPr>
          <w:tcW w:w="4678" w:type="dxa"/>
          <w:tcBorders>
            <w:bottom w:val="double" w:sz="18" w:space="0" w:color="auto"/>
          </w:tcBorders>
        </w:tcPr>
        <w:p w:rsidR="00E7624D" w:rsidRPr="00401F62" w:rsidRDefault="00E7624D" w:rsidP="00401F62">
          <w:pPr>
            <w:ind w:right="-213"/>
            <w:jc w:val="center"/>
            <w:rPr>
              <w:rFonts w:ascii="a_Timer(15%) Bashkir" w:hAnsi="a_Timer(15%) Bashkir" w:cs="Arial"/>
              <w:b/>
              <w:bCs/>
              <w:spacing w:val="36"/>
              <w:sz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2"/>
              <w:lang w:val="ba-RU"/>
            </w:rPr>
            <w:t>БАШҠОРТОСТАН</w:t>
          </w:r>
          <w:r w:rsidRPr="00401F62">
            <w:rPr>
              <w:rFonts w:ascii="a_Timer(15%) Bashkir" w:hAnsi="a_Timer(15%) Bashkir" w:cs="Arial"/>
              <w:b/>
              <w:bCs/>
              <w:spacing w:val="36"/>
              <w:sz w:val="20"/>
              <w:szCs w:val="22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2"/>
              <w:lang w:val="ba-RU"/>
            </w:rPr>
            <w:t>РЕСПУБЛИКАҺЫ</w:t>
          </w:r>
        </w:p>
        <w:p w:rsidR="00E7624D" w:rsidRPr="00401F62" w:rsidRDefault="00E7624D" w:rsidP="00401F62">
          <w:pPr>
            <w:jc w:val="center"/>
            <w:rPr>
              <w:rFonts w:ascii="a_Timer(15%) Bashkir" w:hAnsi="a_Timer(15%) Bashkir" w:cs="Arial"/>
              <w:b/>
              <w:bCs/>
              <w:spacing w:val="40"/>
              <w:sz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ӘЛШӘЙ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РАЙОНЫ</w:t>
          </w:r>
        </w:p>
        <w:p w:rsidR="00E7624D" w:rsidRPr="00401F62" w:rsidRDefault="00E7624D" w:rsidP="00401F62">
          <w:pPr>
            <w:jc w:val="center"/>
            <w:rPr>
              <w:rFonts w:ascii="a_Timer(15%) Bashkir" w:hAnsi="a_Timer(15%) Bashkir" w:cs="Arial"/>
              <w:b/>
              <w:bCs/>
              <w:spacing w:val="40"/>
              <w:sz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МУНИЦИПАЛЬ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РАЙОНЫНЫҢ</w:t>
          </w:r>
        </w:p>
        <w:p w:rsidR="00E7624D" w:rsidRPr="00401F62" w:rsidRDefault="00E7624D" w:rsidP="00401F62">
          <w:pPr>
            <w:jc w:val="center"/>
            <w:rPr>
              <w:rFonts w:ascii="a_Timer(15%) Bashkir" w:hAnsi="a_Timer(15%) Bashkir" w:cs="Arial"/>
              <w:b/>
              <w:bCs/>
              <w:spacing w:val="40"/>
              <w:sz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ВОЗДВИЖЕНКА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АУЫЛ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СОВЕТЫ</w:t>
          </w:r>
        </w:p>
        <w:p w:rsidR="00E7624D" w:rsidRDefault="00E7624D" w:rsidP="00401F62">
          <w:pPr>
            <w:pStyle w:val="NoSpacing"/>
            <w:jc w:val="center"/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АУЫЛ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БИЛӘМӘҺЕ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СОВЕТЫ</w:t>
          </w:r>
        </w:p>
        <w:p w:rsidR="00E7624D" w:rsidRDefault="00E7624D" w:rsidP="00AA5FFF">
          <w:pPr>
            <w:pStyle w:val="NoSpacing"/>
            <w:jc w:val="center"/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</w:pPr>
          <w:r w:rsidRPr="00282D98"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  <w:t xml:space="preserve">       </w:t>
          </w:r>
        </w:p>
        <w:p w:rsidR="00E7624D" w:rsidRPr="00282D98" w:rsidRDefault="00E7624D" w:rsidP="00AA5FFF">
          <w:pPr>
            <w:pStyle w:val="NoSpacing"/>
            <w:jc w:val="center"/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</w:pPr>
          <w:r w:rsidRPr="00282D98"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  <w:t xml:space="preserve"> (БАШҠОРТОСТАН  РЕСПУБЛИКАҺЫ  ӘЛШӘЙ  РАЙОНЫ  ВОЗДВИЖЕНКА  АУЫЛ  СОВЕТЫ)</w:t>
          </w:r>
        </w:p>
        <w:p w:rsidR="00E7624D" w:rsidRPr="00AA5FFF" w:rsidRDefault="00E7624D" w:rsidP="00401F62">
          <w:pPr>
            <w:pStyle w:val="NoSpacing"/>
            <w:jc w:val="center"/>
            <w:rPr>
              <w:rFonts w:ascii="a_Timer(15%) Bashkir" w:hAnsi="a_Timer(15%) Bashkir" w:cs="Arial"/>
              <w:b/>
              <w:bCs/>
              <w:sz w:val="20"/>
              <w:szCs w:val="22"/>
            </w:rPr>
          </w:pPr>
        </w:p>
        <w:p w:rsidR="00E7624D" w:rsidRPr="00401F62" w:rsidRDefault="00E7624D" w:rsidP="00401F62">
          <w:pPr>
            <w:pStyle w:val="NoSpacing"/>
            <w:jc w:val="center"/>
            <w:rPr>
              <w:rFonts w:ascii="Baskerville Old Face" w:hAnsi="Baskerville Old Face"/>
              <w:b/>
              <w:bCs/>
              <w:sz w:val="22"/>
              <w:szCs w:val="4"/>
            </w:rPr>
          </w:pPr>
        </w:p>
      </w:tc>
      <w:tc>
        <w:tcPr>
          <w:tcW w:w="1559" w:type="dxa"/>
          <w:tcBorders>
            <w:bottom w:val="double" w:sz="18" w:space="0" w:color="auto"/>
          </w:tcBorders>
        </w:tcPr>
        <w:p w:rsidR="00E7624D" w:rsidRPr="00401F62" w:rsidRDefault="00E7624D" w:rsidP="00401F62">
          <w:pPr>
            <w:pStyle w:val="Header"/>
            <w:jc w:val="center"/>
            <w:rPr>
              <w:rFonts w:ascii="Baskerville Old Face" w:hAnsi="Baskerville Old Face"/>
              <w:b/>
              <w:bCs/>
            </w:rPr>
          </w:pPr>
          <w:r w:rsidRPr="00204CB8">
            <w:rPr>
              <w:rFonts w:ascii="Baskerville Old Face" w:hAnsi="Baskerville Old Face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" o:spid="_x0000_i1026" type="#_x0000_t75" style="width:57.75pt;height:66pt;visibility:visible">
                <v:imagedata r:id="rId1" o:title=""/>
              </v:shape>
            </w:pict>
          </w:r>
        </w:p>
        <w:p w:rsidR="00E7624D" w:rsidRPr="00401F62" w:rsidRDefault="00E7624D" w:rsidP="009568F3">
          <w:pPr>
            <w:rPr>
              <w:rFonts w:ascii="a_Timer(15%) Bashkir" w:hAnsi="a_Timer(15%) Bashkir"/>
              <w:b/>
              <w:bCs/>
              <w:sz w:val="18"/>
            </w:rPr>
          </w:pPr>
        </w:p>
      </w:tc>
      <w:tc>
        <w:tcPr>
          <w:tcW w:w="4395" w:type="dxa"/>
          <w:tcBorders>
            <w:bottom w:val="double" w:sz="18" w:space="0" w:color="auto"/>
          </w:tcBorders>
        </w:tcPr>
        <w:p w:rsidR="00E7624D" w:rsidRPr="00401F62" w:rsidRDefault="00E7624D" w:rsidP="00401F62">
          <w:pPr>
            <w:ind w:left="-47" w:right="-133"/>
            <w:jc w:val="center"/>
            <w:rPr>
              <w:rFonts w:ascii="a_Timer(15%) Bashkir" w:hAnsi="a_Timer(15%) Bashkir" w:cs="Arial"/>
              <w:b/>
              <w:bCs/>
              <w:spacing w:val="36"/>
              <w:sz w:val="20"/>
              <w:szCs w:val="20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СОВЕТ</w:t>
          </w:r>
          <w:r w:rsidRPr="00401F62">
            <w:rPr>
              <w:rFonts w:ascii="a_Timer(15%) Bashkir" w:hAnsi="a_Timer(15%) Bashkir" w:cs="Arial"/>
              <w:b/>
              <w:bCs/>
              <w:spacing w:val="36"/>
              <w:sz w:val="20"/>
              <w:szCs w:val="20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0"/>
              <w:lang w:val="ba-RU"/>
            </w:rPr>
            <w:t>СЕЛЬСКОГО</w:t>
          </w:r>
          <w:r w:rsidRPr="00401F62">
            <w:rPr>
              <w:rFonts w:ascii="a_Timer(15%) Bashkir" w:hAnsi="a_Timer(15%) Bashkir" w:cs="Arial"/>
              <w:b/>
              <w:bCs/>
              <w:spacing w:val="36"/>
              <w:sz w:val="20"/>
              <w:szCs w:val="20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0"/>
              <w:lang w:val="ba-RU"/>
            </w:rPr>
            <w:t>ПОСЕЛЕНИЯ</w:t>
          </w:r>
        </w:p>
        <w:p w:rsidR="00E7624D" w:rsidRPr="00401F62" w:rsidRDefault="00E7624D" w:rsidP="00401F62">
          <w:pPr>
            <w:jc w:val="center"/>
            <w:rPr>
              <w:rFonts w:ascii="a_Timer(15%) Bashkir" w:hAnsi="a_Timer(15%) Bashkir" w:cs="Arial"/>
              <w:b/>
              <w:bCs/>
              <w:spacing w:val="36"/>
              <w:sz w:val="20"/>
              <w:szCs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0"/>
              <w:lang w:val="ba-RU"/>
            </w:rPr>
            <w:t>ВОЗДВИЖЕНСКИЙ</w:t>
          </w:r>
          <w:r w:rsidRPr="00401F62">
            <w:rPr>
              <w:rFonts w:ascii="a_Timer(15%) Bashkir" w:hAnsi="a_Timer(15%) Bashkir" w:cs="Arial"/>
              <w:b/>
              <w:bCs/>
              <w:spacing w:val="36"/>
              <w:sz w:val="20"/>
              <w:szCs w:val="20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0"/>
              <w:lang w:val="ba-RU"/>
            </w:rPr>
            <w:t>СЕЛЬСОВЕТ</w:t>
          </w:r>
        </w:p>
        <w:p w:rsidR="00E7624D" w:rsidRPr="00401F62" w:rsidRDefault="00E7624D" w:rsidP="00401F62">
          <w:pPr>
            <w:jc w:val="center"/>
            <w:rPr>
              <w:rFonts w:ascii="a_Timer(15%) Bashkir" w:hAnsi="a_Timer(15%) Bashkir" w:cs="Arial"/>
              <w:b/>
              <w:bCs/>
              <w:spacing w:val="40"/>
              <w:sz w:val="20"/>
              <w:szCs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0"/>
              <w:lang w:val="ba-RU"/>
            </w:rPr>
            <w:t>МУНИЦИПАЛЬНОГО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0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0"/>
              <w:lang w:val="ba-RU"/>
            </w:rPr>
            <w:t>РАЙОНА</w:t>
          </w:r>
        </w:p>
        <w:p w:rsidR="00E7624D" w:rsidRPr="00401F62" w:rsidRDefault="00E7624D" w:rsidP="00401F62">
          <w:pPr>
            <w:jc w:val="center"/>
            <w:rPr>
              <w:rFonts w:ascii="a_Timer(15%) Bashkir" w:hAnsi="a_Timer(15%) Bashkir" w:cs="Arial"/>
              <w:b/>
              <w:bCs/>
              <w:spacing w:val="40"/>
              <w:sz w:val="20"/>
              <w:szCs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0"/>
              <w:lang w:val="ba-RU"/>
            </w:rPr>
            <w:t>АЛЬШЕЕВСКИЙ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0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0"/>
              <w:lang w:val="ba-RU"/>
            </w:rPr>
            <w:t>РАЙОН</w:t>
          </w:r>
        </w:p>
        <w:p w:rsidR="00E7624D" w:rsidRPr="00401F62" w:rsidRDefault="00E7624D" w:rsidP="00401F62">
          <w:pPr>
            <w:jc w:val="center"/>
            <w:rPr>
              <w:rFonts w:ascii="a_Timer(15%) Bashkir" w:hAnsi="a_Timer(15%) Bashkir" w:cs="Arial"/>
              <w:b/>
              <w:bCs/>
              <w:spacing w:val="20"/>
              <w:sz w:val="20"/>
              <w:szCs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0"/>
            </w:rPr>
            <w:t>РЕСПУБЛИКИБАШКОРТОСТАН</w:t>
          </w:r>
        </w:p>
        <w:p w:rsidR="00E7624D" w:rsidRDefault="00E7624D" w:rsidP="00AA5FFF">
          <w:pPr>
            <w:pStyle w:val="NoSpacing"/>
            <w:jc w:val="center"/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</w:pPr>
        </w:p>
        <w:p w:rsidR="00E7624D" w:rsidRPr="00282D98" w:rsidRDefault="00E7624D" w:rsidP="00AA5FFF">
          <w:pPr>
            <w:pStyle w:val="NoSpacing"/>
            <w:jc w:val="center"/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</w:pPr>
          <w:r w:rsidRPr="00282D98"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  <w:t>(ВОЗДВИЖЕНСКИЙ  СЕЛЬСОВЕТ АЛЬШЕЕВСКОГО  РАЙОНА  РЕСПУБЛИКИ  БАШКОРТОСТАН)</w:t>
          </w:r>
        </w:p>
        <w:p w:rsidR="00E7624D" w:rsidRPr="00401F62" w:rsidRDefault="00E7624D" w:rsidP="005A22F1">
          <w:pPr>
            <w:pStyle w:val="NoSpacing"/>
            <w:rPr>
              <w:rFonts w:ascii="Calibri" w:hAnsi="Calibri" w:cs="Arial"/>
              <w:b/>
              <w:bCs/>
              <w:sz w:val="22"/>
            </w:rPr>
          </w:pPr>
        </w:p>
      </w:tc>
    </w:tr>
  </w:tbl>
  <w:p w:rsidR="00E7624D" w:rsidRDefault="00E7624D" w:rsidP="00463E6B">
    <w:pPr>
      <w:pStyle w:val="Header"/>
      <w:tabs>
        <w:tab w:val="left" w:pos="3228"/>
      </w:tabs>
      <w:jc w:val="center"/>
      <w:rPr>
        <w:rFonts w:ascii="a_Timer(15%) Bashkir" w:hAnsi="a_Timer(15%) Bashkir"/>
        <w:b/>
      </w:rPr>
    </w:pPr>
    <w:r>
      <w:rPr>
        <w:rFonts w:ascii="a_Timer(15%) Bashkir" w:hAnsi="a_Timer(15%) Bashkir" w:cs="Cambria"/>
        <w:b/>
      </w:rPr>
      <w:t>ҠАРАР</w:t>
    </w:r>
    <w:r>
      <w:rPr>
        <w:rFonts w:ascii="a_Timer(15%) Bashkir" w:hAnsi="a_Timer(15%) Bashkir"/>
        <w:b/>
      </w:rPr>
      <w:t xml:space="preserve">                                                                                                                 </w:t>
    </w:r>
    <w:r>
      <w:rPr>
        <w:rFonts w:ascii="a_Timer(15%) Bashkir" w:hAnsi="a_Timer(15%) Bashkir" w:cs="Cambria"/>
        <w:b/>
      </w:rPr>
      <w:t>РЕШЕНИЕ</w:t>
    </w:r>
  </w:p>
  <w:p w:rsidR="00E7624D" w:rsidRDefault="00E7624D" w:rsidP="00463E6B">
    <w:pPr>
      <w:pStyle w:val="Header"/>
      <w:jc w:val="center"/>
      <w:rPr>
        <w:rFonts w:ascii="Arial" w:hAnsi="Arial" w:cs="Arial"/>
        <w:spacing w:val="50"/>
      </w:rPr>
    </w:pPr>
  </w:p>
  <w:p w:rsidR="00E7624D" w:rsidRDefault="00E7624D" w:rsidP="00463E6B">
    <w:pPr>
      <w:pStyle w:val="Header"/>
      <w:rPr>
        <w:rFonts w:ascii="a_Timer(15%) Bashkir" w:hAnsi="a_Timer(15%) Bashkir" w:cs="Arial"/>
        <w:b/>
      </w:rPr>
    </w:pPr>
    <w:r>
      <w:rPr>
        <w:rFonts w:ascii="a_Timer(15%) Bashkir" w:hAnsi="a_Timer(15%) Bashkir" w:cs="Arial"/>
        <w:b/>
      </w:rPr>
      <w:t xml:space="preserve">            24 ноябрь  2016й.                                        № 68                                     24 ноября  2016г.</w:t>
    </w:r>
  </w:p>
  <w:p w:rsidR="00E7624D" w:rsidRPr="00463E6B" w:rsidRDefault="00E7624D" w:rsidP="005B490A">
    <w:pPr>
      <w:pStyle w:val="Header"/>
      <w:jc w:val="center"/>
      <w:rPr>
        <w:rFonts w:ascii="a_Timer(15%) Bashkir" w:hAnsi="a_Timer(15%) Bashkir" w:cs="Arial"/>
        <w:b/>
        <w:sz w:val="20"/>
      </w:rPr>
    </w:pPr>
    <w:r>
      <w:rPr>
        <w:rFonts w:ascii="a_Timer(15%) Bashkir" w:hAnsi="a_Timer(15%) Bashkir" w:cs="Cambria"/>
        <w:b/>
        <w:sz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A4B04"/>
    <w:rsid w:val="000C2473"/>
    <w:rsid w:val="000E384E"/>
    <w:rsid w:val="0014084E"/>
    <w:rsid w:val="001617F5"/>
    <w:rsid w:val="00163F96"/>
    <w:rsid w:val="001746A1"/>
    <w:rsid w:val="00191E59"/>
    <w:rsid w:val="00196A40"/>
    <w:rsid w:val="00204CB8"/>
    <w:rsid w:val="002135CB"/>
    <w:rsid w:val="002713DE"/>
    <w:rsid w:val="00282D98"/>
    <w:rsid w:val="002974D1"/>
    <w:rsid w:val="002F722E"/>
    <w:rsid w:val="00384EBD"/>
    <w:rsid w:val="00401F62"/>
    <w:rsid w:val="00463E6B"/>
    <w:rsid w:val="004C01A5"/>
    <w:rsid w:val="004F0523"/>
    <w:rsid w:val="005127B5"/>
    <w:rsid w:val="005403F3"/>
    <w:rsid w:val="00574C82"/>
    <w:rsid w:val="005811ED"/>
    <w:rsid w:val="005A22F1"/>
    <w:rsid w:val="005B490A"/>
    <w:rsid w:val="00610A9D"/>
    <w:rsid w:val="00656072"/>
    <w:rsid w:val="0065622E"/>
    <w:rsid w:val="00663624"/>
    <w:rsid w:val="00684E16"/>
    <w:rsid w:val="00693D06"/>
    <w:rsid w:val="006F68CC"/>
    <w:rsid w:val="00706705"/>
    <w:rsid w:val="007617BC"/>
    <w:rsid w:val="007F6DDE"/>
    <w:rsid w:val="00835A94"/>
    <w:rsid w:val="00855AAC"/>
    <w:rsid w:val="00895DB8"/>
    <w:rsid w:val="008E7F01"/>
    <w:rsid w:val="009568F3"/>
    <w:rsid w:val="009826A1"/>
    <w:rsid w:val="00996BDA"/>
    <w:rsid w:val="009C51EF"/>
    <w:rsid w:val="00A70914"/>
    <w:rsid w:val="00AA5FFF"/>
    <w:rsid w:val="00AB2415"/>
    <w:rsid w:val="00B02E99"/>
    <w:rsid w:val="00B141B0"/>
    <w:rsid w:val="00B33004"/>
    <w:rsid w:val="00B37A50"/>
    <w:rsid w:val="00B559A0"/>
    <w:rsid w:val="00BB5F06"/>
    <w:rsid w:val="00C21EF4"/>
    <w:rsid w:val="00C25925"/>
    <w:rsid w:val="00C526C9"/>
    <w:rsid w:val="00CF0800"/>
    <w:rsid w:val="00D049B2"/>
    <w:rsid w:val="00D21D5A"/>
    <w:rsid w:val="00D770DD"/>
    <w:rsid w:val="00E7624D"/>
    <w:rsid w:val="00E86CFA"/>
    <w:rsid w:val="00EE71D5"/>
    <w:rsid w:val="00EF7A79"/>
    <w:rsid w:val="00F314E8"/>
    <w:rsid w:val="00F7612F"/>
    <w:rsid w:val="00F9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05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052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052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F0523"/>
    <w:rPr>
      <w:sz w:val="24"/>
      <w:szCs w:val="24"/>
    </w:rPr>
  </w:style>
  <w:style w:type="table" w:styleId="TableContemporary">
    <w:name w:val="Table Contemporary"/>
    <w:basedOn w:val="TableNormal"/>
    <w:uiPriority w:val="99"/>
    <w:rsid w:val="004F0523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1">
    <w:name w:val="Table Columns 1"/>
    <w:basedOn w:val="TableNormal"/>
    <w:uiPriority w:val="99"/>
    <w:rsid w:val="004F0523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BodyTextIndent">
    <w:name w:val="Body Text Indent"/>
    <w:basedOn w:val="Normal"/>
    <w:link w:val="BodyTextIndentChar"/>
    <w:uiPriority w:val="99"/>
    <w:rsid w:val="00CF0800"/>
    <w:pPr>
      <w:ind w:left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0800"/>
    <w:rPr>
      <w:rFonts w:cs="Times New Roman"/>
      <w:sz w:val="24"/>
      <w:szCs w:val="24"/>
    </w:rPr>
  </w:style>
  <w:style w:type="table" w:styleId="Table3Deffects3">
    <w:name w:val="Table 3D effects 3"/>
    <w:basedOn w:val="TableNormal"/>
    <w:uiPriority w:val="99"/>
    <w:rsid w:val="009568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9568F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A4B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7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160</Words>
  <Characters>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admin</cp:lastModifiedBy>
  <cp:revision>9</cp:revision>
  <cp:lastPrinted>2015-12-08T13:19:00Z</cp:lastPrinted>
  <dcterms:created xsi:type="dcterms:W3CDTF">2015-11-19T18:33:00Z</dcterms:created>
  <dcterms:modified xsi:type="dcterms:W3CDTF">2016-12-08T04:12:00Z</dcterms:modified>
</cp:coreProperties>
</file>