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CA" w:rsidRDefault="002003CA" w:rsidP="00F34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3CA" w:rsidRDefault="002003CA" w:rsidP="00BE535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003CA" w:rsidRDefault="002003CA" w:rsidP="00BE535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27695">
        <w:rPr>
          <w:sz w:val="28"/>
          <w:szCs w:val="28"/>
        </w:rPr>
        <w:t>СОВЕТ</w:t>
      </w:r>
    </w:p>
    <w:p w:rsidR="002003CA" w:rsidRPr="00427695" w:rsidRDefault="002003CA" w:rsidP="00BE535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276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ВОЗДВИЖЕНСКИЙ </w:t>
      </w:r>
      <w:r w:rsidRPr="00427695">
        <w:rPr>
          <w:sz w:val="28"/>
          <w:szCs w:val="28"/>
        </w:rPr>
        <w:t xml:space="preserve"> СЕЛЬСОВЕТ МУНИЦИПАЛЬНОГО РАЙОНА АЛЬШЕЕВСКИЙ РАЙОН</w:t>
      </w:r>
    </w:p>
    <w:p w:rsidR="002003CA" w:rsidRPr="00427695" w:rsidRDefault="002003CA" w:rsidP="00BE535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27695">
        <w:rPr>
          <w:sz w:val="28"/>
          <w:szCs w:val="28"/>
        </w:rPr>
        <w:t xml:space="preserve"> РЕСПУБЛИКИ БАШКОРТОСТАН</w:t>
      </w:r>
    </w:p>
    <w:p w:rsidR="002003CA" w:rsidRPr="00401444" w:rsidRDefault="002003CA" w:rsidP="00BE535F">
      <w:pPr>
        <w:pStyle w:val="BodyText"/>
        <w:spacing w:after="0"/>
        <w:jc w:val="center"/>
        <w:rPr>
          <w:b/>
          <w:sz w:val="32"/>
          <w:szCs w:val="32"/>
        </w:rPr>
      </w:pPr>
    </w:p>
    <w:p w:rsidR="002003CA" w:rsidRDefault="002003CA" w:rsidP="00BE535F">
      <w:pPr>
        <w:pStyle w:val="BodyText"/>
        <w:jc w:val="center"/>
        <w:rPr>
          <w:b/>
          <w:sz w:val="32"/>
        </w:rPr>
      </w:pPr>
    </w:p>
    <w:p w:rsidR="002003CA" w:rsidRDefault="002003CA" w:rsidP="00BE535F">
      <w:pPr>
        <w:pStyle w:val="BodyText"/>
        <w:jc w:val="center"/>
        <w:rPr>
          <w:b/>
          <w:sz w:val="32"/>
        </w:rPr>
      </w:pPr>
    </w:p>
    <w:p w:rsidR="002003CA" w:rsidRPr="009635D6" w:rsidRDefault="002003CA" w:rsidP="00BE535F">
      <w:pPr>
        <w:rPr>
          <w:b/>
          <w:sz w:val="28"/>
          <w:szCs w:val="28"/>
        </w:rPr>
      </w:pPr>
      <w:r w:rsidRPr="009635D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9635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9635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</w:t>
      </w:r>
      <w:r w:rsidRPr="009635D6">
        <w:rPr>
          <w:b/>
          <w:sz w:val="28"/>
          <w:szCs w:val="28"/>
        </w:rPr>
        <w:t>РЕШЕНИЕ</w:t>
      </w:r>
    </w:p>
    <w:p w:rsidR="002003CA" w:rsidRDefault="002003CA" w:rsidP="00BE535F">
      <w:pPr>
        <w:rPr>
          <w:sz w:val="28"/>
          <w:szCs w:val="28"/>
        </w:rPr>
      </w:pPr>
    </w:p>
    <w:p w:rsidR="002003CA" w:rsidRDefault="002003CA" w:rsidP="00F340BD">
      <w:pPr>
        <w:jc w:val="center"/>
        <w:rPr>
          <w:sz w:val="28"/>
          <w:szCs w:val="28"/>
        </w:rPr>
      </w:pPr>
    </w:p>
    <w:p w:rsidR="002003CA" w:rsidRPr="009E4C02" w:rsidRDefault="002003CA" w:rsidP="00F340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r>
        <w:rPr>
          <w:b/>
          <w:sz w:val="28"/>
          <w:szCs w:val="28"/>
        </w:rPr>
        <w:t>Воздвиженский</w:t>
      </w:r>
    </w:p>
    <w:p w:rsidR="002003CA" w:rsidRPr="009E4C02" w:rsidRDefault="002003CA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2003CA" w:rsidRDefault="002003CA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6</w:t>
      </w:r>
      <w:r w:rsidRPr="009E4C0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2003CA" w:rsidRPr="009E4C02" w:rsidRDefault="002003CA" w:rsidP="00F340BD">
      <w:pPr>
        <w:jc w:val="center"/>
        <w:rPr>
          <w:b/>
          <w:sz w:val="28"/>
          <w:szCs w:val="28"/>
        </w:rPr>
      </w:pPr>
    </w:p>
    <w:p w:rsidR="002003CA" w:rsidRPr="00BE535F" w:rsidRDefault="002003CA" w:rsidP="00BE535F">
      <w:pPr>
        <w:ind w:firstLine="708"/>
        <w:rPr>
          <w:sz w:val="28"/>
          <w:szCs w:val="28"/>
        </w:rPr>
      </w:pPr>
      <w:r w:rsidRPr="00BE535F">
        <w:rPr>
          <w:sz w:val="28"/>
          <w:szCs w:val="28"/>
        </w:rPr>
        <w:t>Совет сельского поселения Воздвиженский</w:t>
      </w:r>
      <w:r>
        <w:rPr>
          <w:sz w:val="28"/>
          <w:szCs w:val="28"/>
        </w:rPr>
        <w:t xml:space="preserve"> </w:t>
      </w:r>
      <w:r w:rsidRPr="00BE535F">
        <w:rPr>
          <w:sz w:val="28"/>
          <w:szCs w:val="28"/>
        </w:rPr>
        <w:t>сельсовет муниципального района Альшеевский район</w:t>
      </w:r>
      <w:r>
        <w:rPr>
          <w:sz w:val="28"/>
          <w:szCs w:val="28"/>
        </w:rPr>
        <w:t xml:space="preserve"> </w:t>
      </w:r>
      <w:r w:rsidRPr="00BE535F">
        <w:rPr>
          <w:sz w:val="28"/>
          <w:szCs w:val="28"/>
        </w:rPr>
        <w:t>Республика Башкортостан</w:t>
      </w:r>
      <w:r>
        <w:rPr>
          <w:sz w:val="28"/>
          <w:szCs w:val="28"/>
        </w:rPr>
        <w:t xml:space="preserve">  р е ш и л:</w:t>
      </w: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8D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4C02">
        <w:rPr>
          <w:sz w:val="28"/>
          <w:szCs w:val="28"/>
        </w:rPr>
        <w:t xml:space="preserve">1.Внести уточнения в бюджет сельского поселения </w:t>
      </w:r>
      <w:r>
        <w:rPr>
          <w:sz w:val="28"/>
          <w:szCs w:val="28"/>
        </w:rPr>
        <w:t>Воздвиженский</w:t>
      </w:r>
      <w:r w:rsidRPr="009E4C02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6</w:t>
      </w:r>
      <w:r w:rsidRPr="009E4C02">
        <w:rPr>
          <w:sz w:val="28"/>
          <w:szCs w:val="28"/>
        </w:rPr>
        <w:t xml:space="preserve"> год в связи с выделением дополнительных средств за счет  остатков на 1 января 201</w:t>
      </w:r>
      <w:r>
        <w:rPr>
          <w:sz w:val="28"/>
          <w:szCs w:val="28"/>
        </w:rPr>
        <w:t>6 года</w:t>
      </w:r>
      <w:r w:rsidRPr="009E4C02">
        <w:rPr>
          <w:sz w:val="28"/>
          <w:szCs w:val="28"/>
        </w:rPr>
        <w:t xml:space="preserve">.  </w:t>
      </w: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r>
        <w:rPr>
          <w:sz w:val="28"/>
          <w:szCs w:val="28"/>
        </w:rPr>
        <w:t>Ф.Мазитов</w:t>
      </w: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Default="002003CA" w:rsidP="00F340BD">
      <w:pPr>
        <w:rPr>
          <w:sz w:val="28"/>
          <w:szCs w:val="28"/>
        </w:rPr>
      </w:pPr>
    </w:p>
    <w:p w:rsidR="002003CA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777661" w:rsidRDefault="002003CA" w:rsidP="00F340BD">
      <w:r w:rsidRPr="00777661">
        <w:t>с.</w:t>
      </w:r>
      <w:r>
        <w:t>Воздвиженка</w:t>
      </w:r>
    </w:p>
    <w:p w:rsidR="002003CA" w:rsidRPr="00777661" w:rsidRDefault="002003CA" w:rsidP="00F340BD">
      <w:r w:rsidRPr="00777661">
        <w:t>от «</w:t>
      </w:r>
      <w:r>
        <w:t>____</w:t>
      </w:r>
      <w:r w:rsidRPr="00777661">
        <w:t xml:space="preserve"> » </w:t>
      </w:r>
      <w:r>
        <w:t xml:space="preserve">февраля </w:t>
      </w:r>
      <w:smartTag w:uri="urn:schemas-microsoft-com:office:smarttags" w:element="metricconverter">
        <w:smartTagPr>
          <w:attr w:name="ProductID" w:val="2016 г"/>
        </w:smartTagPr>
        <w:r w:rsidRPr="00777661">
          <w:t>201</w:t>
        </w:r>
        <w:r>
          <w:t>6</w:t>
        </w:r>
        <w:r w:rsidRPr="00777661">
          <w:t xml:space="preserve"> г</w:t>
        </w:r>
      </w:smartTag>
      <w:r w:rsidRPr="00777661">
        <w:t>.</w:t>
      </w:r>
    </w:p>
    <w:p w:rsidR="002003CA" w:rsidRPr="00777661" w:rsidRDefault="002003CA" w:rsidP="00F340BD">
      <w:r w:rsidRPr="00777661">
        <w:t>№</w:t>
      </w:r>
      <w:r>
        <w:t xml:space="preserve"> ____</w:t>
      </w:r>
    </w:p>
    <w:p w:rsidR="002003CA" w:rsidRDefault="002003CA" w:rsidP="00F340BD">
      <w:pPr>
        <w:jc w:val="right"/>
        <w:rPr>
          <w:sz w:val="28"/>
          <w:szCs w:val="28"/>
        </w:rPr>
      </w:pPr>
    </w:p>
    <w:p w:rsidR="002003CA" w:rsidRDefault="002003CA" w:rsidP="00F340BD">
      <w:pPr>
        <w:jc w:val="right"/>
        <w:rPr>
          <w:sz w:val="28"/>
          <w:szCs w:val="28"/>
        </w:rPr>
      </w:pPr>
    </w:p>
    <w:p w:rsidR="002003CA" w:rsidRDefault="002003CA" w:rsidP="00F340BD">
      <w:pPr>
        <w:jc w:val="right"/>
        <w:rPr>
          <w:sz w:val="28"/>
          <w:szCs w:val="28"/>
        </w:rPr>
      </w:pPr>
    </w:p>
    <w:p w:rsidR="002003CA" w:rsidRPr="009E4C02" w:rsidRDefault="002003CA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</w:t>
      </w:r>
      <w:r w:rsidRPr="009E4C02">
        <w:rPr>
          <w:b/>
          <w:sz w:val="28"/>
          <w:szCs w:val="28"/>
        </w:rPr>
        <w:t>Приложение № 1</w:t>
      </w:r>
    </w:p>
    <w:p w:rsidR="002003CA" w:rsidRPr="009E4C02" w:rsidRDefault="002003CA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2003CA" w:rsidRDefault="002003CA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Воздвиженский</w:t>
      </w:r>
      <w:r w:rsidRPr="009E4C02">
        <w:rPr>
          <w:sz w:val="28"/>
          <w:szCs w:val="28"/>
        </w:rPr>
        <w:t xml:space="preserve"> сельсовет </w:t>
      </w:r>
    </w:p>
    <w:p w:rsidR="002003CA" w:rsidRPr="009E4C02" w:rsidRDefault="002003CA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2003CA" w:rsidRDefault="002003CA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2003CA" w:rsidRPr="009E4C02" w:rsidRDefault="002003CA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2003CA" w:rsidRPr="009E4C02" w:rsidRDefault="002003CA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«</w:t>
      </w:r>
      <w:r>
        <w:rPr>
          <w:sz w:val="28"/>
          <w:szCs w:val="28"/>
        </w:rPr>
        <w:t xml:space="preserve"> ___</w:t>
      </w:r>
      <w:r w:rsidRPr="009E4C02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февраля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E4C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___</w:t>
      </w:r>
    </w:p>
    <w:p w:rsidR="002003CA" w:rsidRPr="009E4C02" w:rsidRDefault="002003CA" w:rsidP="00F340BD">
      <w:pPr>
        <w:rPr>
          <w:sz w:val="28"/>
          <w:szCs w:val="28"/>
        </w:rPr>
      </w:pPr>
    </w:p>
    <w:p w:rsidR="002003CA" w:rsidRPr="009E4C02" w:rsidRDefault="002003CA" w:rsidP="00F340B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2003CA" w:rsidRPr="009E4C02" w:rsidRDefault="002003CA" w:rsidP="00F340B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6</w:t>
      </w:r>
      <w:r w:rsidRPr="009E4C02">
        <w:rPr>
          <w:b/>
          <w:sz w:val="28"/>
          <w:szCs w:val="28"/>
        </w:rPr>
        <w:t xml:space="preserve">  года </w:t>
      </w:r>
    </w:p>
    <w:p w:rsidR="002003CA" w:rsidRPr="009E4C02" w:rsidRDefault="002003CA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2003CA" w:rsidRPr="009E4C02" w:rsidRDefault="002003CA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6"/>
        <w:gridCol w:w="992"/>
        <w:gridCol w:w="719"/>
        <w:gridCol w:w="992"/>
        <w:gridCol w:w="1408"/>
        <w:gridCol w:w="1383"/>
      </w:tblGrid>
      <w:tr w:rsidR="002003CA" w:rsidRPr="009E4C02" w:rsidTr="00F97CB1">
        <w:trPr>
          <w:trHeight w:val="480"/>
        </w:trPr>
        <w:tc>
          <w:tcPr>
            <w:tcW w:w="3261" w:type="dxa"/>
            <w:vMerge w:val="restart"/>
          </w:tcPr>
          <w:p w:rsidR="002003CA" w:rsidRPr="009E4C02" w:rsidRDefault="002003CA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2003CA" w:rsidRPr="009E4C02" w:rsidRDefault="002003CA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2003CA" w:rsidRPr="009E4C02" w:rsidRDefault="002003CA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003CA" w:rsidRPr="009E4C02" w:rsidRDefault="002003CA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494" w:type="dxa"/>
            <w:gridSpan w:val="5"/>
          </w:tcPr>
          <w:p w:rsidR="002003CA" w:rsidRDefault="002003CA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2003CA" w:rsidRPr="009E4C02" w:rsidTr="00F97CB1">
        <w:trPr>
          <w:trHeight w:val="1907"/>
        </w:trPr>
        <w:tc>
          <w:tcPr>
            <w:tcW w:w="3261" w:type="dxa"/>
            <w:vMerge/>
          </w:tcPr>
          <w:p w:rsidR="002003CA" w:rsidRPr="009E4C02" w:rsidRDefault="002003CA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03CA" w:rsidRDefault="002003CA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03CA" w:rsidRPr="009E4C02" w:rsidRDefault="002003CA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719" w:type="dxa"/>
          </w:tcPr>
          <w:p w:rsidR="002003CA" w:rsidRPr="009E4C02" w:rsidRDefault="002003CA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2003CA" w:rsidRDefault="002003CA" w:rsidP="00AF6621">
            <w:pPr>
              <w:pStyle w:val="BodyTextIndent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408" w:type="dxa"/>
          </w:tcPr>
          <w:p w:rsidR="002003CA" w:rsidRDefault="002003CA" w:rsidP="00AF6621">
            <w:pPr>
              <w:pStyle w:val="BodyTextIndent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383" w:type="dxa"/>
          </w:tcPr>
          <w:p w:rsidR="002003CA" w:rsidRDefault="002003CA" w:rsidP="00AF6621">
            <w:pPr>
              <w:pStyle w:val="BodyTextIndent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2003CA" w:rsidRPr="009E4C02" w:rsidTr="00F97CB1">
        <w:tc>
          <w:tcPr>
            <w:tcW w:w="3261" w:type="dxa"/>
          </w:tcPr>
          <w:p w:rsidR="002003CA" w:rsidRDefault="002003CA" w:rsidP="00777661">
            <w:pPr>
              <w:tabs>
                <w:tab w:val="left" w:pos="2800"/>
              </w:tabs>
            </w:pPr>
            <w:bookmarkStart w:id="0" w:name="_GoBack"/>
            <w:r>
              <w:t>1403</w:t>
            </w:r>
            <w:r w:rsidRPr="00971A99">
              <w:t>/791/</w:t>
            </w:r>
            <w:r>
              <w:t>99/0</w:t>
            </w:r>
            <w:r w:rsidRPr="00971A99">
              <w:t>/</w:t>
            </w:r>
            <w:r>
              <w:t>00/74000/540</w:t>
            </w:r>
            <w:r w:rsidRPr="00971A99">
              <w:t>/</w:t>
            </w:r>
          </w:p>
          <w:p w:rsidR="002003CA" w:rsidRDefault="002003CA" w:rsidP="00777661">
            <w:pPr>
              <w:tabs>
                <w:tab w:val="left" w:pos="2800"/>
              </w:tabs>
            </w:pPr>
            <w:r w:rsidRPr="00971A99">
              <w:t>2</w:t>
            </w:r>
            <w:r>
              <w:t>51.1</w:t>
            </w:r>
            <w:r w:rsidRPr="00971A99">
              <w:t>/ФЗ131</w:t>
            </w:r>
            <w:r>
              <w:t>.</w:t>
            </w:r>
            <w:r w:rsidRPr="00971A99">
              <w:t>03</w:t>
            </w:r>
            <w:r>
              <w:t>.96</w:t>
            </w:r>
            <w:r w:rsidRPr="00971A99">
              <w:t>//</w:t>
            </w:r>
          </w:p>
          <w:p w:rsidR="002003CA" w:rsidRDefault="002003CA" w:rsidP="00777661">
            <w:pPr>
              <w:tabs>
                <w:tab w:val="left" w:pos="2800"/>
              </w:tabs>
            </w:pPr>
            <w:r w:rsidRPr="00971A99">
              <w:t>РП</w:t>
            </w:r>
            <w:r>
              <w:t>-Б-0100//</w:t>
            </w:r>
          </w:p>
          <w:bookmarkEnd w:id="0"/>
          <w:p w:rsidR="002003CA" w:rsidRDefault="002003CA" w:rsidP="00D147AD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71A99">
              <w:t>013-11</w:t>
            </w:r>
            <w:r>
              <w:t>1</w:t>
            </w:r>
            <w:r w:rsidRPr="00971A99">
              <w:t>2</w:t>
            </w:r>
            <w:r>
              <w:rPr>
                <w:sz w:val="28"/>
                <w:szCs w:val="28"/>
              </w:rPr>
              <w:t xml:space="preserve"> межбюджетные трансферты</w:t>
            </w:r>
          </w:p>
          <w:p w:rsidR="002003CA" w:rsidRPr="00971A99" w:rsidRDefault="002003CA" w:rsidP="00D147AD">
            <w:pPr>
              <w:tabs>
                <w:tab w:val="left" w:pos="2800"/>
              </w:tabs>
            </w:pPr>
            <w:r>
              <w:rPr>
                <w:sz w:val="28"/>
                <w:szCs w:val="28"/>
              </w:rPr>
              <w:t>(пенсионерам)</w:t>
            </w:r>
          </w:p>
        </w:tc>
        <w:tc>
          <w:tcPr>
            <w:tcW w:w="1276" w:type="dxa"/>
          </w:tcPr>
          <w:p w:rsidR="002003CA" w:rsidRDefault="002003CA" w:rsidP="00A8548A">
            <w:pPr>
              <w:jc w:val="right"/>
            </w:pPr>
            <w:r>
              <w:rPr>
                <w:sz w:val="28"/>
                <w:szCs w:val="28"/>
              </w:rPr>
              <w:t>1015,22</w:t>
            </w:r>
          </w:p>
        </w:tc>
        <w:tc>
          <w:tcPr>
            <w:tcW w:w="992" w:type="dxa"/>
          </w:tcPr>
          <w:p w:rsidR="002003CA" w:rsidRDefault="002003CA" w:rsidP="00A8548A">
            <w:pPr>
              <w:jc w:val="right"/>
            </w:pPr>
          </w:p>
        </w:tc>
        <w:tc>
          <w:tcPr>
            <w:tcW w:w="719" w:type="dxa"/>
          </w:tcPr>
          <w:p w:rsidR="002003CA" w:rsidRDefault="002003CA" w:rsidP="00A8548A">
            <w:pPr>
              <w:jc w:val="right"/>
            </w:pPr>
          </w:p>
        </w:tc>
        <w:tc>
          <w:tcPr>
            <w:tcW w:w="992" w:type="dxa"/>
          </w:tcPr>
          <w:p w:rsidR="002003CA" w:rsidRDefault="002003CA" w:rsidP="00A8548A">
            <w:pPr>
              <w:jc w:val="right"/>
            </w:pPr>
          </w:p>
        </w:tc>
        <w:tc>
          <w:tcPr>
            <w:tcW w:w="1408" w:type="dxa"/>
          </w:tcPr>
          <w:p w:rsidR="002003CA" w:rsidRDefault="002003CA" w:rsidP="00A8548A">
            <w:pPr>
              <w:jc w:val="right"/>
            </w:pPr>
          </w:p>
        </w:tc>
        <w:tc>
          <w:tcPr>
            <w:tcW w:w="1383" w:type="dxa"/>
          </w:tcPr>
          <w:p w:rsidR="002003CA" w:rsidRDefault="002003CA">
            <w:r w:rsidRPr="00DE457E">
              <w:rPr>
                <w:sz w:val="28"/>
                <w:szCs w:val="28"/>
              </w:rPr>
              <w:t>1015,22</w:t>
            </w:r>
          </w:p>
        </w:tc>
      </w:tr>
      <w:tr w:rsidR="002003CA" w:rsidRPr="009E4C02" w:rsidTr="00F97CB1">
        <w:tc>
          <w:tcPr>
            <w:tcW w:w="3261" w:type="dxa"/>
          </w:tcPr>
          <w:p w:rsidR="002003CA" w:rsidRPr="009E4C02" w:rsidRDefault="002003CA" w:rsidP="00AF662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276" w:type="dxa"/>
          </w:tcPr>
          <w:p w:rsidR="002003CA" w:rsidRDefault="002003CA" w:rsidP="00A8548A">
            <w:pPr>
              <w:jc w:val="right"/>
            </w:pPr>
            <w:r>
              <w:rPr>
                <w:sz w:val="28"/>
                <w:szCs w:val="28"/>
              </w:rPr>
              <w:t>1015,22</w:t>
            </w:r>
          </w:p>
        </w:tc>
        <w:tc>
          <w:tcPr>
            <w:tcW w:w="992" w:type="dxa"/>
          </w:tcPr>
          <w:p w:rsidR="002003CA" w:rsidRDefault="002003CA" w:rsidP="00A8548A">
            <w:pPr>
              <w:jc w:val="right"/>
            </w:pPr>
          </w:p>
        </w:tc>
        <w:tc>
          <w:tcPr>
            <w:tcW w:w="719" w:type="dxa"/>
          </w:tcPr>
          <w:p w:rsidR="002003CA" w:rsidRDefault="002003CA" w:rsidP="00A8548A">
            <w:pPr>
              <w:jc w:val="right"/>
            </w:pPr>
          </w:p>
        </w:tc>
        <w:tc>
          <w:tcPr>
            <w:tcW w:w="992" w:type="dxa"/>
          </w:tcPr>
          <w:p w:rsidR="002003CA" w:rsidRDefault="002003CA" w:rsidP="00A8548A">
            <w:pPr>
              <w:jc w:val="right"/>
            </w:pPr>
          </w:p>
        </w:tc>
        <w:tc>
          <w:tcPr>
            <w:tcW w:w="1408" w:type="dxa"/>
          </w:tcPr>
          <w:p w:rsidR="002003CA" w:rsidRDefault="002003CA" w:rsidP="00A8548A">
            <w:pPr>
              <w:jc w:val="right"/>
            </w:pPr>
          </w:p>
        </w:tc>
        <w:tc>
          <w:tcPr>
            <w:tcW w:w="1383" w:type="dxa"/>
          </w:tcPr>
          <w:p w:rsidR="002003CA" w:rsidRDefault="002003CA">
            <w:r w:rsidRPr="00DE457E">
              <w:rPr>
                <w:sz w:val="28"/>
                <w:szCs w:val="28"/>
              </w:rPr>
              <w:t>1015,22</w:t>
            </w:r>
          </w:p>
        </w:tc>
      </w:tr>
    </w:tbl>
    <w:p w:rsidR="002003CA" w:rsidRDefault="002003CA" w:rsidP="008066B5">
      <w:pPr>
        <w:tabs>
          <w:tab w:val="left" w:pos="2800"/>
        </w:tabs>
      </w:pPr>
    </w:p>
    <w:sectPr w:rsidR="002003CA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CA" w:rsidRDefault="002003CA" w:rsidP="009D1514">
      <w:r>
        <w:separator/>
      </w:r>
    </w:p>
  </w:endnote>
  <w:endnote w:type="continuationSeparator" w:id="0">
    <w:p w:rsidR="002003CA" w:rsidRDefault="002003CA" w:rsidP="009D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CA" w:rsidRDefault="002003CA" w:rsidP="009D1514">
      <w:r>
        <w:separator/>
      </w:r>
    </w:p>
  </w:footnote>
  <w:footnote w:type="continuationSeparator" w:id="0">
    <w:p w:rsidR="002003CA" w:rsidRDefault="002003CA" w:rsidP="009D1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0BD"/>
    <w:rsid w:val="00067C0A"/>
    <w:rsid w:val="000E0371"/>
    <w:rsid w:val="000E5C78"/>
    <w:rsid w:val="001237D6"/>
    <w:rsid w:val="00162C0E"/>
    <w:rsid w:val="00165CC4"/>
    <w:rsid w:val="002003CA"/>
    <w:rsid w:val="002F623A"/>
    <w:rsid w:val="00302846"/>
    <w:rsid w:val="00331408"/>
    <w:rsid w:val="003425FF"/>
    <w:rsid w:val="0034430C"/>
    <w:rsid w:val="0037765B"/>
    <w:rsid w:val="00380F7D"/>
    <w:rsid w:val="00401444"/>
    <w:rsid w:val="00420CB6"/>
    <w:rsid w:val="00427695"/>
    <w:rsid w:val="00436D77"/>
    <w:rsid w:val="00455B8F"/>
    <w:rsid w:val="00456D6B"/>
    <w:rsid w:val="00471A8A"/>
    <w:rsid w:val="004D5891"/>
    <w:rsid w:val="005825D4"/>
    <w:rsid w:val="005B22CB"/>
    <w:rsid w:val="00710600"/>
    <w:rsid w:val="00711A5D"/>
    <w:rsid w:val="007151D8"/>
    <w:rsid w:val="00716935"/>
    <w:rsid w:val="00777661"/>
    <w:rsid w:val="007F6073"/>
    <w:rsid w:val="008066B5"/>
    <w:rsid w:val="00812242"/>
    <w:rsid w:val="00826076"/>
    <w:rsid w:val="00840331"/>
    <w:rsid w:val="00871ECD"/>
    <w:rsid w:val="008B617B"/>
    <w:rsid w:val="008D6859"/>
    <w:rsid w:val="008F2846"/>
    <w:rsid w:val="009635D6"/>
    <w:rsid w:val="00971A99"/>
    <w:rsid w:val="009D1514"/>
    <w:rsid w:val="009E1100"/>
    <w:rsid w:val="009E13C4"/>
    <w:rsid w:val="009E4C02"/>
    <w:rsid w:val="00A14EEA"/>
    <w:rsid w:val="00A8548A"/>
    <w:rsid w:val="00AC50AD"/>
    <w:rsid w:val="00AF6621"/>
    <w:rsid w:val="00B003F0"/>
    <w:rsid w:val="00B57EEA"/>
    <w:rsid w:val="00B771DA"/>
    <w:rsid w:val="00BE535F"/>
    <w:rsid w:val="00C016E2"/>
    <w:rsid w:val="00C0186E"/>
    <w:rsid w:val="00C3225F"/>
    <w:rsid w:val="00CB78CB"/>
    <w:rsid w:val="00D147AD"/>
    <w:rsid w:val="00DC5AD6"/>
    <w:rsid w:val="00DD2714"/>
    <w:rsid w:val="00DE457E"/>
    <w:rsid w:val="00E02B3D"/>
    <w:rsid w:val="00E137D6"/>
    <w:rsid w:val="00E31136"/>
    <w:rsid w:val="00E31C3F"/>
    <w:rsid w:val="00E870A1"/>
    <w:rsid w:val="00EB6375"/>
    <w:rsid w:val="00F340BD"/>
    <w:rsid w:val="00F9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F340BD"/>
    <w:pPr>
      <w:ind w:left="107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340B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D1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15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D1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151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BE535F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E535F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E53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2</Pages>
  <Words>273</Words>
  <Characters>1562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2015-03-02T06:39:00Z</cp:lastPrinted>
  <dcterms:created xsi:type="dcterms:W3CDTF">2013-11-05T09:07:00Z</dcterms:created>
  <dcterms:modified xsi:type="dcterms:W3CDTF">2016-03-06T10:03:00Z</dcterms:modified>
</cp:coreProperties>
</file>