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5B" w:rsidRDefault="008B0C5B" w:rsidP="000A4B04">
      <w:pPr>
        <w:pStyle w:val="NoSpacing"/>
      </w:pPr>
    </w:p>
    <w:p w:rsidR="008B0C5B" w:rsidRPr="00D0121C" w:rsidRDefault="008B0C5B" w:rsidP="00D0121C">
      <w:pPr>
        <w:pStyle w:val="NoSpacing"/>
      </w:pPr>
      <w:r>
        <w:t xml:space="preserve"> </w:t>
      </w:r>
    </w:p>
    <w:p w:rsidR="008B0C5B" w:rsidRPr="00D0121C" w:rsidRDefault="008B0C5B" w:rsidP="00D0121C">
      <w:pPr>
        <w:pStyle w:val="BodyText3"/>
        <w:ind w:firstLine="851"/>
        <w:jc w:val="center"/>
        <w:rPr>
          <w:b/>
          <w:sz w:val="28"/>
          <w:szCs w:val="28"/>
        </w:rPr>
      </w:pPr>
      <w:r w:rsidRPr="00D0121C">
        <w:rPr>
          <w:b/>
          <w:sz w:val="28"/>
          <w:szCs w:val="28"/>
        </w:rPr>
        <w:t xml:space="preserve">О внесении изменений в решение Совета №25 от 24 декабря 2015 года </w:t>
      </w:r>
      <w:r>
        <w:rPr>
          <w:b/>
          <w:sz w:val="28"/>
          <w:szCs w:val="28"/>
        </w:rPr>
        <w:t xml:space="preserve">   </w:t>
      </w:r>
      <w:r w:rsidRPr="00D0121C">
        <w:rPr>
          <w:b/>
          <w:sz w:val="28"/>
          <w:szCs w:val="28"/>
        </w:rPr>
        <w:t>«О бюджете сельского поселения Воздвиженский сельсовет муниципального района Альшеевский район Республики Башкортостан на 2016 год и на плановый период 2017-2018 годов</w:t>
      </w:r>
      <w:r>
        <w:rPr>
          <w:b/>
          <w:sz w:val="28"/>
          <w:szCs w:val="28"/>
        </w:rPr>
        <w:t>»</w:t>
      </w:r>
    </w:p>
    <w:p w:rsidR="008B0C5B" w:rsidRDefault="008B0C5B" w:rsidP="00D0121C">
      <w:pPr>
        <w:pStyle w:val="BodyText3"/>
        <w:ind w:firstLine="851"/>
        <w:jc w:val="center"/>
        <w:rPr>
          <w:sz w:val="28"/>
          <w:szCs w:val="28"/>
        </w:rPr>
      </w:pPr>
    </w:p>
    <w:p w:rsidR="008B0C5B" w:rsidRPr="00571FE2" w:rsidRDefault="008B0C5B" w:rsidP="00D0121C">
      <w:pPr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Воздвиженский</w:t>
      </w:r>
      <w:r w:rsidRPr="00571FE2">
        <w:rPr>
          <w:sz w:val="28"/>
          <w:szCs w:val="28"/>
        </w:rPr>
        <w:t xml:space="preserve"> сельсовет муниципального района Альшеевский рай</w:t>
      </w:r>
      <w:r>
        <w:rPr>
          <w:sz w:val="28"/>
          <w:szCs w:val="28"/>
        </w:rPr>
        <w:t xml:space="preserve">он Республики Башкортостан решил </w:t>
      </w:r>
      <w:r w:rsidRPr="00571FE2">
        <w:rPr>
          <w:sz w:val="28"/>
          <w:szCs w:val="28"/>
        </w:rPr>
        <w:t>:</w:t>
      </w:r>
    </w:p>
    <w:p w:rsidR="008B0C5B" w:rsidRDefault="008B0C5B" w:rsidP="00D0121C">
      <w:pPr>
        <w:pStyle w:val="BodyText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0C5B" w:rsidRPr="00D0121C" w:rsidRDefault="008B0C5B" w:rsidP="00D0121C">
      <w:pPr>
        <w:pStyle w:val="NoSpacing"/>
        <w:ind w:firstLine="708"/>
      </w:pPr>
      <w:r>
        <w:rPr>
          <w:sz w:val="28"/>
          <w:szCs w:val="28"/>
        </w:rPr>
        <w:t>внести  изменения</w:t>
      </w:r>
      <w:r w:rsidRPr="00D0121C">
        <w:rPr>
          <w:sz w:val="28"/>
          <w:szCs w:val="28"/>
        </w:rPr>
        <w:t xml:space="preserve"> в решение Совета №25 от 24 декабря 2015 года «О бюджете сельского поселения Воздвиженский сельсовет муниципального района Альшеевский район Республики Башкортостан на 2016 год и на плановый период 2017-2018 годов</w:t>
      </w:r>
      <w:r>
        <w:rPr>
          <w:sz w:val="28"/>
          <w:szCs w:val="28"/>
        </w:rPr>
        <w:t xml:space="preserve"> и изложить в следующей редакции:</w:t>
      </w:r>
    </w:p>
    <w:p w:rsidR="008B0C5B" w:rsidRPr="00C25925" w:rsidRDefault="008B0C5B" w:rsidP="000A4B04">
      <w:pPr>
        <w:pStyle w:val="NoSpacing"/>
      </w:pPr>
    </w:p>
    <w:p w:rsidR="008B0C5B" w:rsidRPr="00C25925" w:rsidRDefault="008B0C5B" w:rsidP="000A4B04">
      <w:pPr>
        <w:pStyle w:val="NoSpacing"/>
      </w:pPr>
    </w:p>
    <w:p w:rsidR="008B0C5B" w:rsidRDefault="008B0C5B" w:rsidP="005234D9">
      <w:pPr>
        <w:pStyle w:val="BodyText2"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«15.</w:t>
      </w:r>
      <w:r>
        <w:rPr>
          <w:sz w:val="28"/>
          <w:szCs w:val="28"/>
        </w:rPr>
        <w:t xml:space="preserve">  1.Утвердить объем бюджетных ассигнований Дорожного фонда сельского поселения Воздвиженский сельсовет муниципального района Альшеевский район Республики Башкортостан на 2016 год в сумме 400 000 рублей.</w:t>
      </w:r>
    </w:p>
    <w:p w:rsidR="008B0C5B" w:rsidRDefault="008B0C5B" w:rsidP="005234D9">
      <w:pPr>
        <w:pStyle w:val="BodyText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2.Установить что бюджетные ассигнования Дорожного фонда сельского поселения Воздвиженский сельсовет муниципального района Альшеевский район Республики Башкортостан, не использованные по состоянию на 1 января 2017 года, направляются на увеличение бюджетных ассигнований Дорожного фонда сельского поселения Воздвиженский сельсовет муниципального район</w:t>
      </w:r>
      <w:bookmarkStart w:id="0" w:name="_GoBack"/>
      <w:bookmarkEnd w:id="0"/>
      <w:r>
        <w:rPr>
          <w:sz w:val="28"/>
          <w:szCs w:val="28"/>
        </w:rPr>
        <w:t>а Альшеевский район Республики Башкортостан в 2017 году».</w:t>
      </w:r>
    </w:p>
    <w:p w:rsidR="008B0C5B" w:rsidRDefault="008B0C5B" w:rsidP="005234D9">
      <w:pPr>
        <w:pStyle w:val="BodyText2"/>
        <w:spacing w:line="240" w:lineRule="auto"/>
        <w:ind w:firstLine="851"/>
        <w:rPr>
          <w:sz w:val="28"/>
          <w:szCs w:val="28"/>
        </w:rPr>
      </w:pPr>
    </w:p>
    <w:p w:rsidR="008B0C5B" w:rsidRDefault="008B0C5B" w:rsidP="00D0121C">
      <w:pPr>
        <w:pStyle w:val="BodyText2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Ф.Н.Мазитов</w:t>
      </w:r>
    </w:p>
    <w:p w:rsidR="008B0C5B" w:rsidRDefault="008B0C5B" w:rsidP="005234D9">
      <w:pPr>
        <w:pStyle w:val="BodyText2"/>
        <w:spacing w:line="240" w:lineRule="auto"/>
        <w:ind w:firstLine="851"/>
        <w:rPr>
          <w:sz w:val="28"/>
          <w:szCs w:val="28"/>
        </w:rPr>
      </w:pPr>
    </w:p>
    <w:p w:rsidR="008B0C5B" w:rsidRDefault="008B0C5B" w:rsidP="005234D9">
      <w:pPr>
        <w:pStyle w:val="BodyText2"/>
        <w:spacing w:line="240" w:lineRule="auto"/>
        <w:ind w:firstLine="851"/>
        <w:rPr>
          <w:sz w:val="28"/>
          <w:szCs w:val="28"/>
        </w:rPr>
      </w:pPr>
    </w:p>
    <w:p w:rsidR="008B0C5B" w:rsidRPr="00C25925" w:rsidRDefault="008B0C5B" w:rsidP="000A4B04">
      <w:pPr>
        <w:pStyle w:val="NoSpacing"/>
      </w:pPr>
    </w:p>
    <w:p w:rsidR="008B0C5B" w:rsidRPr="00C25925" w:rsidRDefault="008B0C5B" w:rsidP="000A4B04">
      <w:pPr>
        <w:pStyle w:val="NoSpacing"/>
      </w:pPr>
    </w:p>
    <w:p w:rsidR="008B0C5B" w:rsidRPr="00C25925" w:rsidRDefault="008B0C5B" w:rsidP="000A4B04">
      <w:pPr>
        <w:pStyle w:val="NoSpacing"/>
      </w:pPr>
    </w:p>
    <w:p w:rsidR="008B0C5B" w:rsidRPr="005403F3" w:rsidRDefault="008B0C5B" w:rsidP="000A4B04">
      <w:pPr>
        <w:pStyle w:val="NoSpacing"/>
      </w:pPr>
      <w:r>
        <w:t xml:space="preserve"> </w:t>
      </w:r>
    </w:p>
    <w:sectPr w:rsidR="008B0C5B" w:rsidRPr="005403F3" w:rsidSect="00656072">
      <w:headerReference w:type="default" r:id="rId7"/>
      <w:pgSz w:w="11906" w:h="16838"/>
      <w:pgMar w:top="604" w:right="566" w:bottom="709" w:left="1134" w:header="56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C5B" w:rsidRDefault="008B0C5B" w:rsidP="004F0523">
      <w:r>
        <w:separator/>
      </w:r>
    </w:p>
  </w:endnote>
  <w:endnote w:type="continuationSeparator" w:id="0">
    <w:p w:rsidR="008B0C5B" w:rsidRDefault="008B0C5B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C5B" w:rsidRDefault="008B0C5B" w:rsidP="004F0523">
      <w:r>
        <w:separator/>
      </w:r>
    </w:p>
  </w:footnote>
  <w:footnote w:type="continuationSeparator" w:id="0">
    <w:p w:rsidR="008B0C5B" w:rsidRDefault="008B0C5B" w:rsidP="004F0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Borders>
        <w:bottom w:val="double" w:sz="18" w:space="0" w:color="auto"/>
      </w:tblBorders>
      <w:tblLayout w:type="fixed"/>
      <w:tblLook w:val="00A0"/>
    </w:tblPr>
    <w:tblGrid>
      <w:gridCol w:w="4570"/>
      <w:gridCol w:w="1559"/>
      <w:gridCol w:w="4395"/>
    </w:tblGrid>
    <w:tr w:rsidR="008B0C5B" w:rsidRPr="000A4B04" w:rsidTr="00401F62">
      <w:trPr>
        <w:trHeight w:val="1418"/>
      </w:trPr>
      <w:tc>
        <w:tcPr>
          <w:tcW w:w="4678" w:type="dxa"/>
          <w:tcBorders>
            <w:bottom w:val="double" w:sz="18" w:space="0" w:color="auto"/>
          </w:tcBorders>
        </w:tcPr>
        <w:p w:rsidR="008B0C5B" w:rsidRPr="00401F62" w:rsidRDefault="008B0C5B" w:rsidP="00401F62">
          <w:pPr>
            <w:ind w:right="-213"/>
            <w:jc w:val="center"/>
            <w:rPr>
              <w:rFonts w:ascii="a_Timer(15%) Bashkir" w:hAnsi="a_Timer(15%) Bashkir" w:cs="Arial"/>
              <w:b/>
              <w:bCs/>
              <w:spacing w:val="36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2"/>
              <w:lang w:val="ba-RU"/>
            </w:rPr>
            <w:t>БАШҠОРТОСТАН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2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2"/>
              <w:lang w:val="ba-RU"/>
            </w:rPr>
            <w:t>РЕСПУБЛИКАҺЫ</w:t>
          </w:r>
        </w:p>
        <w:p w:rsidR="008B0C5B" w:rsidRPr="00401F62" w:rsidRDefault="008B0C5B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ӘЛШӘЙ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РАЙОНЫ</w:t>
          </w:r>
        </w:p>
        <w:p w:rsidR="008B0C5B" w:rsidRPr="00401F62" w:rsidRDefault="008B0C5B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МУНИЦИПАЛЬ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РАЙОНЫНЫҢ</w:t>
          </w:r>
        </w:p>
        <w:p w:rsidR="008B0C5B" w:rsidRPr="00401F62" w:rsidRDefault="008B0C5B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ВОЗДВИЖЕНКА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АУЫЛ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СОВЕТЫ</w:t>
          </w:r>
        </w:p>
        <w:p w:rsidR="008B0C5B" w:rsidRDefault="008B0C5B" w:rsidP="00401F62">
          <w:pPr>
            <w:pStyle w:val="NoSpacing"/>
            <w:jc w:val="center"/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АУЫЛ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БИЛӘМӘҺЕ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СОВЕТЫ</w:t>
          </w:r>
        </w:p>
        <w:p w:rsidR="008B0C5B" w:rsidRDefault="008B0C5B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  <w:r w:rsidRPr="00282D98"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  <w:t xml:space="preserve">       </w:t>
          </w:r>
        </w:p>
        <w:p w:rsidR="008B0C5B" w:rsidRPr="00282D98" w:rsidRDefault="008B0C5B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  <w:r w:rsidRPr="00282D98"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  <w:t xml:space="preserve"> (БАШҠОРТОСТАН  РЕСПУБЛИКАҺЫ  ӘЛШӘЙ  РАЙОНЫ  ВОЗДВИЖЕНКА  АУЫЛ  СОВЕТЫ)</w:t>
          </w:r>
        </w:p>
        <w:p w:rsidR="008B0C5B" w:rsidRPr="00AA5FFF" w:rsidRDefault="008B0C5B" w:rsidP="00401F62">
          <w:pPr>
            <w:pStyle w:val="NoSpacing"/>
            <w:jc w:val="center"/>
            <w:rPr>
              <w:rFonts w:ascii="a_Timer(15%) Bashkir" w:hAnsi="a_Timer(15%) Bashkir" w:cs="Arial"/>
              <w:b/>
              <w:bCs/>
              <w:sz w:val="20"/>
              <w:szCs w:val="22"/>
            </w:rPr>
          </w:pPr>
        </w:p>
        <w:p w:rsidR="008B0C5B" w:rsidRPr="00401F62" w:rsidRDefault="008B0C5B" w:rsidP="00401F62">
          <w:pPr>
            <w:pStyle w:val="NoSpacing"/>
            <w:jc w:val="center"/>
            <w:rPr>
              <w:rFonts w:ascii="Baskerville Old Face" w:hAnsi="Baskerville Old Face"/>
              <w:b/>
              <w:bCs/>
              <w:sz w:val="22"/>
              <w:szCs w:val="4"/>
            </w:rPr>
          </w:pPr>
        </w:p>
      </w:tc>
      <w:tc>
        <w:tcPr>
          <w:tcW w:w="1559" w:type="dxa"/>
          <w:tcBorders>
            <w:bottom w:val="double" w:sz="18" w:space="0" w:color="auto"/>
          </w:tcBorders>
        </w:tcPr>
        <w:p w:rsidR="008B0C5B" w:rsidRPr="00401F62" w:rsidRDefault="008B0C5B" w:rsidP="00401F62">
          <w:pPr>
            <w:pStyle w:val="Header"/>
            <w:jc w:val="center"/>
            <w:rPr>
              <w:rFonts w:ascii="Baskerville Old Face" w:hAnsi="Baskerville Old Face"/>
              <w:b/>
              <w:bCs/>
            </w:rPr>
          </w:pPr>
          <w:r w:rsidRPr="00C250BA">
            <w:rPr>
              <w:rFonts w:ascii="Baskerville Old Face" w:hAnsi="Baskerville Old Face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i1026" type="#_x0000_t75" style="width:57.75pt;height:66pt;visibility:visible">
                <v:imagedata r:id="rId1" o:title=""/>
              </v:shape>
            </w:pict>
          </w:r>
        </w:p>
        <w:p w:rsidR="008B0C5B" w:rsidRPr="00401F62" w:rsidRDefault="008B0C5B" w:rsidP="009568F3">
          <w:pPr>
            <w:rPr>
              <w:rFonts w:ascii="a_Timer(15%) Bashkir" w:hAnsi="a_Timer(15%) Bashkir"/>
              <w:b/>
              <w:bCs/>
              <w:sz w:val="18"/>
            </w:rPr>
          </w:pPr>
        </w:p>
      </w:tc>
      <w:tc>
        <w:tcPr>
          <w:tcW w:w="4395" w:type="dxa"/>
          <w:tcBorders>
            <w:bottom w:val="double" w:sz="18" w:space="0" w:color="auto"/>
          </w:tcBorders>
        </w:tcPr>
        <w:p w:rsidR="008B0C5B" w:rsidRPr="00401F62" w:rsidRDefault="008B0C5B" w:rsidP="00401F62">
          <w:pPr>
            <w:ind w:left="-47" w:right="-133"/>
            <w:jc w:val="center"/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СОВЕТ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СЕЛЬСКОГО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ПОСЕЛЕНИЯ</w:t>
          </w:r>
        </w:p>
        <w:p w:rsidR="008B0C5B" w:rsidRPr="00401F62" w:rsidRDefault="008B0C5B" w:rsidP="00401F62">
          <w:pPr>
            <w:jc w:val="center"/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ВОЗДВИЖЕНСКИЙ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СЕЛЬСОВЕТ</w:t>
          </w:r>
        </w:p>
        <w:p w:rsidR="008B0C5B" w:rsidRPr="00401F62" w:rsidRDefault="008B0C5B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МУНИЦИПАЛЬНОГО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РАЙОНА</w:t>
          </w:r>
        </w:p>
        <w:p w:rsidR="008B0C5B" w:rsidRPr="00401F62" w:rsidRDefault="008B0C5B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АЛЬШЕЕВСКИЙ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РАЙОН</w:t>
          </w:r>
        </w:p>
        <w:p w:rsidR="008B0C5B" w:rsidRPr="00401F62" w:rsidRDefault="008B0C5B" w:rsidP="00401F62">
          <w:pPr>
            <w:jc w:val="center"/>
            <w:rPr>
              <w:rFonts w:ascii="a_Timer(15%) Bashkir" w:hAnsi="a_Timer(15%) Bashkir" w:cs="Arial"/>
              <w:b/>
              <w:bCs/>
              <w:spacing w:val="20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</w:rPr>
            <w:t>РЕСПУБЛИКИБАШКОРТОСТАН</w:t>
          </w:r>
        </w:p>
        <w:p w:rsidR="008B0C5B" w:rsidRDefault="008B0C5B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</w:p>
        <w:p w:rsidR="008B0C5B" w:rsidRPr="00282D98" w:rsidRDefault="008B0C5B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  <w:r w:rsidRPr="00282D98"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  <w:t>(ВОЗДВИЖЕНСКИЙ  СЕЛЬСОВЕТ АЛЬШЕЕВСКОГО  РАЙОНА  РЕСПУБЛИКИ  БАШКОРТОСТАН)</w:t>
          </w:r>
        </w:p>
        <w:p w:rsidR="008B0C5B" w:rsidRPr="00401F62" w:rsidRDefault="008B0C5B" w:rsidP="005A22F1">
          <w:pPr>
            <w:pStyle w:val="NoSpacing"/>
            <w:rPr>
              <w:rFonts w:ascii="Calibri" w:hAnsi="Calibri" w:cs="Arial"/>
              <w:b/>
              <w:bCs/>
              <w:sz w:val="22"/>
            </w:rPr>
          </w:pPr>
        </w:p>
      </w:tc>
    </w:tr>
  </w:tbl>
  <w:p w:rsidR="008B0C5B" w:rsidRPr="006F68CC" w:rsidRDefault="008B0C5B" w:rsidP="005403F3">
    <w:pPr>
      <w:pStyle w:val="Header"/>
      <w:tabs>
        <w:tab w:val="clear" w:pos="4677"/>
        <w:tab w:val="clear" w:pos="9355"/>
        <w:tab w:val="left" w:pos="3228"/>
      </w:tabs>
      <w:rPr>
        <w:sz w:val="16"/>
        <w:lang w:val="ba-RU"/>
      </w:rPr>
    </w:pPr>
  </w:p>
  <w:p w:rsidR="008B0C5B" w:rsidRPr="00D0121C" w:rsidRDefault="008B0C5B" w:rsidP="00D0121C">
    <w:pPr>
      <w:pStyle w:val="Header"/>
      <w:tabs>
        <w:tab w:val="clear" w:pos="4677"/>
        <w:tab w:val="clear" w:pos="9355"/>
        <w:tab w:val="left" w:pos="3228"/>
      </w:tabs>
      <w:jc w:val="center"/>
      <w:rPr>
        <w:rFonts w:ascii="a_Timer(15%) Bashkir" w:hAnsi="a_Timer(15%) Bashkir"/>
        <w:b/>
        <w:sz w:val="28"/>
        <w:szCs w:val="28"/>
        <w:lang w:val="ba-RU"/>
      </w:rPr>
    </w:pPr>
    <w:r w:rsidRPr="00D0121C">
      <w:rPr>
        <w:rFonts w:ascii="a_Timer(15%) Bashkir" w:hAnsi="a_Timer(15%) Bashkir" w:cs="Cambria"/>
        <w:b/>
        <w:sz w:val="28"/>
        <w:szCs w:val="28"/>
        <w:lang w:val="ba-RU"/>
      </w:rPr>
      <w:t>ҠАРАР</w:t>
    </w:r>
    <w:r w:rsidRPr="00D0121C">
      <w:rPr>
        <w:rFonts w:ascii="a_Timer(15%) Bashkir" w:hAnsi="a_Timer(15%) Bashkir"/>
        <w:b/>
        <w:sz w:val="28"/>
        <w:szCs w:val="28"/>
        <w:lang w:val="ba-RU"/>
      </w:rPr>
      <w:t xml:space="preserve">                                         </w:t>
    </w:r>
    <w:r w:rsidRPr="00D0121C">
      <w:rPr>
        <w:rFonts w:ascii="a_Timer(15%) Bashkir" w:hAnsi="a_Timer(15%) Bashkir"/>
        <w:b/>
        <w:sz w:val="28"/>
        <w:szCs w:val="28"/>
      </w:rPr>
      <w:t xml:space="preserve">                      </w:t>
    </w:r>
    <w:r w:rsidRPr="00D0121C">
      <w:rPr>
        <w:rFonts w:ascii="a_Timer(15%) Bashkir" w:hAnsi="a_Timer(15%) Bashkir"/>
        <w:b/>
        <w:sz w:val="28"/>
        <w:szCs w:val="28"/>
        <w:lang w:val="ba-RU"/>
      </w:rPr>
      <w:t xml:space="preserve">       </w:t>
    </w:r>
    <w:r>
      <w:rPr>
        <w:rFonts w:ascii="a_Timer(15%) Bashkir" w:hAnsi="a_Timer(15%) Bashkir"/>
        <w:b/>
        <w:sz w:val="28"/>
        <w:szCs w:val="28"/>
        <w:lang w:val="ba-RU"/>
      </w:rPr>
      <w:t xml:space="preserve">                              </w:t>
    </w:r>
    <w:r w:rsidRPr="00D0121C">
      <w:rPr>
        <w:rFonts w:ascii="a_Timer(15%) Bashkir" w:hAnsi="a_Timer(15%) Bashkir" w:cs="Cambria"/>
        <w:b/>
        <w:sz w:val="28"/>
        <w:szCs w:val="28"/>
        <w:lang w:val="ba-RU"/>
      </w:rPr>
      <w:t>РЕШЕНИЕ</w:t>
    </w:r>
  </w:p>
  <w:p w:rsidR="008B0C5B" w:rsidRPr="00D0121C" w:rsidRDefault="008B0C5B" w:rsidP="00D0121C">
    <w:pPr>
      <w:pStyle w:val="Header"/>
      <w:jc w:val="center"/>
      <w:rPr>
        <w:rFonts w:ascii="Arial" w:hAnsi="Arial" w:cs="Arial"/>
        <w:spacing w:val="50"/>
        <w:sz w:val="28"/>
        <w:szCs w:val="28"/>
      </w:rPr>
    </w:pPr>
  </w:p>
  <w:p w:rsidR="008B0C5B" w:rsidRPr="00D0121C" w:rsidRDefault="008B0C5B" w:rsidP="00D0121C">
    <w:pPr>
      <w:pStyle w:val="Header"/>
      <w:jc w:val="center"/>
      <w:rPr>
        <w:rFonts w:ascii="a_Timer(15%) Bashkir" w:hAnsi="a_Timer(15%) Bashkir" w:cs="Arial"/>
        <w:b/>
        <w:sz w:val="28"/>
        <w:szCs w:val="28"/>
      </w:rPr>
    </w:pPr>
    <w:r w:rsidRPr="00D0121C">
      <w:rPr>
        <w:rFonts w:ascii="a_Timer(15%) Bashkir" w:hAnsi="a_Timer(15%) Bashkir" w:cs="Arial"/>
        <w:b/>
        <w:sz w:val="28"/>
        <w:szCs w:val="28"/>
      </w:rPr>
      <w:t xml:space="preserve">23 декабрь  2016 </w:t>
    </w:r>
    <w:r>
      <w:rPr>
        <w:rFonts w:ascii="a_Timer(15%) Bashkir" w:hAnsi="a_Timer(15%) Bashkir" w:cs="Arial"/>
        <w:b/>
        <w:sz w:val="28"/>
        <w:szCs w:val="28"/>
      </w:rPr>
      <w:t xml:space="preserve">й.                             </w:t>
    </w:r>
    <w:r w:rsidRPr="00D0121C">
      <w:rPr>
        <w:rFonts w:ascii="a_Timer(15%) Bashkir" w:hAnsi="a_Timer(15%) Bashkir" w:cs="Arial"/>
        <w:b/>
        <w:sz w:val="28"/>
        <w:szCs w:val="28"/>
      </w:rPr>
      <w:t>№ 77</w:t>
    </w:r>
    <w:r>
      <w:rPr>
        <w:rFonts w:ascii="a_Timer(15%) Bashkir" w:hAnsi="a_Timer(15%) Bashkir" w:cs="Arial"/>
        <w:b/>
        <w:sz w:val="28"/>
        <w:szCs w:val="28"/>
      </w:rPr>
      <w:t xml:space="preserve">                            </w:t>
    </w:r>
    <w:r w:rsidRPr="00D0121C">
      <w:rPr>
        <w:rFonts w:ascii="a_Timer(15%) Bashkir" w:hAnsi="a_Timer(15%) Bashkir" w:cs="Arial"/>
        <w:b/>
        <w:sz w:val="28"/>
        <w:szCs w:val="28"/>
      </w:rPr>
      <w:t xml:space="preserve">23 декабря  </w:t>
    </w:r>
    <w:smartTag w:uri="urn:schemas-microsoft-com:office:smarttags" w:element="metricconverter">
      <w:smartTagPr>
        <w:attr w:name="ProductID" w:val="2016 г"/>
      </w:smartTagPr>
      <w:r w:rsidRPr="00D0121C">
        <w:rPr>
          <w:rFonts w:ascii="a_Timer(15%) Bashkir" w:hAnsi="a_Timer(15%) Bashkir" w:cs="Arial"/>
          <w:b/>
          <w:sz w:val="28"/>
          <w:szCs w:val="28"/>
        </w:rPr>
        <w:t>2016 г</w:t>
      </w:r>
    </w:smartTag>
    <w:r w:rsidRPr="00D0121C">
      <w:rPr>
        <w:rFonts w:ascii="a_Timer(15%) Bashkir" w:hAnsi="a_Timer(15%) Bashkir" w:cs="Arial"/>
        <w:b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A4B04"/>
    <w:rsid w:val="000C2473"/>
    <w:rsid w:val="000E384E"/>
    <w:rsid w:val="001617F5"/>
    <w:rsid w:val="00163F96"/>
    <w:rsid w:val="001746A1"/>
    <w:rsid w:val="00191E59"/>
    <w:rsid w:val="00196A40"/>
    <w:rsid w:val="002135CB"/>
    <w:rsid w:val="002713DE"/>
    <w:rsid w:val="00282D98"/>
    <w:rsid w:val="002974D1"/>
    <w:rsid w:val="00384EBD"/>
    <w:rsid w:val="00401F62"/>
    <w:rsid w:val="004F0523"/>
    <w:rsid w:val="005234D9"/>
    <w:rsid w:val="005403F3"/>
    <w:rsid w:val="00554686"/>
    <w:rsid w:val="00571FE2"/>
    <w:rsid w:val="005A22F1"/>
    <w:rsid w:val="005B490A"/>
    <w:rsid w:val="00610A9D"/>
    <w:rsid w:val="00656072"/>
    <w:rsid w:val="0065622E"/>
    <w:rsid w:val="00663624"/>
    <w:rsid w:val="00693D06"/>
    <w:rsid w:val="006F68CC"/>
    <w:rsid w:val="007617BC"/>
    <w:rsid w:val="007A1072"/>
    <w:rsid w:val="00835A94"/>
    <w:rsid w:val="00855AAC"/>
    <w:rsid w:val="008B0C5B"/>
    <w:rsid w:val="008E7F01"/>
    <w:rsid w:val="009568F3"/>
    <w:rsid w:val="009826A1"/>
    <w:rsid w:val="00996BDA"/>
    <w:rsid w:val="009C51EF"/>
    <w:rsid w:val="00A70914"/>
    <w:rsid w:val="00AA5FFF"/>
    <w:rsid w:val="00AB0856"/>
    <w:rsid w:val="00B02E99"/>
    <w:rsid w:val="00B0574F"/>
    <w:rsid w:val="00B141B0"/>
    <w:rsid w:val="00B33004"/>
    <w:rsid w:val="00B37A50"/>
    <w:rsid w:val="00B559A0"/>
    <w:rsid w:val="00C1337B"/>
    <w:rsid w:val="00C21EF4"/>
    <w:rsid w:val="00C250BA"/>
    <w:rsid w:val="00C25925"/>
    <w:rsid w:val="00C526C9"/>
    <w:rsid w:val="00C5279E"/>
    <w:rsid w:val="00C76670"/>
    <w:rsid w:val="00CF0800"/>
    <w:rsid w:val="00D0121C"/>
    <w:rsid w:val="00D049B2"/>
    <w:rsid w:val="00D21D5A"/>
    <w:rsid w:val="00D770DD"/>
    <w:rsid w:val="00E86CFA"/>
    <w:rsid w:val="00EE71D5"/>
    <w:rsid w:val="00EF7A79"/>
    <w:rsid w:val="00F314E8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5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5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0523"/>
    <w:rPr>
      <w:sz w:val="24"/>
      <w:szCs w:val="24"/>
    </w:rPr>
  </w:style>
  <w:style w:type="table" w:styleId="TableContemporary">
    <w:name w:val="Table Contemporary"/>
    <w:basedOn w:val="TableNormal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BodyTextIndent">
    <w:name w:val="Body Text Indent"/>
    <w:basedOn w:val="Normal"/>
    <w:link w:val="BodyTextIndentChar"/>
    <w:uiPriority w:val="99"/>
    <w:rsid w:val="00CF0800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00"/>
    <w:rPr>
      <w:rFonts w:cs="Times New Roman"/>
      <w:sz w:val="24"/>
      <w:szCs w:val="24"/>
    </w:rPr>
  </w:style>
  <w:style w:type="table" w:styleId="Table3Deffects3">
    <w:name w:val="Table 3D effects 3"/>
    <w:basedOn w:val="TableNormal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568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4B04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5234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012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546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199</Words>
  <Characters>1138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admin</cp:lastModifiedBy>
  <cp:revision>9</cp:revision>
  <cp:lastPrinted>2016-12-21T14:53:00Z</cp:lastPrinted>
  <dcterms:created xsi:type="dcterms:W3CDTF">2015-11-19T18:33:00Z</dcterms:created>
  <dcterms:modified xsi:type="dcterms:W3CDTF">2016-12-21T14:54:00Z</dcterms:modified>
</cp:coreProperties>
</file>