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5E49A0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5E49A0" w:rsidRPr="00401F62" w:rsidRDefault="005E49A0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E49A0" w:rsidRDefault="005E49A0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E49A0" w:rsidRDefault="005E49A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5E49A0" w:rsidRPr="00282D98" w:rsidRDefault="005E49A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5E49A0" w:rsidRPr="00AA5FFF" w:rsidRDefault="005E49A0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5E49A0" w:rsidRPr="00401F62" w:rsidRDefault="005E49A0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5E49A0" w:rsidRPr="00401F62" w:rsidRDefault="005E49A0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E7340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5E49A0" w:rsidRPr="00401F62" w:rsidRDefault="005E49A0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5E49A0" w:rsidRPr="00401F62" w:rsidRDefault="005E49A0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E49A0" w:rsidRPr="00401F62" w:rsidRDefault="005E49A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E49A0" w:rsidRDefault="005E49A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5E49A0" w:rsidRPr="00282D98" w:rsidRDefault="005E49A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5E49A0" w:rsidRPr="00401F62" w:rsidRDefault="005E49A0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E49A0" w:rsidRPr="006F68CC" w:rsidRDefault="005E49A0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5E49A0" w:rsidRPr="00800716" w:rsidRDefault="005E49A0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800716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800716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800716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800716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800716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</w:t>
      </w:r>
      <w:r w:rsidRPr="00800716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5E49A0" w:rsidRPr="00800716" w:rsidRDefault="005E49A0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5E49A0" w:rsidRPr="00800716" w:rsidRDefault="005E49A0" w:rsidP="00800716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    </w:t>
      </w:r>
      <w:r w:rsidRPr="00800716">
        <w:rPr>
          <w:rFonts w:ascii="a_Timer(15%) Bashkir" w:hAnsi="a_Timer(15%) Bashkir" w:cs="Arial"/>
          <w:b/>
          <w:sz w:val="28"/>
          <w:szCs w:val="28"/>
        </w:rPr>
        <w:t xml:space="preserve">29 май 2017й.             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</w:t>
      </w:r>
      <w:r w:rsidRPr="00800716">
        <w:rPr>
          <w:rFonts w:ascii="a_Timer(15%) Bashkir" w:hAnsi="a_Timer(15%) Bashkir" w:cs="Arial"/>
          <w:b/>
          <w:sz w:val="28"/>
          <w:szCs w:val="28"/>
        </w:rPr>
        <w:t xml:space="preserve">  № 102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</w:t>
      </w:r>
      <w:r w:rsidRPr="00800716">
        <w:rPr>
          <w:rFonts w:ascii="a_Timer(15%) Bashkir" w:hAnsi="a_Timer(15%) Bashkir" w:cs="Arial"/>
          <w:b/>
          <w:sz w:val="28"/>
          <w:szCs w:val="28"/>
        </w:rPr>
        <w:t>29 мая 2017г.</w:t>
      </w:r>
    </w:p>
    <w:p w:rsidR="005E49A0" w:rsidRPr="00800716" w:rsidRDefault="005E49A0" w:rsidP="000A4B04">
      <w:pPr>
        <w:pStyle w:val="NoSpacing"/>
        <w:rPr>
          <w:sz w:val="28"/>
          <w:szCs w:val="28"/>
        </w:rPr>
      </w:pPr>
    </w:p>
    <w:p w:rsidR="005E49A0" w:rsidRPr="009D70E7" w:rsidRDefault="005E49A0" w:rsidP="00D93470">
      <w:pPr>
        <w:jc w:val="center"/>
        <w:rPr>
          <w:b/>
          <w:sz w:val="28"/>
          <w:szCs w:val="28"/>
        </w:rPr>
      </w:pPr>
      <w:r w:rsidRPr="009D70E7">
        <w:rPr>
          <w:b/>
          <w:sz w:val="28"/>
          <w:szCs w:val="28"/>
        </w:rPr>
        <w:t>О внесении изменений в решение Совета сельского поселения Воздвиженский сельсовет муниципального района Альшеевский район Республики Башкортостан от 16.08.2012 № 78 «Об утверждении  Норм  и Правил  по благоустройству территории сельского поселения Воздвиженский сельсовет муниципального района Альшеевский район Республики Башкортостан»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</w:p>
    <w:p w:rsidR="005E49A0" w:rsidRDefault="005E49A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В соответствии со ст.210 Гражданского кодекса Российской Федерации</w:t>
      </w:r>
      <w:r w:rsidRPr="00F57E6E">
        <w:rPr>
          <w:sz w:val="28"/>
          <w:szCs w:val="28"/>
        </w:rPr>
        <w:t xml:space="preserve"> </w:t>
      </w:r>
      <w:r w:rsidRPr="009E3CE2">
        <w:rPr>
          <w:sz w:val="28"/>
          <w:szCs w:val="28"/>
        </w:rPr>
        <w:t xml:space="preserve"> и  </w:t>
      </w:r>
      <w:r>
        <w:rPr>
          <w:sz w:val="28"/>
          <w:szCs w:val="28"/>
        </w:rPr>
        <w:t>в</w:t>
      </w:r>
      <w:r w:rsidRPr="009E3CE2">
        <w:rPr>
          <w:sz w:val="28"/>
          <w:szCs w:val="28"/>
        </w:rPr>
        <w:t xml:space="preserve"> целях приведения в соответствие действующему законодательству решения Совета сельского поселения </w:t>
      </w:r>
      <w:r>
        <w:rPr>
          <w:sz w:val="28"/>
          <w:szCs w:val="28"/>
        </w:rPr>
        <w:t xml:space="preserve"> Воздвиженский</w:t>
      </w:r>
      <w:r w:rsidRPr="009E3CE2">
        <w:rPr>
          <w:sz w:val="28"/>
          <w:szCs w:val="28"/>
        </w:rPr>
        <w:t xml:space="preserve">  сельсовет муниципального района Альшеевский район Республики Башкортостан №</w:t>
      </w:r>
      <w:r>
        <w:rPr>
          <w:sz w:val="28"/>
          <w:szCs w:val="28"/>
        </w:rPr>
        <w:t xml:space="preserve"> 78 от 16</w:t>
      </w:r>
      <w:r w:rsidRPr="009E3CE2">
        <w:rPr>
          <w:sz w:val="28"/>
          <w:szCs w:val="28"/>
        </w:rPr>
        <w:t xml:space="preserve">.08.2012, </w:t>
      </w:r>
      <w:r w:rsidRPr="009D70E7">
        <w:rPr>
          <w:sz w:val="28"/>
          <w:szCs w:val="28"/>
        </w:rPr>
        <w:t xml:space="preserve">Совет сельского поселения Воздвиженский  сельсовет муниципального района  Альшеевский район Республики Башкортостан 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л: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</w:p>
    <w:p w:rsidR="005E49A0" w:rsidRPr="009D70E7" w:rsidRDefault="005E49A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1. Внести в решение Совета сельского поселения Воздвиженский  сельсовет муниципального района Альшеевский район Республики Башкортостан  от 16.08.2012 №78 «Об утверждении  Норм  и Правил  по благоустройству территории сельского поселения Воздвиженский сельсовет муниципального района Альшеевский район Республ</w:t>
      </w:r>
      <w:r>
        <w:rPr>
          <w:sz w:val="28"/>
          <w:szCs w:val="28"/>
        </w:rPr>
        <w:t>ики Башкортостан» следующие изменения:</w:t>
      </w:r>
    </w:p>
    <w:p w:rsidR="005E49A0" w:rsidRPr="00CC1ECB" w:rsidRDefault="005E49A0" w:rsidP="00F57E6E">
      <w:pPr>
        <w:pStyle w:val="a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7E6E">
        <w:rPr>
          <w:sz w:val="28"/>
          <w:szCs w:val="28"/>
          <w:lang w:val="ru-RU"/>
        </w:rPr>
        <w:t xml:space="preserve"> </w:t>
      </w:r>
      <w:r w:rsidRPr="00CC1EC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CC1E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п</w:t>
      </w:r>
      <w:r w:rsidRPr="00CC1ECB">
        <w:rPr>
          <w:rFonts w:ascii="Times New Roman" w:hAnsi="Times New Roman"/>
          <w:sz w:val="28"/>
          <w:szCs w:val="28"/>
          <w:lang w:val="ru-RU"/>
        </w:rPr>
        <w:t>одпункт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C1ECB">
        <w:rPr>
          <w:rFonts w:ascii="Times New Roman" w:hAnsi="Times New Roman"/>
          <w:sz w:val="28"/>
          <w:szCs w:val="28"/>
          <w:lang w:val="ru-RU"/>
        </w:rPr>
        <w:t xml:space="preserve"> 8.2.2., абзац со словами </w:t>
      </w:r>
      <w:r w:rsidRPr="00CC1ECB">
        <w:rPr>
          <w:rFonts w:ascii="Times New Roman" w:hAnsi="Times New Roman"/>
          <w:color w:val="000000"/>
          <w:sz w:val="28"/>
          <w:szCs w:val="28"/>
          <w:lang w:val="ru-RU"/>
        </w:rPr>
        <w:t>«Содержание,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5E49A0" w:rsidRPr="00CC1ECB" w:rsidRDefault="005E49A0" w:rsidP="00F57E6E">
      <w:pPr>
        <w:pStyle w:val="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1ECB">
        <w:rPr>
          <w:rFonts w:ascii="Times New Roman" w:hAnsi="Times New Roman"/>
          <w:color w:val="000000"/>
          <w:sz w:val="28"/>
          <w:szCs w:val="28"/>
          <w:lang w:val="ru-RU"/>
        </w:rPr>
        <w:t>на территориях и земельных участков многоквартирных домов – управляющими организациями, ТСЖ, ЖСК, собственниками помещений;</w:t>
      </w:r>
    </w:p>
    <w:p w:rsidR="005E49A0" w:rsidRDefault="005E49A0" w:rsidP="00F57E6E">
      <w:pPr>
        <w:pStyle w:val="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1EC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территориях, расположенных вдоль частных домовладений – собственниками, владельцами, арендаторами указанных домовладений.» </w:t>
      </w:r>
    </w:p>
    <w:p w:rsidR="005E49A0" w:rsidRPr="00CC1ECB" w:rsidRDefault="005E49A0" w:rsidP="00F57E6E">
      <w:pPr>
        <w:pStyle w:val="a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</w:t>
      </w:r>
      <w:r w:rsidRPr="00C01251">
        <w:rPr>
          <w:rFonts w:ascii="Times New Roman" w:hAnsi="Times New Roman"/>
          <w:i/>
          <w:color w:val="000000"/>
          <w:sz w:val="28"/>
          <w:szCs w:val="28"/>
          <w:lang w:val="ru-RU"/>
        </w:rPr>
        <w:t>изложить  в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следующей редакции</w:t>
      </w:r>
      <w:r w:rsidRPr="00CC1ECB">
        <w:rPr>
          <w:rFonts w:ascii="Times New Roman" w:hAnsi="Times New Roman"/>
          <w:i/>
          <w:color w:val="000000"/>
          <w:sz w:val="28"/>
          <w:szCs w:val="28"/>
          <w:lang w:val="ru-RU"/>
        </w:rPr>
        <w:t>:</w:t>
      </w:r>
    </w:p>
    <w:p w:rsidR="005E49A0" w:rsidRPr="00AA11D3" w:rsidRDefault="005E49A0" w:rsidP="00F57E6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11D3">
        <w:rPr>
          <w:rFonts w:ascii="Times New Roman" w:hAnsi="Times New Roman"/>
          <w:sz w:val="28"/>
          <w:szCs w:val="28"/>
        </w:rPr>
        <w:t>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5E49A0" w:rsidRDefault="005E49A0" w:rsidP="00F57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11D3">
        <w:rPr>
          <w:sz w:val="28"/>
          <w:szCs w:val="28"/>
        </w:rPr>
        <w:t>на территориях и земельных участков многоквартирных домов – управляющими организациями, ТСЖ</w:t>
      </w:r>
      <w:r>
        <w:rPr>
          <w:sz w:val="28"/>
          <w:szCs w:val="28"/>
        </w:rPr>
        <w:t>, ЖСК, собственниками помещений</w:t>
      </w:r>
    </w:p>
    <w:p w:rsidR="005E49A0" w:rsidRPr="00C01251" w:rsidRDefault="005E49A0" w:rsidP="00F57E6E">
      <w:pPr>
        <w:pStyle w:val="a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1251">
        <w:rPr>
          <w:rFonts w:ascii="Times New Roman" w:hAnsi="Times New Roman"/>
          <w:color w:val="000000"/>
          <w:sz w:val="28"/>
          <w:szCs w:val="28"/>
          <w:lang w:val="ru-RU"/>
        </w:rPr>
        <w:t xml:space="preserve">2) подпункт 8.8.2  изложить в следующей редакции:  </w:t>
      </w:r>
    </w:p>
    <w:p w:rsidR="005E49A0" w:rsidRDefault="005E49A0" w:rsidP="00F57E6E">
      <w:pPr>
        <w:pStyle w:val="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«8.8.2.</w:t>
      </w:r>
      <w:r w:rsidRPr="00AA11D3">
        <w:rPr>
          <w:rFonts w:ascii="Times New Roman" w:hAnsi="Times New Roman"/>
          <w:sz w:val="28"/>
          <w:szCs w:val="28"/>
          <w:lang w:val="ru-RU"/>
        </w:rPr>
        <w:t xml:space="preserve">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E49A0" w:rsidRDefault="005E49A0" w:rsidP="00F57E6E">
      <w:pPr>
        <w:pStyle w:val="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9A0" w:rsidRDefault="005E49A0" w:rsidP="00F57E6E">
      <w:pPr>
        <w:ind w:firstLine="708"/>
        <w:jc w:val="both"/>
        <w:rPr>
          <w:sz w:val="28"/>
          <w:szCs w:val="28"/>
        </w:rPr>
      </w:pPr>
    </w:p>
    <w:p w:rsidR="005E49A0" w:rsidRPr="009D70E7" w:rsidRDefault="005E49A0" w:rsidP="00F57E6E">
      <w:pPr>
        <w:jc w:val="both"/>
        <w:rPr>
          <w:sz w:val="28"/>
          <w:szCs w:val="28"/>
        </w:rPr>
      </w:pPr>
    </w:p>
    <w:p w:rsidR="005E49A0" w:rsidRDefault="005E49A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D70E7">
        <w:rPr>
          <w:sz w:val="28"/>
          <w:szCs w:val="28"/>
        </w:rPr>
        <w:t xml:space="preserve">. Настоящее решение обнародовать </w:t>
      </w:r>
      <w:r>
        <w:rPr>
          <w:sz w:val="28"/>
          <w:szCs w:val="28"/>
        </w:rPr>
        <w:t xml:space="preserve"> в установленном порядке </w:t>
      </w:r>
      <w:r w:rsidRPr="009D70E7">
        <w:rPr>
          <w:sz w:val="28"/>
          <w:szCs w:val="28"/>
        </w:rPr>
        <w:t>и разместить на официальном сайте администрации сельского поселения Воздвиженский сельсовет  муниципального района Альшеевский район Республики Башкортостан.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D70E7">
        <w:rPr>
          <w:sz w:val="28"/>
          <w:szCs w:val="28"/>
        </w:rPr>
        <w:t>. Настоящее решение вступает в силу со дня обнародования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70E7">
        <w:rPr>
          <w:sz w:val="28"/>
          <w:szCs w:val="28"/>
        </w:rPr>
        <w:t>4. Контроль за исполнением решения возложить на постоянную комиссию</w:t>
      </w:r>
      <w:r>
        <w:rPr>
          <w:sz w:val="28"/>
          <w:szCs w:val="28"/>
        </w:rPr>
        <w:t xml:space="preserve"> Совета</w:t>
      </w:r>
      <w:r w:rsidRPr="009D70E7">
        <w:rPr>
          <w:sz w:val="28"/>
          <w:szCs w:val="28"/>
        </w:rPr>
        <w:t xml:space="preserve"> по земельным вопросам, благоустро</w:t>
      </w:r>
      <w:r>
        <w:rPr>
          <w:sz w:val="28"/>
          <w:szCs w:val="28"/>
        </w:rPr>
        <w:t xml:space="preserve">йству и экологии. </w:t>
      </w:r>
    </w:p>
    <w:p w:rsidR="005E49A0" w:rsidRDefault="005E49A0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           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         </w:t>
      </w:r>
      <w:r w:rsidRPr="009D70E7">
        <w:rPr>
          <w:sz w:val="28"/>
          <w:szCs w:val="28"/>
        </w:rPr>
        <w:t xml:space="preserve"> Ф.Н.Мазитов</w:t>
      </w:r>
    </w:p>
    <w:p w:rsidR="005E49A0" w:rsidRPr="009D70E7" w:rsidRDefault="005E49A0" w:rsidP="009D70E7">
      <w:pPr>
        <w:jc w:val="both"/>
        <w:rPr>
          <w:sz w:val="28"/>
          <w:szCs w:val="28"/>
        </w:rPr>
      </w:pPr>
    </w:p>
    <w:p w:rsidR="005E49A0" w:rsidRPr="009D70E7" w:rsidRDefault="005E49A0" w:rsidP="009D70E7">
      <w:pPr>
        <w:rPr>
          <w:sz w:val="28"/>
          <w:szCs w:val="28"/>
        </w:rPr>
      </w:pPr>
      <w:r w:rsidRPr="009D70E7">
        <w:rPr>
          <w:sz w:val="28"/>
          <w:szCs w:val="28"/>
        </w:rPr>
        <w:t xml:space="preserve"> </w:t>
      </w:r>
    </w:p>
    <w:sectPr w:rsidR="005E49A0" w:rsidRPr="009D70E7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A0" w:rsidRDefault="005E49A0" w:rsidP="004F0523">
      <w:r>
        <w:separator/>
      </w:r>
    </w:p>
  </w:endnote>
  <w:endnote w:type="continuationSeparator" w:id="0">
    <w:p w:rsidR="005E49A0" w:rsidRDefault="005E49A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A0" w:rsidRDefault="005E49A0" w:rsidP="004F0523">
      <w:r>
        <w:separator/>
      </w:r>
    </w:p>
  </w:footnote>
  <w:footnote w:type="continuationSeparator" w:id="0">
    <w:p w:rsidR="005E49A0" w:rsidRDefault="005E49A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2206AA"/>
    <w:multiLevelType w:val="hybridMultilevel"/>
    <w:tmpl w:val="17D486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E51B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CE8"/>
    <w:rsid w:val="000A4B04"/>
    <w:rsid w:val="000C2473"/>
    <w:rsid w:val="000E384E"/>
    <w:rsid w:val="001617F5"/>
    <w:rsid w:val="00163F96"/>
    <w:rsid w:val="001746A1"/>
    <w:rsid w:val="00191E59"/>
    <w:rsid w:val="00196A40"/>
    <w:rsid w:val="001B0D55"/>
    <w:rsid w:val="001E3659"/>
    <w:rsid w:val="002135CB"/>
    <w:rsid w:val="002148B3"/>
    <w:rsid w:val="00220CC9"/>
    <w:rsid w:val="002621FA"/>
    <w:rsid w:val="002713DE"/>
    <w:rsid w:val="00282D98"/>
    <w:rsid w:val="0029356A"/>
    <w:rsid w:val="002974D1"/>
    <w:rsid w:val="00311A67"/>
    <w:rsid w:val="00384EBD"/>
    <w:rsid w:val="003909A9"/>
    <w:rsid w:val="00401F62"/>
    <w:rsid w:val="004A0D77"/>
    <w:rsid w:val="004B758F"/>
    <w:rsid w:val="004D2DF1"/>
    <w:rsid w:val="004F0523"/>
    <w:rsid w:val="005403F3"/>
    <w:rsid w:val="005A22F1"/>
    <w:rsid w:val="005B490A"/>
    <w:rsid w:val="005C3179"/>
    <w:rsid w:val="005E49A0"/>
    <w:rsid w:val="00610A9D"/>
    <w:rsid w:val="00612A92"/>
    <w:rsid w:val="00656072"/>
    <w:rsid w:val="0065622E"/>
    <w:rsid w:val="00663624"/>
    <w:rsid w:val="00693D06"/>
    <w:rsid w:val="00697CF3"/>
    <w:rsid w:val="006F68CC"/>
    <w:rsid w:val="00712131"/>
    <w:rsid w:val="007617BC"/>
    <w:rsid w:val="00774CCA"/>
    <w:rsid w:val="007B24C1"/>
    <w:rsid w:val="007B7084"/>
    <w:rsid w:val="00800716"/>
    <w:rsid w:val="00802E1B"/>
    <w:rsid w:val="00832861"/>
    <w:rsid w:val="00835A94"/>
    <w:rsid w:val="00855AAC"/>
    <w:rsid w:val="008A1276"/>
    <w:rsid w:val="008E7F01"/>
    <w:rsid w:val="00911D42"/>
    <w:rsid w:val="00922827"/>
    <w:rsid w:val="009312B5"/>
    <w:rsid w:val="009568F3"/>
    <w:rsid w:val="009826A1"/>
    <w:rsid w:val="00996BDA"/>
    <w:rsid w:val="009C51EF"/>
    <w:rsid w:val="009D70E7"/>
    <w:rsid w:val="009E3CE2"/>
    <w:rsid w:val="00A30635"/>
    <w:rsid w:val="00A70914"/>
    <w:rsid w:val="00AA11D3"/>
    <w:rsid w:val="00AA5FFF"/>
    <w:rsid w:val="00B02E99"/>
    <w:rsid w:val="00B141B0"/>
    <w:rsid w:val="00B17FFC"/>
    <w:rsid w:val="00B33004"/>
    <w:rsid w:val="00B37A50"/>
    <w:rsid w:val="00B559A0"/>
    <w:rsid w:val="00B65199"/>
    <w:rsid w:val="00BA6F4E"/>
    <w:rsid w:val="00C01251"/>
    <w:rsid w:val="00C21EF4"/>
    <w:rsid w:val="00C25925"/>
    <w:rsid w:val="00C31039"/>
    <w:rsid w:val="00C440D9"/>
    <w:rsid w:val="00C526C9"/>
    <w:rsid w:val="00C66E2A"/>
    <w:rsid w:val="00C66EE4"/>
    <w:rsid w:val="00C67A0B"/>
    <w:rsid w:val="00C943F7"/>
    <w:rsid w:val="00CC1ECB"/>
    <w:rsid w:val="00CF0800"/>
    <w:rsid w:val="00CF29CF"/>
    <w:rsid w:val="00D049B2"/>
    <w:rsid w:val="00D21D5A"/>
    <w:rsid w:val="00D620E8"/>
    <w:rsid w:val="00D770DD"/>
    <w:rsid w:val="00D93470"/>
    <w:rsid w:val="00D9551C"/>
    <w:rsid w:val="00DE07CC"/>
    <w:rsid w:val="00E06276"/>
    <w:rsid w:val="00E130F5"/>
    <w:rsid w:val="00E73402"/>
    <w:rsid w:val="00E86CFA"/>
    <w:rsid w:val="00EE71D5"/>
    <w:rsid w:val="00EF68C2"/>
    <w:rsid w:val="00EF7A79"/>
    <w:rsid w:val="00F02C94"/>
    <w:rsid w:val="00F314E8"/>
    <w:rsid w:val="00F338AF"/>
    <w:rsid w:val="00F454FE"/>
    <w:rsid w:val="00F57E6E"/>
    <w:rsid w:val="00F7612F"/>
    <w:rsid w:val="00F77F2A"/>
    <w:rsid w:val="00F827CC"/>
    <w:rsid w:val="00F85A1D"/>
    <w:rsid w:val="00FC0B1A"/>
    <w:rsid w:val="00F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27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F82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Абзац списка"/>
    <w:basedOn w:val="Normal"/>
    <w:uiPriority w:val="99"/>
    <w:rsid w:val="00F827CC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827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496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17</cp:revision>
  <cp:lastPrinted>2015-12-08T13:19:00Z</cp:lastPrinted>
  <dcterms:created xsi:type="dcterms:W3CDTF">2015-11-19T18:33:00Z</dcterms:created>
  <dcterms:modified xsi:type="dcterms:W3CDTF">2017-05-31T07:27:00Z</dcterms:modified>
</cp:coreProperties>
</file>