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E65F30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E65F30" w:rsidRPr="00401F62" w:rsidRDefault="00E65F30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E65F30" w:rsidRPr="00401F62" w:rsidRDefault="00E65F3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E65F30" w:rsidRPr="00401F62" w:rsidRDefault="00E65F3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E65F30" w:rsidRPr="00401F62" w:rsidRDefault="00E65F3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E65F30" w:rsidRDefault="00E65F30" w:rsidP="00832861">
            <w:pPr>
              <w:pStyle w:val="NoSpacing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E65F30" w:rsidRDefault="00E65F30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E65F30" w:rsidRPr="00282D98" w:rsidRDefault="00E65F30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E65F30" w:rsidRPr="00AA5FFF" w:rsidRDefault="00E65F30" w:rsidP="00832861">
            <w:pPr>
              <w:pStyle w:val="NoSpacing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E65F30" w:rsidRPr="00401F62" w:rsidRDefault="00E65F30" w:rsidP="00832861">
            <w:pPr>
              <w:pStyle w:val="NoSpacing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E65F30" w:rsidRPr="00401F62" w:rsidRDefault="00E65F30" w:rsidP="00832861">
            <w:pPr>
              <w:pStyle w:val="Header"/>
              <w:jc w:val="center"/>
              <w:rPr>
                <w:rFonts w:ascii="Baskerville Old Face" w:hAnsi="Baskerville Old Face"/>
                <w:b/>
                <w:bCs/>
              </w:rPr>
            </w:pPr>
            <w:r w:rsidRPr="005B3E51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E65F30" w:rsidRPr="00401F62" w:rsidRDefault="00E65F30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E65F30" w:rsidRPr="00401F62" w:rsidRDefault="00E65F30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E65F30" w:rsidRPr="00401F62" w:rsidRDefault="00E65F3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E65F30" w:rsidRPr="00401F62" w:rsidRDefault="00E65F3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E65F30" w:rsidRPr="00401F62" w:rsidRDefault="00E65F3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E65F30" w:rsidRPr="00401F62" w:rsidRDefault="00E65F30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E65F30" w:rsidRDefault="00E65F30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E65F30" w:rsidRPr="00282D98" w:rsidRDefault="00E65F30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E65F30" w:rsidRPr="00401F62" w:rsidRDefault="00E65F30" w:rsidP="00832861">
            <w:pPr>
              <w:pStyle w:val="NoSpacing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E65F30" w:rsidRPr="006F68CC" w:rsidRDefault="00E65F30" w:rsidP="007B24C1">
      <w:pPr>
        <w:pStyle w:val="Header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E65F30" w:rsidRDefault="00E65F30" w:rsidP="000A4B04">
      <w:pPr>
        <w:pStyle w:val="NoSpacing"/>
      </w:pPr>
      <w:r>
        <w:t xml:space="preserve"> </w:t>
      </w:r>
    </w:p>
    <w:p w:rsidR="00E65F30" w:rsidRPr="00FA03D9" w:rsidRDefault="00E65F30" w:rsidP="00FA03D9">
      <w:pPr>
        <w:pStyle w:val="Header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  <w:r>
        <w:t xml:space="preserve"> </w:t>
      </w:r>
      <w:r w:rsidRPr="00FA03D9">
        <w:rPr>
          <w:rFonts w:ascii="a_Timer(15%) Bashkir" w:hAnsi="a_Timer(15%) Bashkir" w:cs="Cambria"/>
          <w:b/>
          <w:lang w:val="ba-RU"/>
        </w:rPr>
        <w:t>ҠАРАР</w:t>
      </w:r>
      <w:r w:rsidRPr="00FA03D9">
        <w:rPr>
          <w:rFonts w:ascii="a_Timer(15%) Bashkir" w:hAnsi="a_Timer(15%) Bashkir"/>
          <w:b/>
          <w:lang w:val="ba-RU"/>
        </w:rPr>
        <w:t xml:space="preserve">                                         </w:t>
      </w:r>
      <w:r w:rsidRPr="00FA03D9">
        <w:rPr>
          <w:rFonts w:ascii="a_Timer(15%) Bashkir" w:hAnsi="a_Timer(15%) Bashkir"/>
          <w:b/>
        </w:rPr>
        <w:t xml:space="preserve">                      </w:t>
      </w:r>
      <w:r w:rsidRPr="00FA03D9">
        <w:rPr>
          <w:rFonts w:ascii="a_Timer(15%) Bashkir" w:hAnsi="a_Timer(15%) Bashkir"/>
          <w:b/>
          <w:lang w:val="ba-RU"/>
        </w:rPr>
        <w:t xml:space="preserve">                                       </w:t>
      </w:r>
      <w:r w:rsidRPr="00FA03D9">
        <w:rPr>
          <w:rFonts w:ascii="a_Timer(15%) Bashkir" w:hAnsi="a_Timer(15%) Bashkir"/>
          <w:b/>
        </w:rPr>
        <w:t xml:space="preserve">  </w:t>
      </w:r>
      <w:r>
        <w:rPr>
          <w:rFonts w:ascii="a_Timer(15%) Bashkir" w:hAnsi="a_Timer(15%) Bashkir"/>
          <w:b/>
        </w:rPr>
        <w:t xml:space="preserve">                      </w:t>
      </w:r>
      <w:r w:rsidRPr="00FA03D9">
        <w:rPr>
          <w:rFonts w:ascii="a_Timer(15%) Bashkir" w:hAnsi="a_Timer(15%) Bashkir" w:cs="Cambria"/>
          <w:b/>
          <w:lang w:val="ba-RU"/>
        </w:rPr>
        <w:t>РЕШЕНИЕ</w:t>
      </w:r>
    </w:p>
    <w:p w:rsidR="00E65F30" w:rsidRPr="00FA03D9" w:rsidRDefault="00E65F30" w:rsidP="00FA03D9">
      <w:pPr>
        <w:pStyle w:val="Header"/>
        <w:jc w:val="center"/>
        <w:rPr>
          <w:rFonts w:ascii="Arial" w:hAnsi="Arial" w:cs="Arial"/>
          <w:spacing w:val="50"/>
        </w:rPr>
      </w:pPr>
    </w:p>
    <w:p w:rsidR="00E65F30" w:rsidRPr="00FA03D9" w:rsidRDefault="00E65F30" w:rsidP="00FA03D9">
      <w:pPr>
        <w:pStyle w:val="Header"/>
        <w:rPr>
          <w:rFonts w:ascii="a_Timer(15%) Bashkir" w:hAnsi="a_Timer(15%) Bashkir" w:cs="Arial"/>
          <w:b/>
        </w:rPr>
      </w:pPr>
      <w:r>
        <w:rPr>
          <w:rFonts w:ascii="a_Timer(15%) Bashkir" w:hAnsi="a_Timer(15%) Bashkir" w:cs="Arial"/>
          <w:b/>
        </w:rPr>
        <w:t xml:space="preserve">           </w:t>
      </w:r>
      <w:r w:rsidRPr="00FA03D9">
        <w:rPr>
          <w:rFonts w:ascii="a_Timer(15%) Bashkir" w:hAnsi="a_Timer(15%) Bashkir" w:cs="Arial"/>
          <w:b/>
        </w:rPr>
        <w:t xml:space="preserve">29 май 2017й.                  </w:t>
      </w:r>
      <w:r>
        <w:rPr>
          <w:rFonts w:ascii="a_Timer(15%) Bashkir" w:hAnsi="a_Timer(15%) Bashkir" w:cs="Arial"/>
          <w:b/>
        </w:rPr>
        <w:t xml:space="preserve">                           № 104</w:t>
      </w:r>
      <w:r w:rsidRPr="00FA03D9">
        <w:rPr>
          <w:rFonts w:ascii="a_Timer(15%) Bashkir" w:hAnsi="a_Timer(15%) Bashkir" w:cs="Arial"/>
          <w:b/>
        </w:rPr>
        <w:t xml:space="preserve">                                        29 мая  2017г.</w:t>
      </w:r>
    </w:p>
    <w:p w:rsidR="00E65F30" w:rsidRPr="00C25925" w:rsidRDefault="00E65F30" w:rsidP="000A4B04">
      <w:pPr>
        <w:pStyle w:val="NoSpacing"/>
      </w:pPr>
    </w:p>
    <w:p w:rsidR="00E65F30" w:rsidRPr="00C25925" w:rsidRDefault="00E65F30" w:rsidP="000A4B04">
      <w:pPr>
        <w:pStyle w:val="NoSpacing"/>
      </w:pPr>
    </w:p>
    <w:p w:rsidR="00E65F30" w:rsidRDefault="00E65F30" w:rsidP="00BF11B6">
      <w:pPr>
        <w:ind w:right="-365"/>
        <w:jc w:val="center"/>
        <w:rPr>
          <w:b/>
        </w:rPr>
      </w:pPr>
      <w:r>
        <w:rPr>
          <w:b/>
        </w:rPr>
        <w:t>Об отмене решения Совета сельского поселения Воздвиженский сельсовет муниципального района Альшеевский район Республики Башкортостан от 08 июня 2016 года № 51 «Об утверждении Положения о 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органов местного самоуправления  сельского поселения Воздвиженский сельсовет   муниципального района Альшеевский  район Республики Башкортостан, и соблюдения ограничений лицами, замещающими муниципальные должности  органов местного самоуправления  сельского поселения Воздвиженский сельсовет   муниципального района Альшеевский  район Республики Башкортостан»</w:t>
      </w:r>
    </w:p>
    <w:p w:rsidR="00E65F30" w:rsidRDefault="00E65F30" w:rsidP="00BF11B6">
      <w:pPr>
        <w:ind w:right="-365"/>
        <w:jc w:val="center"/>
        <w:rPr>
          <w:b/>
          <w:bCs/>
        </w:rPr>
      </w:pPr>
    </w:p>
    <w:p w:rsidR="00E65F30" w:rsidRPr="0049399D" w:rsidRDefault="00E65F30" w:rsidP="00BF11B6">
      <w:pPr>
        <w:ind w:right="6"/>
        <w:jc w:val="both"/>
      </w:pPr>
      <w:r>
        <w:t xml:space="preserve">           В соответствии с Конституцией РФ, Федерального закона от 6 октября 2003 года №131-ФЗ «Об общих принципах организации местного самоуправления в Российской Федерации»,  Федерального закона от 2 марта 2007 года №25-ФЗ «О муниципальной службе в Российской Федерации, Закона Республики Башкортостан от 16 июля 2007 года №453-з «О муниципальной службе в Республике Башкортостан», экспертного заключения  Государственного комитета Республики Башкортостан по делам юстиции </w:t>
      </w:r>
      <w:r>
        <w:rPr>
          <w:lang w:val="en-US"/>
        </w:rPr>
        <w:t>H</w:t>
      </w:r>
      <w:r>
        <w:t xml:space="preserve">ГР </w:t>
      </w:r>
      <w:r>
        <w:rPr>
          <w:lang w:val="en-US"/>
        </w:rPr>
        <w:t>RU</w:t>
      </w:r>
      <w:r>
        <w:t xml:space="preserve">03015605201600017 от 04 мая 2017 года на решение  Совета сельского поселения Воздвиженский сельсовет муниципального района Альшеевский район Республики Башкортостан от 08 июня 2016 года № 51, </w:t>
      </w:r>
      <w:r w:rsidRPr="0049399D">
        <w:t>Совет сельского поселения Воздвиженский сельсовет муниципального района Альшеевский район Республики Башкортостан     р е ш и л:</w:t>
      </w:r>
    </w:p>
    <w:p w:rsidR="00E65F30" w:rsidRDefault="00E65F30" w:rsidP="00BF11B6">
      <w:pPr>
        <w:ind w:right="6" w:firstLine="708"/>
        <w:jc w:val="both"/>
        <w:rPr>
          <w:bCs/>
        </w:rPr>
      </w:pPr>
      <w:r>
        <w:t>1. Отменить  решение Совета сельского поселения Воздвиженский сельсовет муниципального района Альшеевский район Республики Башкортостан от 08 июня 2016 года                № 51 «Об утверждении Положения о 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органов местного самоуправления  сельского поселения Воздвиженский сельсовет   муниципального района Альшеевский  район Республики Башкортостан, и соблюдения ограничений лицами, замещающими муниципальные должности  органов местного самоуправления  сельского поселения Воздвиженский сельсовет   муниципального района Альшеевский  район Республики Башкортостан».</w:t>
      </w:r>
      <w:r>
        <w:rPr>
          <w:bCs/>
        </w:rPr>
        <w:t xml:space="preserve">                                                                                                                                                              </w:t>
      </w:r>
    </w:p>
    <w:p w:rsidR="00E65F30" w:rsidRDefault="00E65F30" w:rsidP="00BF11B6">
      <w:pPr>
        <w:ind w:right="6"/>
        <w:jc w:val="both"/>
        <w:rPr>
          <w:bCs/>
        </w:rPr>
      </w:pPr>
      <w:r>
        <w:rPr>
          <w:bCs/>
        </w:rPr>
        <w:t xml:space="preserve">         </w:t>
      </w:r>
      <w:r>
        <w:t xml:space="preserve">2. Обнародовать настоящее решение   в установленном порядке и   разместить на официальном сайте сельского поселения Воздвиженский сельсовет муниципального района Альшеевский район Республики Башкортостан.  </w:t>
      </w:r>
    </w:p>
    <w:p w:rsidR="00E65F30" w:rsidRDefault="00E65F30" w:rsidP="00FA03D9">
      <w:pPr>
        <w:ind w:right="6"/>
        <w:jc w:val="both"/>
      </w:pPr>
      <w:r>
        <w:t xml:space="preserve">        3. Настоящее решение вступает в силу с момента его обнародования.</w:t>
      </w:r>
    </w:p>
    <w:p w:rsidR="00E65F30" w:rsidRDefault="00E65F30" w:rsidP="00FA03D9">
      <w:pPr>
        <w:ind w:right="6"/>
        <w:jc w:val="both"/>
      </w:pPr>
      <w:r>
        <w:t xml:space="preserve">        4. Контроль за исполнением настоящего решения возложить на постоянную комиссию Совета по социально-гуманитарным вопросам. </w:t>
      </w:r>
    </w:p>
    <w:p w:rsidR="00E65F30" w:rsidRDefault="00E65F30" w:rsidP="00BF11B6">
      <w:pPr>
        <w:ind w:right="6"/>
        <w:jc w:val="both"/>
      </w:pPr>
    </w:p>
    <w:p w:rsidR="00E65F30" w:rsidRDefault="00E65F30" w:rsidP="00BF11B6">
      <w:pPr>
        <w:ind w:right="6"/>
        <w:jc w:val="both"/>
      </w:pPr>
    </w:p>
    <w:p w:rsidR="00E65F30" w:rsidRDefault="00E65F30" w:rsidP="00BF11B6">
      <w:pPr>
        <w:ind w:right="6"/>
        <w:jc w:val="both"/>
      </w:pPr>
      <w:r>
        <w:t xml:space="preserve">Глава сельского поселения                                                                                          Ф.Н.Мазитов                                    </w:t>
      </w:r>
    </w:p>
    <w:p w:rsidR="00E65F30" w:rsidRPr="00C25925" w:rsidRDefault="00E65F30" w:rsidP="000A4B04">
      <w:pPr>
        <w:pStyle w:val="NoSpacing"/>
      </w:pPr>
    </w:p>
    <w:p w:rsidR="00E65F30" w:rsidRPr="005403F3" w:rsidRDefault="00E65F30" w:rsidP="000A4B04">
      <w:pPr>
        <w:pStyle w:val="NoSpacing"/>
      </w:pPr>
      <w:r>
        <w:t xml:space="preserve"> </w:t>
      </w:r>
    </w:p>
    <w:sectPr w:rsidR="00E65F30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30" w:rsidRDefault="00E65F30" w:rsidP="004F0523">
      <w:r>
        <w:separator/>
      </w:r>
    </w:p>
  </w:endnote>
  <w:endnote w:type="continuationSeparator" w:id="0">
    <w:p w:rsidR="00E65F30" w:rsidRDefault="00E65F30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30" w:rsidRDefault="00E65F30" w:rsidP="004F0523">
      <w:r>
        <w:separator/>
      </w:r>
    </w:p>
  </w:footnote>
  <w:footnote w:type="continuationSeparator" w:id="0">
    <w:p w:rsidR="00E65F30" w:rsidRDefault="00E65F30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55F68"/>
    <w:rsid w:val="001617F5"/>
    <w:rsid w:val="00163F96"/>
    <w:rsid w:val="001746A1"/>
    <w:rsid w:val="00191E59"/>
    <w:rsid w:val="00196A40"/>
    <w:rsid w:val="001B7AA5"/>
    <w:rsid w:val="001C0943"/>
    <w:rsid w:val="002135CB"/>
    <w:rsid w:val="002713DE"/>
    <w:rsid w:val="00282D98"/>
    <w:rsid w:val="002974D1"/>
    <w:rsid w:val="002B0BA0"/>
    <w:rsid w:val="00384EBD"/>
    <w:rsid w:val="003909A9"/>
    <w:rsid w:val="00401F62"/>
    <w:rsid w:val="004372DA"/>
    <w:rsid w:val="0049399D"/>
    <w:rsid w:val="004F0523"/>
    <w:rsid w:val="005403F3"/>
    <w:rsid w:val="005A22F1"/>
    <w:rsid w:val="005B3E51"/>
    <w:rsid w:val="005B490A"/>
    <w:rsid w:val="00610A9D"/>
    <w:rsid w:val="00612A92"/>
    <w:rsid w:val="0062285C"/>
    <w:rsid w:val="00656072"/>
    <w:rsid w:val="0065622E"/>
    <w:rsid w:val="00663624"/>
    <w:rsid w:val="00693D06"/>
    <w:rsid w:val="006F68CC"/>
    <w:rsid w:val="007617BC"/>
    <w:rsid w:val="007B24C1"/>
    <w:rsid w:val="00832861"/>
    <w:rsid w:val="00835A94"/>
    <w:rsid w:val="00855AAC"/>
    <w:rsid w:val="008E7F01"/>
    <w:rsid w:val="009568F3"/>
    <w:rsid w:val="009826A1"/>
    <w:rsid w:val="00996BDA"/>
    <w:rsid w:val="009C51EF"/>
    <w:rsid w:val="009D1759"/>
    <w:rsid w:val="00A3021A"/>
    <w:rsid w:val="00A70914"/>
    <w:rsid w:val="00A76370"/>
    <w:rsid w:val="00AA5FFF"/>
    <w:rsid w:val="00AE6BCB"/>
    <w:rsid w:val="00B02E99"/>
    <w:rsid w:val="00B141B0"/>
    <w:rsid w:val="00B33004"/>
    <w:rsid w:val="00B37A50"/>
    <w:rsid w:val="00B559A0"/>
    <w:rsid w:val="00BA6F4E"/>
    <w:rsid w:val="00BC33E8"/>
    <w:rsid w:val="00BF11B6"/>
    <w:rsid w:val="00C21EF4"/>
    <w:rsid w:val="00C25925"/>
    <w:rsid w:val="00C526C9"/>
    <w:rsid w:val="00C9511A"/>
    <w:rsid w:val="00CF0800"/>
    <w:rsid w:val="00D049B2"/>
    <w:rsid w:val="00D21D5A"/>
    <w:rsid w:val="00D770DD"/>
    <w:rsid w:val="00E65F30"/>
    <w:rsid w:val="00E86CFA"/>
    <w:rsid w:val="00EC2A8E"/>
    <w:rsid w:val="00EE71D5"/>
    <w:rsid w:val="00EF7A79"/>
    <w:rsid w:val="00F05F9A"/>
    <w:rsid w:val="00F24A8E"/>
    <w:rsid w:val="00F314E8"/>
    <w:rsid w:val="00F338AF"/>
    <w:rsid w:val="00F7612F"/>
    <w:rsid w:val="00FA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546</Words>
  <Characters>3113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11</cp:revision>
  <cp:lastPrinted>2017-05-30T12:26:00Z</cp:lastPrinted>
  <dcterms:created xsi:type="dcterms:W3CDTF">2015-11-19T18:33:00Z</dcterms:created>
  <dcterms:modified xsi:type="dcterms:W3CDTF">2017-05-30T12:27:00Z</dcterms:modified>
</cp:coreProperties>
</file>