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5A" w:rsidRDefault="003C155A" w:rsidP="002564F4">
      <w:pPr>
        <w:ind w:right="-1"/>
      </w:pPr>
      <w:r>
        <w:t xml:space="preserve"> </w:t>
      </w:r>
    </w:p>
    <w:p w:rsidR="003C155A" w:rsidRDefault="003C155A" w:rsidP="00D72F13">
      <w:pPr>
        <w:ind w:right="-1"/>
        <w:jc w:val="center"/>
      </w:pPr>
    </w:p>
    <w:tbl>
      <w:tblPr>
        <w:tblW w:w="10291" w:type="dxa"/>
        <w:tblInd w:w="-459" w:type="dxa"/>
        <w:tblBorders>
          <w:bottom w:val="single" w:sz="4" w:space="0" w:color="auto"/>
        </w:tblBorders>
        <w:tblLayout w:type="fixed"/>
        <w:tblLook w:val="0000"/>
      </w:tblPr>
      <w:tblGrid>
        <w:gridCol w:w="4494"/>
        <w:gridCol w:w="1496"/>
        <w:gridCol w:w="4301"/>
      </w:tblGrid>
      <w:tr w:rsidR="003C155A" w:rsidTr="005672E6">
        <w:trPr>
          <w:trHeight w:val="2465"/>
        </w:trPr>
        <w:tc>
          <w:tcPr>
            <w:tcW w:w="4494" w:type="dxa"/>
            <w:tcBorders>
              <w:bottom w:val="single" w:sz="4" w:space="0" w:color="auto"/>
            </w:tcBorders>
          </w:tcPr>
          <w:p w:rsidR="003C155A" w:rsidRDefault="003C155A" w:rsidP="005672E6">
            <w:pPr>
              <w:pStyle w:val="Heading1"/>
              <w:ind w:left="374"/>
              <w:rPr>
                <w:sz w:val="20"/>
              </w:rPr>
            </w:pPr>
          </w:p>
          <w:p w:rsidR="003C155A" w:rsidRDefault="003C155A" w:rsidP="005672E6">
            <w:pPr>
              <w:framePr w:hSpace="180" w:wrap="around" w:vAnchor="text" w:hAnchor="page" w:x="1450" w:y="90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Баш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ҡ</w:t>
            </w:r>
            <w:r>
              <w:rPr>
                <w:b/>
                <w:bCs/>
                <w:sz w:val="22"/>
                <w:szCs w:val="22"/>
              </w:rPr>
              <w:t>ортостан Республикаһы</w:t>
            </w:r>
          </w:p>
          <w:p w:rsidR="003C155A" w:rsidRDefault="003C155A" w:rsidP="005672E6">
            <w:pPr>
              <w:pStyle w:val="Heading1"/>
              <w:tabs>
                <w:tab w:val="left" w:pos="4193"/>
              </w:tabs>
              <w:ind w:right="26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Әлшəй районы муниципаль районының Воздвиженка</w:t>
            </w:r>
          </w:p>
          <w:p w:rsidR="003C155A" w:rsidRDefault="003C155A" w:rsidP="005672E6">
            <w:pPr>
              <w:pStyle w:val="Heading1"/>
              <w:tabs>
                <w:tab w:val="left" w:pos="4193"/>
              </w:tabs>
              <w:ind w:right="26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ауыл советы ауыл билəмəһе</w:t>
            </w:r>
          </w:p>
          <w:p w:rsidR="003C155A" w:rsidRDefault="003C155A" w:rsidP="005672E6">
            <w:pPr>
              <w:pStyle w:val="Heading1"/>
              <w:tabs>
                <w:tab w:val="left" w:pos="4193"/>
              </w:tabs>
              <w:ind w:right="26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хакими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ә</w:t>
            </w:r>
            <w:r>
              <w:rPr>
                <w:b/>
                <w:bCs/>
                <w:sz w:val="22"/>
                <w:szCs w:val="22"/>
              </w:rPr>
              <w:t>те</w:t>
            </w:r>
          </w:p>
          <w:p w:rsidR="003C155A" w:rsidRDefault="003C155A" w:rsidP="005672E6">
            <w:pPr>
              <w:pStyle w:val="Heading1"/>
              <w:jc w:val="center"/>
              <w:rPr>
                <w:sz w:val="18"/>
              </w:rPr>
            </w:pPr>
          </w:p>
          <w:p w:rsidR="003C155A" w:rsidRDefault="003C155A" w:rsidP="005672E6">
            <w:pPr>
              <w:pStyle w:val="Heading1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sz w:val="18"/>
              </w:rPr>
              <w:t xml:space="preserve">452134, </w:t>
            </w:r>
            <w:r w:rsidRPr="005473D5">
              <w:rPr>
                <w:rFonts w:eastAsia="Arial Unicode MS"/>
                <w:sz w:val="20"/>
                <w:szCs w:val="20"/>
              </w:rPr>
              <w:t>Әлшәй районы</w:t>
            </w:r>
            <w:r>
              <w:rPr>
                <w:rFonts w:ascii="Palatino Linotype" w:hAnsi="Palatino Linotype"/>
                <w:sz w:val="18"/>
              </w:rPr>
              <w:t xml:space="preserve">, Воздвиженка </w:t>
            </w:r>
          </w:p>
          <w:p w:rsidR="003C155A" w:rsidRDefault="003C155A" w:rsidP="005672E6">
            <w:pPr>
              <w:pStyle w:val="Heading1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ауылы, Үҙәк урамы, 27</w:t>
            </w:r>
          </w:p>
          <w:p w:rsidR="003C155A" w:rsidRDefault="003C155A" w:rsidP="005672E6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3C155A" w:rsidRDefault="003C155A" w:rsidP="005672E6">
            <w:pPr>
              <w:rPr>
                <w:sz w:val="20"/>
              </w:rPr>
            </w:pPr>
          </w:p>
          <w:p w:rsidR="003C155A" w:rsidRDefault="003C155A" w:rsidP="005672E6">
            <w:pPr>
              <w:rPr>
                <w:sz w:val="20"/>
              </w:rPr>
            </w:pPr>
          </w:p>
          <w:p w:rsidR="003C155A" w:rsidRDefault="003C155A" w:rsidP="005672E6">
            <w:pPr>
              <w:jc w:val="center"/>
              <w:rPr>
                <w:sz w:val="20"/>
              </w:rPr>
            </w:pPr>
            <w:r w:rsidRPr="00E01DB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i" style="width:57pt;height:71.25pt;visibility:visible">
                  <v:imagedata r:id="rId5" o:title=""/>
                </v:shape>
              </w:pict>
            </w:r>
          </w:p>
          <w:p w:rsidR="003C155A" w:rsidRDefault="003C155A" w:rsidP="005672E6">
            <w:pPr>
              <w:rPr>
                <w:sz w:val="20"/>
              </w:rPr>
            </w:pPr>
          </w:p>
          <w:p w:rsidR="003C155A" w:rsidRDefault="003C155A" w:rsidP="005672E6">
            <w:pPr>
              <w:rPr>
                <w:sz w:val="20"/>
              </w:rPr>
            </w:pPr>
          </w:p>
          <w:p w:rsidR="003C155A" w:rsidRDefault="003C155A" w:rsidP="005672E6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3C155A" w:rsidRDefault="003C155A" w:rsidP="005672E6">
            <w:pPr>
              <w:pStyle w:val="Heading1"/>
              <w:rPr>
                <w:sz w:val="20"/>
              </w:rPr>
            </w:pPr>
          </w:p>
          <w:p w:rsidR="003C155A" w:rsidRDefault="003C155A" w:rsidP="005672E6">
            <w:pPr>
              <w:framePr w:hSpace="180" w:wrap="around" w:vAnchor="text" w:hAnchor="page" w:x="1450" w:y="90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сельского поселения Воздвиженский сельсовет</w:t>
            </w:r>
          </w:p>
          <w:p w:rsidR="003C155A" w:rsidRDefault="003C155A" w:rsidP="005672E6">
            <w:pPr>
              <w:pStyle w:val="BodyText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района </w:t>
            </w:r>
          </w:p>
          <w:p w:rsidR="003C155A" w:rsidRDefault="003C155A" w:rsidP="005672E6">
            <w:pPr>
              <w:pStyle w:val="BodyText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Альшеевский район </w:t>
            </w:r>
          </w:p>
          <w:p w:rsidR="003C155A" w:rsidRDefault="003C155A" w:rsidP="005672E6">
            <w:pPr>
              <w:pStyle w:val="Heading6"/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3C155A" w:rsidRPr="005473D5" w:rsidRDefault="003C155A" w:rsidP="005672E6"/>
          <w:p w:rsidR="003C155A" w:rsidRDefault="003C155A" w:rsidP="005672E6">
            <w:pPr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 xml:space="preserve">452134, Альшеевский район, </w:t>
            </w:r>
          </w:p>
          <w:p w:rsidR="003C155A" w:rsidRDefault="003C155A" w:rsidP="005672E6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</w:rPr>
              <w:t xml:space="preserve">с. Воздвиженка, ул. Центральная, 27 </w:t>
            </w:r>
          </w:p>
        </w:tc>
      </w:tr>
    </w:tbl>
    <w:p w:rsidR="003C155A" w:rsidRDefault="003C155A" w:rsidP="00D72F13">
      <w:pPr>
        <w:ind w:right="-1"/>
        <w:rPr>
          <w:szCs w:val="28"/>
        </w:rPr>
      </w:pPr>
      <w:r>
        <w:rPr>
          <w:szCs w:val="28"/>
        </w:rPr>
        <w:t>«</w:t>
      </w:r>
      <w:r w:rsidRPr="00D72F13">
        <w:rPr>
          <w:szCs w:val="28"/>
          <w:u w:val="single"/>
        </w:rPr>
        <w:t>17</w:t>
      </w:r>
      <w:r>
        <w:rPr>
          <w:szCs w:val="28"/>
        </w:rPr>
        <w:t xml:space="preserve">» </w:t>
      </w:r>
      <w:r w:rsidRPr="00D72F13">
        <w:rPr>
          <w:szCs w:val="28"/>
          <w:u w:val="single"/>
        </w:rPr>
        <w:t>января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>
        <w:rPr>
          <w:szCs w:val="28"/>
        </w:rPr>
        <w:t xml:space="preserve">.                                                                    № </w:t>
      </w:r>
      <w:r>
        <w:rPr>
          <w:szCs w:val="28"/>
          <w:u w:val="single"/>
        </w:rPr>
        <w:t>4-р</w:t>
      </w:r>
    </w:p>
    <w:p w:rsidR="003C155A" w:rsidRDefault="003C155A" w:rsidP="00D72F13">
      <w:pPr>
        <w:ind w:left="4320" w:right="-1"/>
        <w:jc w:val="both"/>
        <w:rPr>
          <w:szCs w:val="28"/>
        </w:rPr>
      </w:pPr>
    </w:p>
    <w:p w:rsidR="003C155A" w:rsidRDefault="003C155A" w:rsidP="00D72F13">
      <w:pPr>
        <w:pStyle w:val="NoSpacing"/>
        <w:ind w:right="-1"/>
        <w:jc w:val="center"/>
        <w:rPr>
          <w:rFonts w:ascii="Times New Roman" w:hAnsi="Times New Roman"/>
          <w:sz w:val="20"/>
          <w:szCs w:val="20"/>
        </w:rPr>
      </w:pPr>
    </w:p>
    <w:p w:rsidR="003C155A" w:rsidRPr="00D72F13" w:rsidRDefault="003C155A" w:rsidP="00D72F13">
      <w:pPr>
        <w:tabs>
          <w:tab w:val="left" w:pos="9540"/>
          <w:tab w:val="left" w:pos="9720"/>
        </w:tabs>
        <w:ind w:right="562"/>
        <w:jc w:val="center"/>
        <w:rPr>
          <w:b/>
        </w:rPr>
      </w:pPr>
      <w:r w:rsidRPr="00D72F13">
        <w:rPr>
          <w:b/>
        </w:rPr>
        <w:t>РАСПОРЯЖЕНИЕ</w:t>
      </w:r>
    </w:p>
    <w:p w:rsidR="003C155A" w:rsidRPr="00D72F13" w:rsidRDefault="003C155A" w:rsidP="00D72F13">
      <w:pPr>
        <w:tabs>
          <w:tab w:val="left" w:pos="9540"/>
          <w:tab w:val="left" w:pos="9720"/>
        </w:tabs>
        <w:ind w:right="562"/>
        <w:jc w:val="center"/>
        <w:rPr>
          <w:b/>
        </w:rPr>
      </w:pPr>
    </w:p>
    <w:p w:rsidR="003C155A" w:rsidRPr="00E26B3C" w:rsidRDefault="003C155A" w:rsidP="00D72F13">
      <w:pPr>
        <w:pStyle w:val="3"/>
        <w:numPr>
          <w:ilvl w:val="0"/>
          <w:numId w:val="0"/>
        </w:numPr>
        <w:ind w:left="709"/>
        <w:jc w:val="left"/>
        <w:rPr>
          <w:rFonts w:ascii="Times New Roman" w:hAnsi="Times New Roman"/>
        </w:rPr>
      </w:pPr>
      <w:r w:rsidRPr="00E26B3C">
        <w:rPr>
          <w:rFonts w:ascii="Times New Roman" w:hAnsi="Times New Roman"/>
        </w:rPr>
        <w:t>О назначении лиц, ответственных за осуществление</w:t>
      </w:r>
    </w:p>
    <w:p w:rsidR="003C155A" w:rsidRPr="00E26B3C" w:rsidRDefault="003C155A" w:rsidP="00D72F13">
      <w:pPr>
        <w:pStyle w:val="3"/>
        <w:numPr>
          <w:ilvl w:val="0"/>
          <w:numId w:val="0"/>
        </w:numPr>
        <w:ind w:left="709"/>
        <w:jc w:val="left"/>
        <w:rPr>
          <w:rFonts w:ascii="Times New Roman" w:hAnsi="Times New Roman"/>
        </w:rPr>
      </w:pPr>
      <w:r w:rsidRPr="00E26B3C">
        <w:rPr>
          <w:rFonts w:ascii="Times New Roman" w:hAnsi="Times New Roman"/>
        </w:rPr>
        <w:t>обмена электронными документами</w:t>
      </w:r>
    </w:p>
    <w:p w:rsidR="003C155A" w:rsidRPr="00E26B3C" w:rsidRDefault="003C155A" w:rsidP="00D72F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sz w:val="24"/>
          <w:szCs w:val="24"/>
        </w:rPr>
        <w:t>Для организации электронного документооборота с использованием электронной цифровой подписи приказываю:</w:t>
      </w: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sz w:val="24"/>
          <w:szCs w:val="24"/>
        </w:rPr>
        <w:t>1. Наделить правом электронной цифровой подписи при обмене электронными документами в системе электронного документооборота следующих работников (должностных лиц):</w:t>
      </w: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2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1586"/>
        <w:gridCol w:w="1701"/>
        <w:gridCol w:w="5811"/>
      </w:tblGrid>
      <w:tr w:rsidR="003C155A" w:rsidRPr="00E26B3C" w:rsidTr="005672E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26B3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E26B3C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C">
              <w:rPr>
                <w:rFonts w:ascii="Times New Roman" w:hAnsi="Times New Roman" w:cs="Times New Roman"/>
                <w:sz w:val="24"/>
                <w:szCs w:val="24"/>
              </w:rPr>
              <w:t>Типы электронных</w:t>
            </w:r>
            <w:r w:rsidRPr="00E26B3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3C155A" w:rsidRPr="00E26B3C" w:rsidTr="005672E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D72F13">
            <w:pPr>
              <w:jc w:val="center"/>
              <w:rPr>
                <w:color w:val="000000"/>
                <w:u w:val="single"/>
              </w:rPr>
            </w:pPr>
            <w:r w:rsidRPr="00E26B3C">
              <w:rPr>
                <w:color w:val="000000"/>
                <w:u w:val="single"/>
              </w:rPr>
              <w:t>Мазитов</w:t>
            </w:r>
          </w:p>
          <w:p w:rsidR="003C155A" w:rsidRPr="00E26B3C" w:rsidRDefault="003C155A" w:rsidP="00D72F13">
            <w:pPr>
              <w:jc w:val="center"/>
              <w:rPr>
                <w:color w:val="000000"/>
                <w:u w:val="single"/>
              </w:rPr>
            </w:pPr>
            <w:r w:rsidRPr="00E26B3C">
              <w:rPr>
                <w:color w:val="000000"/>
                <w:u w:val="single"/>
              </w:rPr>
              <w:t>Файм</w:t>
            </w:r>
          </w:p>
          <w:p w:rsidR="003C155A" w:rsidRPr="00E26B3C" w:rsidRDefault="003C155A" w:rsidP="00D72F13">
            <w:pPr>
              <w:jc w:val="center"/>
            </w:pPr>
            <w:r w:rsidRPr="00E26B3C">
              <w:rPr>
                <w:color w:val="000000"/>
                <w:u w:val="single"/>
              </w:rPr>
              <w:t>Наилович</w:t>
            </w:r>
          </w:p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копии документов, подтверждающих возникновение денежного обязательства </w:t>
            </w:r>
          </w:p>
        </w:tc>
      </w:tr>
      <w:tr w:rsidR="003C155A" w:rsidRPr="00E26B3C" w:rsidTr="005672E6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C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кассовый расход </w:t>
            </w:r>
          </w:p>
        </w:tc>
      </w:tr>
      <w:tr w:rsidR="003C155A" w:rsidRPr="00E26B3C" w:rsidTr="005672E6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принятом бюджетном обязательстве </w:t>
            </w:r>
          </w:p>
        </w:tc>
      </w:tr>
      <w:tr w:rsidR="003C155A" w:rsidRPr="00E26B3C" w:rsidTr="005672E6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C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внесение изменений в бюджетное обязательство </w:t>
            </w:r>
          </w:p>
        </w:tc>
      </w:tr>
      <w:tr w:rsidR="003C155A" w:rsidRPr="00E26B3C" w:rsidTr="005672E6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C">
              <w:rPr>
                <w:rFonts w:ascii="Times New Roman" w:hAnsi="Times New Roman" w:cs="Times New Roman"/>
                <w:sz w:val="24"/>
                <w:szCs w:val="24"/>
              </w:rPr>
              <w:t>Сведения о принятом бюджетном обязательстве</w:t>
            </w:r>
          </w:p>
        </w:tc>
      </w:tr>
      <w:tr w:rsidR="003C155A" w:rsidRPr="00E26B3C" w:rsidTr="005672E6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C">
              <w:rPr>
                <w:rFonts w:ascii="Times New Roman" w:hAnsi="Times New Roman" w:cs="Times New Roman"/>
                <w:sz w:val="24"/>
                <w:szCs w:val="24"/>
              </w:rPr>
              <w:t>Заявка на внесение изменений в бюджетное обязательство</w:t>
            </w:r>
          </w:p>
        </w:tc>
      </w:tr>
      <w:tr w:rsidR="003C155A" w:rsidRPr="00E26B3C" w:rsidTr="005672E6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C">
              <w:rPr>
                <w:rFonts w:ascii="Times New Roman" w:hAnsi="Times New Roman" w:cs="Times New Roman"/>
                <w:sz w:val="24"/>
                <w:szCs w:val="24"/>
              </w:rPr>
              <w:t>Заявка на перерегистрацию бюджетного обязательства</w:t>
            </w:r>
          </w:p>
        </w:tc>
      </w:tr>
    </w:tbl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sz w:val="24"/>
          <w:szCs w:val="24"/>
        </w:rPr>
        <w:t>2. Возложить функции и обязанности администратора обмена электронными документами (далее - ЭД) по организации, обеспечению и контролю мероприятий по защите информации на:</w:t>
      </w:r>
    </w:p>
    <w:p w:rsidR="003C155A" w:rsidRPr="00E26B3C" w:rsidRDefault="003C155A" w:rsidP="00D72F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6B3C">
        <w:rPr>
          <w:rFonts w:ascii="Times New Roman" w:hAnsi="Times New Roman" w:cs="Times New Roman"/>
          <w:sz w:val="24"/>
          <w:szCs w:val="24"/>
          <w:u w:val="single"/>
        </w:rPr>
        <w:t>Мазитова Файма Наиловича</w:t>
      </w:r>
      <w:r w:rsidRPr="00E26B3C">
        <w:rPr>
          <w:rFonts w:ascii="Times New Roman" w:hAnsi="Times New Roman" w:cs="Times New Roman"/>
          <w:sz w:val="24"/>
          <w:szCs w:val="24"/>
        </w:rPr>
        <w:t xml:space="preserve">, </w:t>
      </w:r>
      <w:r w:rsidRPr="00E26B3C">
        <w:rPr>
          <w:rFonts w:ascii="Times New Roman" w:hAnsi="Times New Roman" w:cs="Times New Roman"/>
          <w:sz w:val="24"/>
          <w:szCs w:val="24"/>
          <w:u w:val="single"/>
        </w:rPr>
        <w:t>главу сельского поселения Администрации СП Воздвиженский  сельсовет</w:t>
      </w:r>
    </w:p>
    <w:p w:rsidR="003C155A" w:rsidRPr="00E26B3C" w:rsidRDefault="003C155A" w:rsidP="00D72F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6B3C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должность, подразделение)</w:t>
      </w: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sz w:val="24"/>
          <w:szCs w:val="24"/>
        </w:rPr>
        <w:t>3. Возложить функции и обязанности оператора автоматизированного рабочего места (далее - АРМ) обмена ЭД по обеспечению телекоммуникационного взаимодействия на следующих работников:</w:t>
      </w: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5"/>
        <w:gridCol w:w="4945"/>
        <w:gridCol w:w="3709"/>
      </w:tblGrid>
      <w:tr w:rsidR="003C155A" w:rsidRPr="00E26B3C" w:rsidTr="005672E6">
        <w:trPr>
          <w:cantSplit/>
          <w:trHeight w:val="39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26B3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        </w:t>
            </w:r>
            <w:r w:rsidRPr="00E26B3C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3C155A" w:rsidRPr="00E26B3C" w:rsidTr="005672E6">
        <w:trPr>
          <w:cantSplit/>
          <w:trHeight w:val="26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C">
              <w:rPr>
                <w:rFonts w:ascii="Times New Roman" w:hAnsi="Times New Roman" w:cs="Times New Roman"/>
                <w:sz w:val="24"/>
                <w:szCs w:val="24"/>
              </w:rPr>
              <w:t>Мазитов Файм Наилович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5A" w:rsidRPr="00E26B3C" w:rsidRDefault="003C155A" w:rsidP="00567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sz w:val="24"/>
          <w:szCs w:val="24"/>
        </w:rPr>
        <w:t>4. Администратору обмена ЭД провести инструктаж и ознакомить указанных в пунктах 1 - 3 настоящего Приказа работников (должностных лиц) под роспись с утвержденными Постановлением Правительства Республики Башкортостан от 25 января 2008 года N 11 Положением о порядке организации выдачи и отзыва сертификатов ключей электронных цифровых подписей уполномоченных лиц исполнительных органов государственной власти Республики Башкортостан, Правилами организации электронного документооборота исполнительных органов государственной власти Республики Башкортостан с использованием электронной цифровой подписи, Инструкцией по защите информации при электронном документообороте исполнительных органов государственной власти Республики Башкортостан и Порядком разрешения конфликтных ситуаций, возникающих при электронном документообороте исполнительных органов государственной власти Республики Башкортостан.</w:t>
      </w: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sz w:val="24"/>
          <w:szCs w:val="24"/>
        </w:rPr>
        <w:t>5. Указанные в пунктах 1 - 3 настоящего Приказа работники (должностные лица) несут персональную ответственность за:</w:t>
      </w: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sz w:val="24"/>
          <w:szCs w:val="24"/>
        </w:rPr>
        <w:t>сохранение в тайне конфиденциальной информации, ставшей им известной в процессе обмена ЭД с использованием электронной цифровой подписи;</w:t>
      </w: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sz w:val="24"/>
          <w:szCs w:val="24"/>
        </w:rPr>
        <w:t>сохранение в тайне закрытых ключей электронной цифровой подписи и иной ключевой информации;</w:t>
      </w: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sz w:val="24"/>
          <w:szCs w:val="24"/>
        </w:rPr>
        <w:t>соблюдение правил эксплуатации средств АРМ обмена ЭД и средств электронной цифровой подписи.</w:t>
      </w: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sz w:val="24"/>
          <w:szCs w:val="24"/>
        </w:rPr>
        <w:t>6. Создать комиссию в составе:</w:t>
      </w: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55A" w:rsidRPr="00E26B3C" w:rsidRDefault="003C155A" w:rsidP="00D72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sz w:val="24"/>
          <w:szCs w:val="24"/>
        </w:rPr>
        <w:t xml:space="preserve">    председатель комиссии: </w:t>
      </w:r>
      <w:r w:rsidRPr="00E26B3C">
        <w:rPr>
          <w:rFonts w:ascii="Times New Roman" w:hAnsi="Times New Roman" w:cs="Times New Roman"/>
          <w:sz w:val="24"/>
          <w:szCs w:val="24"/>
          <w:u w:val="single"/>
        </w:rPr>
        <w:t xml:space="preserve">глава сельского поселения  - </w:t>
      </w:r>
      <w:r w:rsidRPr="00E26B3C">
        <w:rPr>
          <w:rFonts w:ascii="Times New Roman" w:hAnsi="Times New Roman" w:cs="Times New Roman"/>
          <w:sz w:val="24"/>
          <w:szCs w:val="24"/>
        </w:rPr>
        <w:t xml:space="preserve"> Мазитов Ф. Н.</w:t>
      </w:r>
    </w:p>
    <w:p w:rsidR="003C155A" w:rsidRPr="00E26B3C" w:rsidRDefault="003C155A" w:rsidP="00D72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sz w:val="24"/>
          <w:szCs w:val="24"/>
        </w:rPr>
        <w:t xml:space="preserve">    члены комиссии:             </w:t>
      </w:r>
      <w:r w:rsidRPr="00E26B3C">
        <w:rPr>
          <w:rFonts w:ascii="Times New Roman" w:hAnsi="Times New Roman" w:cs="Times New Roman"/>
          <w:sz w:val="24"/>
          <w:szCs w:val="24"/>
          <w:u w:val="single"/>
        </w:rPr>
        <w:t xml:space="preserve">управляющий делами  </w:t>
      </w:r>
      <w:r w:rsidRPr="00E26B3C">
        <w:rPr>
          <w:rFonts w:ascii="Times New Roman" w:hAnsi="Times New Roman" w:cs="Times New Roman"/>
          <w:sz w:val="24"/>
          <w:szCs w:val="24"/>
        </w:rPr>
        <w:t>- Гарифуллина А. С.</w:t>
      </w:r>
    </w:p>
    <w:p w:rsidR="003C155A" w:rsidRPr="00E26B3C" w:rsidRDefault="003C155A" w:rsidP="00D72F1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sz w:val="24"/>
          <w:szCs w:val="24"/>
        </w:rPr>
        <w:t>для проверки:</w:t>
      </w: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sz w:val="24"/>
          <w:szCs w:val="24"/>
        </w:rPr>
        <w:t>готовности программно-технических средств обмена ЭД, в том числе средств защиты информации АРМ обмена ЭД;</w:t>
      </w: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sz w:val="24"/>
          <w:szCs w:val="24"/>
        </w:rPr>
        <w:t>наличия нормативной и иной документации, регламентирующей обмен ЭД и использование средств АРМ обмена ЭД;</w:t>
      </w: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sz w:val="24"/>
          <w:szCs w:val="24"/>
        </w:rPr>
        <w:t>подготовленности администратора обмена ЭД и операторов АРМ обмена ЭД, а также уполномоченных лиц, указанных в пунктах 1 - 3 настоящего Приказа.</w:t>
      </w: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sz w:val="24"/>
          <w:szCs w:val="24"/>
        </w:rPr>
        <w:t>По окончании работы составить акт готовности к обмену ЭД подписанными электронной цифровой подписью.</w:t>
      </w: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sz w:val="24"/>
          <w:szCs w:val="24"/>
        </w:rPr>
        <w:t>7. Контроль за выполнением настоящего Приказа оставляю за собой.</w:t>
      </w: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55A" w:rsidRPr="00E26B3C" w:rsidRDefault="003C155A" w:rsidP="00D72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55A" w:rsidRPr="00E26B3C" w:rsidRDefault="003C155A" w:rsidP="00D72F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сельскоо поселения</w:t>
      </w:r>
      <w:r w:rsidRPr="00E26B3C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Pr="00E26B3C">
        <w:rPr>
          <w:rFonts w:ascii="Times New Roman" w:hAnsi="Times New Roman" w:cs="Times New Roman"/>
          <w:sz w:val="24"/>
          <w:szCs w:val="24"/>
          <w:u w:val="single"/>
        </w:rPr>
        <w:t>Мазитов Ф. Н.</w:t>
      </w:r>
    </w:p>
    <w:p w:rsidR="003C155A" w:rsidRPr="00E26B3C" w:rsidRDefault="003C155A" w:rsidP="00D72F1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E26B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E26B3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26B3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26B3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26B3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(Ф.И.О.)</w:t>
      </w:r>
    </w:p>
    <w:p w:rsidR="003C155A" w:rsidRPr="00E26B3C" w:rsidRDefault="003C155A" w:rsidP="00D72F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155A" w:rsidRPr="00D72F13" w:rsidRDefault="003C155A" w:rsidP="00D72F13">
      <w:pPr>
        <w:ind w:right="-1"/>
        <w:jc w:val="center"/>
      </w:pPr>
    </w:p>
    <w:sectPr w:rsidR="003C155A" w:rsidRPr="00D72F13" w:rsidSect="00D72F1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52FE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3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3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8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7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1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9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16"/>
      </w:pPr>
      <w:rPr>
        <w:rFonts w:cs="Times New Roman"/>
      </w:rPr>
    </w:lvl>
  </w:abstractNum>
  <w:abstractNum w:abstractNumId="1">
    <w:nsid w:val="2ED011CB"/>
    <w:multiLevelType w:val="hybridMultilevel"/>
    <w:tmpl w:val="EC46C728"/>
    <w:lvl w:ilvl="0" w:tplc="C464C0C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5F063F55"/>
    <w:multiLevelType w:val="hybridMultilevel"/>
    <w:tmpl w:val="FED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BB4"/>
    <w:rsid w:val="00036167"/>
    <w:rsid w:val="00090265"/>
    <w:rsid w:val="000E6BF4"/>
    <w:rsid w:val="00164A34"/>
    <w:rsid w:val="00192505"/>
    <w:rsid w:val="001E3CEE"/>
    <w:rsid w:val="002069F5"/>
    <w:rsid w:val="00237F67"/>
    <w:rsid w:val="002564F4"/>
    <w:rsid w:val="002E7894"/>
    <w:rsid w:val="002F0FF8"/>
    <w:rsid w:val="00321E0D"/>
    <w:rsid w:val="00371340"/>
    <w:rsid w:val="003C155A"/>
    <w:rsid w:val="00423E6A"/>
    <w:rsid w:val="00457E84"/>
    <w:rsid w:val="0047512F"/>
    <w:rsid w:val="0048025A"/>
    <w:rsid w:val="004E2A80"/>
    <w:rsid w:val="005132C1"/>
    <w:rsid w:val="005473D5"/>
    <w:rsid w:val="005672E6"/>
    <w:rsid w:val="005B20FA"/>
    <w:rsid w:val="006355A6"/>
    <w:rsid w:val="006A2E88"/>
    <w:rsid w:val="006A5A9A"/>
    <w:rsid w:val="006B386A"/>
    <w:rsid w:val="006C4F4E"/>
    <w:rsid w:val="006D2260"/>
    <w:rsid w:val="007228C8"/>
    <w:rsid w:val="00733E1E"/>
    <w:rsid w:val="00747D87"/>
    <w:rsid w:val="007B0430"/>
    <w:rsid w:val="007B2547"/>
    <w:rsid w:val="008608CF"/>
    <w:rsid w:val="008A382E"/>
    <w:rsid w:val="008C0BBF"/>
    <w:rsid w:val="008D1BB4"/>
    <w:rsid w:val="00901D14"/>
    <w:rsid w:val="00903793"/>
    <w:rsid w:val="00917805"/>
    <w:rsid w:val="00942A5D"/>
    <w:rsid w:val="00955655"/>
    <w:rsid w:val="00957FCD"/>
    <w:rsid w:val="00961D8B"/>
    <w:rsid w:val="0099720F"/>
    <w:rsid w:val="00A359CD"/>
    <w:rsid w:val="00A41B87"/>
    <w:rsid w:val="00A46B0B"/>
    <w:rsid w:val="00A57B94"/>
    <w:rsid w:val="00A842BE"/>
    <w:rsid w:val="00A93480"/>
    <w:rsid w:val="00A96017"/>
    <w:rsid w:val="00B60D76"/>
    <w:rsid w:val="00B802BB"/>
    <w:rsid w:val="00C8419B"/>
    <w:rsid w:val="00CB7201"/>
    <w:rsid w:val="00CF5C94"/>
    <w:rsid w:val="00D143DD"/>
    <w:rsid w:val="00D26EF3"/>
    <w:rsid w:val="00D65CE5"/>
    <w:rsid w:val="00D72F13"/>
    <w:rsid w:val="00D8141B"/>
    <w:rsid w:val="00DC1C60"/>
    <w:rsid w:val="00DD45D7"/>
    <w:rsid w:val="00E01DBB"/>
    <w:rsid w:val="00E07DB4"/>
    <w:rsid w:val="00E26B3C"/>
    <w:rsid w:val="00E61155"/>
    <w:rsid w:val="00EC4772"/>
    <w:rsid w:val="00ED2FB1"/>
    <w:rsid w:val="00F142B3"/>
    <w:rsid w:val="00F9183A"/>
    <w:rsid w:val="00F9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1BB4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2F1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1BB4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1B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2F1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D1BB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8D1BB4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D1BB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D1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BB4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8A382E"/>
    <w:rPr>
      <w:lang w:eastAsia="en-US"/>
    </w:rPr>
  </w:style>
  <w:style w:type="character" w:customStyle="1" w:styleId="link">
    <w:name w:val="link"/>
    <w:basedOn w:val="DefaultParagraphFont"/>
    <w:uiPriority w:val="99"/>
    <w:rsid w:val="00917805"/>
    <w:rPr>
      <w:rFonts w:cs="Times New Roman"/>
      <w:u w:val="none"/>
      <w:effect w:val="none"/>
    </w:rPr>
  </w:style>
  <w:style w:type="character" w:customStyle="1" w:styleId="a0">
    <w:name w:val="Гипертекстовая ссылка"/>
    <w:basedOn w:val="DefaultParagraphFont"/>
    <w:uiPriority w:val="99"/>
    <w:rsid w:val="00917805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D72F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для оглавления"/>
    <w:basedOn w:val="Heading3"/>
    <w:uiPriority w:val="99"/>
    <w:rsid w:val="00D72F13"/>
    <w:pPr>
      <w:keepNext w:val="0"/>
      <w:keepLines w:val="0"/>
      <w:numPr>
        <w:ilvl w:val="2"/>
        <w:numId w:val="3"/>
      </w:numPr>
      <w:spacing w:before="0"/>
      <w:jc w:val="both"/>
    </w:pPr>
    <w:rPr>
      <w:rFonts w:ascii="Calibri" w:eastAsia="Calibri" w:hAnsi="Calibri"/>
      <w:bCs w:val="0"/>
      <w:color w:val="auto"/>
      <w:sz w:val="28"/>
      <w:szCs w:val="28"/>
    </w:rPr>
  </w:style>
  <w:style w:type="paragraph" w:customStyle="1" w:styleId="ConsPlusNonformat">
    <w:name w:val="ConsPlusNonformat"/>
    <w:uiPriority w:val="99"/>
    <w:rsid w:val="00D72F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3">
    <w:name w:val="3"/>
    <w:basedOn w:val="a"/>
    <w:link w:val="30"/>
    <w:uiPriority w:val="99"/>
    <w:rsid w:val="00D72F13"/>
    <w:pPr>
      <w:numPr>
        <w:ilvl w:val="0"/>
      </w:numPr>
    </w:pPr>
    <w:rPr>
      <w:rFonts w:eastAsia="Times New Roman"/>
      <w:sz w:val="24"/>
      <w:szCs w:val="20"/>
    </w:rPr>
  </w:style>
  <w:style w:type="character" w:customStyle="1" w:styleId="30">
    <w:name w:val="3 Знак"/>
    <w:link w:val="3"/>
    <w:uiPriority w:val="99"/>
    <w:locked/>
    <w:rsid w:val="00D72F13"/>
    <w:rPr>
      <w:rFonts w:ascii="Calibri" w:hAnsi="Calibri"/>
      <w:b/>
      <w:sz w:val="24"/>
      <w:lang w:eastAsia="ru-RU"/>
    </w:rPr>
  </w:style>
  <w:style w:type="paragraph" w:customStyle="1" w:styleId="ConsPlusNormal">
    <w:name w:val="ConsPlusNormal"/>
    <w:uiPriority w:val="99"/>
    <w:rsid w:val="00D72F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2</Pages>
  <Words>619</Words>
  <Characters>3534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2017-01-17T09:31:00Z</cp:lastPrinted>
  <dcterms:created xsi:type="dcterms:W3CDTF">2017-01-17T09:37:00Z</dcterms:created>
  <dcterms:modified xsi:type="dcterms:W3CDTF">2017-02-03T10:30:00Z</dcterms:modified>
</cp:coreProperties>
</file>