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1C52D1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1C52D1" w:rsidRPr="00401F62" w:rsidRDefault="001C52D1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C52D1" w:rsidRDefault="001C52D1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C52D1" w:rsidRDefault="001C52D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1C52D1" w:rsidRPr="00282D98" w:rsidRDefault="001C52D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1C52D1" w:rsidRPr="00AA5FFF" w:rsidRDefault="001C52D1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1C52D1" w:rsidRPr="00401F62" w:rsidRDefault="001C52D1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1C52D1" w:rsidRPr="00401F62" w:rsidRDefault="001C52D1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2645D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1C52D1" w:rsidRPr="00401F62" w:rsidRDefault="001C52D1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1C52D1" w:rsidRPr="00401F62" w:rsidRDefault="001C52D1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C52D1" w:rsidRPr="00401F62" w:rsidRDefault="001C52D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C52D1" w:rsidRDefault="001C52D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1C52D1" w:rsidRPr="00282D98" w:rsidRDefault="001C52D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1C52D1" w:rsidRPr="00401F62" w:rsidRDefault="001C52D1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C52D1" w:rsidRPr="006F68CC" w:rsidRDefault="001C52D1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1C52D1" w:rsidRPr="00E96D22" w:rsidRDefault="001C52D1" w:rsidP="00E96D22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 w:rsidRPr="00E96D22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E96D2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E96D22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E96D2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</w:t>
      </w:r>
      <w:r w:rsidRPr="00E96D22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1C52D1" w:rsidRPr="00E96D22" w:rsidRDefault="001C52D1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1C52D1" w:rsidRPr="00E96D22" w:rsidRDefault="001C52D1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 w:rsidRPr="00E96D22">
        <w:rPr>
          <w:rFonts w:ascii="a_Timer(15%) Bashkir" w:hAnsi="a_Timer(15%) Bashkir" w:cs="Arial"/>
          <w:b/>
          <w:sz w:val="28"/>
          <w:szCs w:val="28"/>
        </w:rPr>
        <w:t>21 февраль 20</w:t>
      </w:r>
      <w:r>
        <w:rPr>
          <w:rFonts w:ascii="a_Timer(15%) Bashkir" w:hAnsi="a_Timer(15%) Bashkir" w:cs="Arial"/>
          <w:b/>
          <w:sz w:val="28"/>
          <w:szCs w:val="28"/>
        </w:rPr>
        <w:t xml:space="preserve">17й.                         </w:t>
      </w:r>
      <w:r w:rsidRPr="00E96D22">
        <w:rPr>
          <w:rFonts w:ascii="a_Timer(15%) Bashkir" w:hAnsi="a_Timer(15%) Bashkir" w:cs="Arial"/>
          <w:b/>
          <w:sz w:val="28"/>
          <w:szCs w:val="28"/>
        </w:rPr>
        <w:t xml:space="preserve"> №</w:t>
      </w:r>
      <w:r>
        <w:rPr>
          <w:rFonts w:ascii="a_Timer(15%) Bashkir" w:hAnsi="a_Timer(15%) Bashkir" w:cs="Arial"/>
          <w:b/>
          <w:sz w:val="28"/>
          <w:szCs w:val="28"/>
        </w:rPr>
        <w:t xml:space="preserve">89                  21 февраля </w:t>
      </w:r>
      <w:r w:rsidRPr="00E96D22">
        <w:rPr>
          <w:rFonts w:ascii="a_Timer(15%) Bashkir" w:hAnsi="a_Timer(15%) Bashkir" w:cs="Arial"/>
          <w:b/>
          <w:sz w:val="28"/>
          <w:szCs w:val="28"/>
        </w:rPr>
        <w:t>2017г.</w:t>
      </w:r>
    </w:p>
    <w:p w:rsidR="001C52D1" w:rsidRPr="00E96D22" w:rsidRDefault="001C52D1" w:rsidP="000A4B04">
      <w:pPr>
        <w:pStyle w:val="NoSpacing"/>
        <w:rPr>
          <w:sz w:val="28"/>
          <w:szCs w:val="28"/>
        </w:rPr>
      </w:pPr>
    </w:p>
    <w:p w:rsidR="001C52D1" w:rsidRPr="00E96D22" w:rsidRDefault="001C52D1" w:rsidP="00E96D22">
      <w:pPr>
        <w:pStyle w:val="NoSpacing"/>
      </w:pPr>
      <w:r w:rsidRPr="00E96D22">
        <w:t xml:space="preserve"> </w:t>
      </w:r>
    </w:p>
    <w:p w:rsidR="001C52D1" w:rsidRPr="00E96D22" w:rsidRDefault="001C52D1" w:rsidP="00E96D22">
      <w:pPr>
        <w:pStyle w:val="BodyText"/>
        <w:jc w:val="center"/>
        <w:rPr>
          <w:b/>
          <w:sz w:val="28"/>
          <w:szCs w:val="28"/>
        </w:rPr>
      </w:pPr>
      <w:r w:rsidRPr="00E96D22">
        <w:rPr>
          <w:b/>
          <w:sz w:val="28"/>
          <w:szCs w:val="28"/>
        </w:rPr>
        <w:t>Об утверждении Соглашения 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 Республики Башкортостан</w:t>
      </w:r>
    </w:p>
    <w:p w:rsidR="001C52D1" w:rsidRPr="00E96D22" w:rsidRDefault="001C52D1" w:rsidP="00E96D22">
      <w:pPr>
        <w:pStyle w:val="BodyText"/>
        <w:jc w:val="center"/>
        <w:rPr>
          <w:b/>
          <w:sz w:val="28"/>
          <w:szCs w:val="28"/>
        </w:rPr>
      </w:pPr>
    </w:p>
    <w:p w:rsidR="001C52D1" w:rsidRPr="00E96D22" w:rsidRDefault="001C52D1" w:rsidP="00E96D22">
      <w:pPr>
        <w:pStyle w:val="BodyText"/>
        <w:jc w:val="center"/>
        <w:rPr>
          <w:b/>
          <w:sz w:val="28"/>
          <w:szCs w:val="28"/>
        </w:rPr>
      </w:pPr>
    </w:p>
    <w:p w:rsidR="001C52D1" w:rsidRPr="00E96D22" w:rsidRDefault="001C52D1" w:rsidP="00E96D22">
      <w:pPr>
        <w:pStyle w:val="BodyText"/>
        <w:spacing w:line="312" w:lineRule="auto"/>
        <w:ind w:firstLine="720"/>
        <w:jc w:val="both"/>
        <w:rPr>
          <w:sz w:val="28"/>
          <w:szCs w:val="28"/>
        </w:rPr>
      </w:pPr>
      <w:r w:rsidRPr="00E96D22">
        <w:rPr>
          <w:sz w:val="28"/>
          <w:szCs w:val="28"/>
        </w:rPr>
        <w:t>Совет сельского поселения Воздвиженский сельсовет муниципального района Альшеевский район Республики Башкортостан</w:t>
      </w:r>
      <w:r w:rsidRPr="00E96D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E96D22">
        <w:rPr>
          <w:sz w:val="28"/>
          <w:szCs w:val="28"/>
        </w:rPr>
        <w:t>:</w:t>
      </w:r>
    </w:p>
    <w:p w:rsidR="001C52D1" w:rsidRPr="00E96D22" w:rsidRDefault="001C52D1" w:rsidP="00E96D22">
      <w:pPr>
        <w:pStyle w:val="BodyText"/>
        <w:spacing w:line="312" w:lineRule="auto"/>
        <w:ind w:firstLine="720"/>
        <w:jc w:val="both"/>
        <w:rPr>
          <w:sz w:val="28"/>
          <w:szCs w:val="28"/>
        </w:rPr>
      </w:pPr>
      <w:r w:rsidRPr="00E96D22">
        <w:rPr>
          <w:sz w:val="28"/>
          <w:szCs w:val="28"/>
        </w:rPr>
        <w:t>утвердить Соглашение между органами местного самоуправления муниципального района Альшеевский район Республики Башкортостан и сельского поселения Воздвиженский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Pr="00E96D22">
        <w:rPr>
          <w:b/>
          <w:sz w:val="28"/>
          <w:szCs w:val="28"/>
        </w:rPr>
        <w:t xml:space="preserve"> </w:t>
      </w:r>
      <w:r w:rsidRPr="00E96D22">
        <w:rPr>
          <w:sz w:val="28"/>
          <w:szCs w:val="28"/>
        </w:rPr>
        <w:t>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</w:t>
      </w:r>
      <w:r w:rsidRPr="00E96D22">
        <w:rPr>
          <w:b/>
          <w:sz w:val="28"/>
          <w:szCs w:val="28"/>
        </w:rPr>
        <w:t xml:space="preserve"> </w:t>
      </w:r>
      <w:r w:rsidRPr="00E96D22">
        <w:rPr>
          <w:sz w:val="28"/>
          <w:szCs w:val="28"/>
        </w:rPr>
        <w:t>Республики Башкортостан (прилагается).</w:t>
      </w:r>
    </w:p>
    <w:p w:rsidR="001C52D1" w:rsidRPr="00E96D22" w:rsidRDefault="001C52D1" w:rsidP="00E96D22">
      <w:pPr>
        <w:pStyle w:val="BodyText"/>
        <w:rPr>
          <w:sz w:val="28"/>
          <w:szCs w:val="28"/>
        </w:rPr>
      </w:pPr>
    </w:p>
    <w:p w:rsidR="001C52D1" w:rsidRPr="00E96D22" w:rsidRDefault="001C52D1" w:rsidP="00E96D22">
      <w:pPr>
        <w:pStyle w:val="BodyText"/>
        <w:rPr>
          <w:sz w:val="28"/>
          <w:szCs w:val="28"/>
        </w:rPr>
      </w:pPr>
    </w:p>
    <w:p w:rsidR="001C52D1" w:rsidRPr="00E96D22" w:rsidRDefault="001C52D1" w:rsidP="00E96D22">
      <w:pPr>
        <w:pStyle w:val="BodyTextIndent3"/>
        <w:ind w:left="709"/>
        <w:rPr>
          <w:bCs/>
          <w:sz w:val="28"/>
          <w:szCs w:val="28"/>
        </w:rPr>
      </w:pPr>
      <w:r w:rsidRPr="00E96D22">
        <w:rPr>
          <w:sz w:val="28"/>
          <w:szCs w:val="28"/>
        </w:rPr>
        <w:t xml:space="preserve"> Глава сельского поселения                                         Ф.Н.Мазитов</w:t>
      </w:r>
    </w:p>
    <w:p w:rsidR="001C52D1" w:rsidRPr="00C25925" w:rsidRDefault="001C52D1" w:rsidP="000A4B04">
      <w:pPr>
        <w:pStyle w:val="NoSpacing"/>
      </w:pPr>
    </w:p>
    <w:p w:rsidR="001C52D1" w:rsidRPr="00C25925" w:rsidRDefault="001C52D1" w:rsidP="000A4B04">
      <w:pPr>
        <w:pStyle w:val="NoSpacing"/>
      </w:pPr>
    </w:p>
    <w:p w:rsidR="001C52D1" w:rsidRPr="00C25925" w:rsidRDefault="001C52D1" w:rsidP="000A4B04">
      <w:pPr>
        <w:pStyle w:val="NoSpacing"/>
      </w:pPr>
    </w:p>
    <w:p w:rsidR="001C52D1" w:rsidRDefault="001C52D1" w:rsidP="000A4B04">
      <w:pPr>
        <w:pStyle w:val="NoSpacing"/>
      </w:pPr>
    </w:p>
    <w:p w:rsidR="001C52D1" w:rsidRDefault="001C52D1" w:rsidP="000A4B04">
      <w:pPr>
        <w:pStyle w:val="NoSpacing"/>
      </w:pPr>
    </w:p>
    <w:p w:rsidR="001C52D1" w:rsidRDefault="001C52D1" w:rsidP="000A4B04">
      <w:pPr>
        <w:pStyle w:val="NoSpacing"/>
      </w:pPr>
    </w:p>
    <w:p w:rsidR="001C52D1" w:rsidRDefault="001C52D1" w:rsidP="00C07E71">
      <w:pPr>
        <w:ind w:left="426" w:right="458"/>
        <w:jc w:val="both"/>
        <w:outlineLvl w:val="0"/>
      </w:pPr>
    </w:p>
    <w:p w:rsidR="001C52D1" w:rsidRDefault="001C52D1" w:rsidP="00C07E71">
      <w:pPr>
        <w:ind w:left="426" w:right="458"/>
        <w:jc w:val="both"/>
        <w:outlineLvl w:val="0"/>
      </w:pPr>
    </w:p>
    <w:p w:rsidR="001C52D1" w:rsidRDefault="001C52D1" w:rsidP="00C07E71">
      <w:pPr>
        <w:ind w:left="426" w:right="458"/>
        <w:jc w:val="both"/>
        <w:outlineLvl w:val="0"/>
      </w:pPr>
    </w:p>
    <w:p w:rsidR="001C52D1" w:rsidRDefault="001C52D1" w:rsidP="00C07E71">
      <w:pPr>
        <w:ind w:left="426" w:right="458"/>
        <w:jc w:val="both"/>
        <w:outlineLvl w:val="0"/>
      </w:pPr>
      <w:r>
        <w:t xml:space="preserve">Утверждено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Утверждено</w:t>
      </w:r>
    </w:p>
    <w:p w:rsidR="001C52D1" w:rsidRDefault="001C52D1" w:rsidP="00C07E71">
      <w:pPr>
        <w:ind w:left="426" w:right="458"/>
        <w:jc w:val="both"/>
        <w:outlineLvl w:val="0"/>
      </w:pPr>
      <w:r>
        <w:t>Решением Совета</w:t>
      </w:r>
      <w:r>
        <w:tab/>
      </w:r>
      <w:r>
        <w:tab/>
      </w:r>
      <w:r>
        <w:tab/>
      </w:r>
      <w:r>
        <w:tab/>
        <w:t xml:space="preserve">                           Решением Совета сельского</w:t>
      </w:r>
    </w:p>
    <w:p w:rsidR="001C52D1" w:rsidRDefault="001C52D1" w:rsidP="00C07E71">
      <w:pPr>
        <w:ind w:left="426" w:right="458"/>
        <w:jc w:val="both"/>
        <w:outlineLvl w:val="0"/>
      </w:pPr>
      <w:r>
        <w:t>муниципального района</w:t>
      </w:r>
      <w:r>
        <w:tab/>
      </w:r>
      <w:r>
        <w:tab/>
      </w:r>
      <w:r>
        <w:tab/>
        <w:t xml:space="preserve">                           поселения </w:t>
      </w:r>
      <w:r>
        <w:rPr>
          <w:spacing w:val="-3"/>
        </w:rPr>
        <w:t>Воздвиженский</w:t>
      </w:r>
    </w:p>
    <w:p w:rsidR="001C52D1" w:rsidRDefault="001C52D1" w:rsidP="00C07E71">
      <w:pPr>
        <w:tabs>
          <w:tab w:val="left" w:pos="4536"/>
        </w:tabs>
        <w:ind w:left="426" w:right="458"/>
        <w:jc w:val="both"/>
        <w:outlineLvl w:val="0"/>
      </w:pPr>
      <w:r>
        <w:t>Альшеевский район</w:t>
      </w:r>
      <w:r>
        <w:tab/>
      </w:r>
      <w:r>
        <w:tab/>
        <w:t xml:space="preserve">                           сельсовет муниципального</w:t>
      </w:r>
    </w:p>
    <w:p w:rsidR="001C52D1" w:rsidRDefault="001C52D1" w:rsidP="00C07E71">
      <w:pPr>
        <w:ind w:left="426" w:right="458"/>
        <w:jc w:val="both"/>
        <w:outlineLvl w:val="0"/>
      </w:pPr>
      <w:r>
        <w:t>Республики Башкортостан</w:t>
      </w:r>
      <w:r>
        <w:rPr>
          <w:b/>
        </w:rPr>
        <w:t xml:space="preserve">                                                           </w:t>
      </w:r>
      <w:r>
        <w:t>района Альшеевский район</w:t>
      </w:r>
      <w:r>
        <w:rPr>
          <w:b/>
        </w:rPr>
        <w:t xml:space="preserve">                                </w:t>
      </w:r>
    </w:p>
    <w:p w:rsidR="001C52D1" w:rsidRDefault="001C52D1" w:rsidP="00C07E71">
      <w:pPr>
        <w:ind w:left="426" w:right="458"/>
        <w:jc w:val="both"/>
        <w:outlineLvl w:val="0"/>
        <w:rPr>
          <w:sz w:val="28"/>
          <w:szCs w:val="20"/>
        </w:rPr>
      </w:pPr>
      <w:r>
        <w:t xml:space="preserve">                                                                                                        Республики Башкортостан</w:t>
      </w:r>
      <w:r>
        <w:rPr>
          <w:b/>
        </w:rPr>
        <w:t xml:space="preserve">                                                                    </w:t>
      </w:r>
    </w:p>
    <w:p w:rsidR="001C52D1" w:rsidRDefault="001C52D1" w:rsidP="00C07E71">
      <w:pPr>
        <w:pStyle w:val="BodyText"/>
        <w:rPr>
          <w:bCs/>
          <w:szCs w:val="28"/>
          <w:u w:val="single"/>
        </w:rPr>
      </w:pPr>
    </w:p>
    <w:p w:rsidR="001C52D1" w:rsidRPr="00F117A7" w:rsidRDefault="001C52D1" w:rsidP="00C07E71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A7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1C52D1" w:rsidRPr="00F117A7" w:rsidRDefault="001C52D1" w:rsidP="00C07E71">
      <w:pPr>
        <w:pStyle w:val="BodyText"/>
        <w:jc w:val="center"/>
        <w:rPr>
          <w:b/>
          <w:color w:val="000000"/>
        </w:rPr>
      </w:pPr>
      <w:r w:rsidRPr="00F117A7">
        <w:rPr>
          <w:b/>
        </w:rPr>
        <w:t>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                                Республики Башкортостан</w:t>
      </w:r>
    </w:p>
    <w:p w:rsidR="001C52D1" w:rsidRDefault="001C52D1" w:rsidP="00C07E71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«21» февраля 2017 года</w:t>
      </w:r>
    </w:p>
    <w:p w:rsidR="001C52D1" w:rsidRDefault="001C52D1" w:rsidP="00C07E71">
      <w:pPr>
        <w:ind w:firstLine="709"/>
        <w:jc w:val="right"/>
        <w:rPr>
          <w:b/>
          <w:color w:val="000000"/>
        </w:rPr>
      </w:pPr>
    </w:p>
    <w:p w:rsidR="001C52D1" w:rsidRDefault="001C52D1" w:rsidP="00C07E71">
      <w:pPr>
        <w:pStyle w:val="BodyTextIndent"/>
        <w:tabs>
          <w:tab w:val="left" w:pos="1260"/>
        </w:tabs>
        <w:ind w:left="0" w:firstLineChars="200" w:firstLine="480"/>
        <w:jc w:val="both"/>
      </w:pPr>
      <w:r>
        <w:t>Совет сельского поселения Воздвиженский сельсовет муниципального района Альшеевский район Республики Башкортостан, именуемый в дальнейшем «Сторона 1», в лице главы сельского поселения Воздвиженский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1C52D1" w:rsidRDefault="001C52D1" w:rsidP="00C07E71">
      <w:pPr>
        <w:shd w:val="clear" w:color="auto" w:fill="FFFFFF"/>
        <w:ind w:firstLineChars="200" w:firstLine="478"/>
        <w:rPr>
          <w:b/>
          <w:color w:val="000000"/>
          <w:spacing w:val="-1"/>
        </w:rPr>
      </w:pPr>
    </w:p>
    <w:p w:rsidR="001C52D1" w:rsidRDefault="001C52D1" w:rsidP="00C07E71">
      <w:pPr>
        <w:shd w:val="clear" w:color="auto" w:fill="FFFFFF"/>
        <w:ind w:firstLineChars="200" w:firstLine="47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Статья 1. Предмет Соглашения </w:t>
      </w:r>
    </w:p>
    <w:p w:rsidR="001C52D1" w:rsidRDefault="001C52D1" w:rsidP="00C07E71">
      <w:pPr>
        <w:shd w:val="clear" w:color="auto" w:fill="FFFFFF"/>
        <w:spacing w:line="322" w:lineRule="exact"/>
        <w:ind w:right="80" w:firstLineChars="200" w:firstLine="462"/>
        <w:jc w:val="both"/>
      </w:pPr>
      <w:r>
        <w:rPr>
          <w:color w:val="000000"/>
          <w:spacing w:val="-9"/>
        </w:rPr>
        <w:t>Предметом настоящего Соглашения является о</w:t>
      </w:r>
      <w:r>
        <w:rPr>
          <w:color w:val="000000"/>
          <w:spacing w:val="-10"/>
        </w:rPr>
        <w:t>существления следующих полномочий Стороны 1 Стороне 2:</w:t>
      </w:r>
    </w:p>
    <w:p w:rsidR="001C52D1" w:rsidRDefault="001C52D1" w:rsidP="00C07E71">
      <w:pPr>
        <w:shd w:val="clear" w:color="auto" w:fill="FFFFFF"/>
        <w:spacing w:before="10" w:line="322" w:lineRule="exact"/>
        <w:ind w:right="80" w:firstLineChars="200" w:firstLine="466"/>
        <w:jc w:val="both"/>
      </w:pPr>
      <w:r>
        <w:rPr>
          <w:color w:val="000000"/>
          <w:spacing w:val="-7"/>
        </w:rPr>
        <w:t xml:space="preserve">1) Финансирование расходов на содержание органов местного </w:t>
      </w:r>
      <w:r>
        <w:rPr>
          <w:color w:val="000000"/>
        </w:rPr>
        <w:t xml:space="preserve">самоуправления поселения (в части выплаты  доплат к государственной </w:t>
      </w:r>
      <w:r>
        <w:rPr>
          <w:color w:val="000000"/>
          <w:spacing w:val="-9"/>
        </w:rPr>
        <w:t>пенсии за выслугу лет на муниципальной службе).</w:t>
      </w:r>
    </w:p>
    <w:p w:rsidR="001C52D1" w:rsidRDefault="001C52D1" w:rsidP="00C07E71">
      <w:pPr>
        <w:shd w:val="clear" w:color="auto" w:fill="FFFFFF"/>
        <w:ind w:firstLineChars="200" w:firstLine="480"/>
        <w:rPr>
          <w:b/>
          <w:color w:val="000000"/>
        </w:rPr>
      </w:pPr>
    </w:p>
    <w:p w:rsidR="001C52D1" w:rsidRDefault="001C52D1" w:rsidP="00C07E71">
      <w:pPr>
        <w:shd w:val="clear" w:color="auto" w:fill="FFFFFF"/>
        <w:ind w:firstLineChars="200" w:firstLine="480"/>
        <w:rPr>
          <w:b/>
          <w:color w:val="000000"/>
        </w:rPr>
      </w:pPr>
      <w:r>
        <w:rPr>
          <w:b/>
          <w:color w:val="000000"/>
        </w:rPr>
        <w:t>Статья 2. Права и обязанности Стороны 1</w:t>
      </w:r>
    </w:p>
    <w:p w:rsidR="001C52D1" w:rsidRDefault="001C52D1" w:rsidP="00C07E71">
      <w:pPr>
        <w:shd w:val="clear" w:color="auto" w:fill="FFFFFF"/>
        <w:tabs>
          <w:tab w:val="left" w:pos="4589"/>
          <w:tab w:val="left" w:pos="5400"/>
        </w:tabs>
        <w:spacing w:line="336" w:lineRule="exact"/>
        <w:ind w:firstLineChars="200" w:firstLine="452"/>
      </w:pPr>
      <w:r>
        <w:rPr>
          <w:color w:val="000000"/>
          <w:spacing w:val="-14"/>
        </w:rPr>
        <w:t>Сторона 1:</w:t>
      </w:r>
      <w:r>
        <w:rPr>
          <w:color w:val="000000"/>
        </w:rPr>
        <w:tab/>
      </w:r>
    </w:p>
    <w:p w:rsidR="001C52D1" w:rsidRDefault="001C52D1" w:rsidP="00C07E71">
      <w:pPr>
        <w:shd w:val="clear" w:color="auto" w:fill="FFFFFF"/>
        <w:spacing w:line="336" w:lineRule="exact"/>
        <w:ind w:right="-62" w:firstLineChars="200" w:firstLine="476"/>
        <w:jc w:val="both"/>
      </w:pPr>
      <w:r>
        <w:rPr>
          <w:color w:val="000000"/>
          <w:spacing w:val="-2"/>
        </w:rPr>
        <w:t xml:space="preserve">1) перечисляет финансовые средства Стороне 2 в виде дотаций из </w:t>
      </w:r>
      <w:r>
        <w:rPr>
          <w:color w:val="000000"/>
          <w:spacing w:val="-5"/>
        </w:rPr>
        <w:t xml:space="preserve">бюджета  сельского поселения </w:t>
      </w:r>
      <w:r>
        <w:t>Воздвиженский</w:t>
      </w:r>
      <w:r>
        <w:rPr>
          <w:color w:val="000000"/>
          <w:spacing w:val="-5"/>
        </w:rPr>
        <w:t xml:space="preserve"> сельсовет муниципального </w:t>
      </w:r>
      <w:r>
        <w:rPr>
          <w:color w:val="000000"/>
          <w:spacing w:val="-3"/>
        </w:rPr>
        <w:t xml:space="preserve">района Альшеевский район Республики Башкортостан в размере 46954,73  рублей </w:t>
      </w:r>
      <w:r>
        <w:rPr>
          <w:lang w:eastAsia="en-US"/>
        </w:rPr>
        <w:t xml:space="preserve">(Сорок шесть тысяч девятьсот пятьдесят четыре рубля 73 копейки), </w:t>
      </w:r>
      <w:r>
        <w:rPr>
          <w:color w:val="000000"/>
          <w:spacing w:val="-3"/>
        </w:rPr>
        <w:t xml:space="preserve"> в том числе   за январь 2017 года в размере 4507,82  рублей  (Четыре тысячи пятьсот семь рублей 82 копейки), с февраля по декабрь 2017 года по 3858, 81 рублей (Три тысячи восемьсот пятьдесят восемь рублей 81 копейка)</w:t>
      </w:r>
      <w:r>
        <w:rPr>
          <w:lang w:eastAsia="en-US"/>
        </w:rPr>
        <w:t xml:space="preserve">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8"/>
        </w:rPr>
        <w:t>в следующем порядке:</w:t>
      </w:r>
    </w:p>
    <w:p w:rsidR="001C52D1" w:rsidRDefault="001C52D1" w:rsidP="00C07E71">
      <w:pPr>
        <w:shd w:val="clear" w:color="auto" w:fill="FFFFFF"/>
        <w:spacing w:line="322" w:lineRule="exact"/>
        <w:ind w:firstLineChars="200" w:firstLine="462"/>
      </w:pPr>
      <w:r>
        <w:rPr>
          <w:color w:val="000000"/>
          <w:spacing w:val="-9"/>
        </w:rPr>
        <w:t>равными частями ежемесячно не позднее 1 числа следующего месяца.</w:t>
      </w:r>
    </w:p>
    <w:p w:rsidR="001C52D1" w:rsidRDefault="001C52D1" w:rsidP="00C07E71">
      <w:pPr>
        <w:shd w:val="clear" w:color="auto" w:fill="FFFFFF"/>
        <w:spacing w:line="336" w:lineRule="exact"/>
        <w:ind w:firstLineChars="200" w:firstLine="47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2)взыскивает в установленном законом порядке использованные по </w:t>
      </w:r>
      <w:r>
        <w:rPr>
          <w:color w:val="000000"/>
          <w:spacing w:val="-7"/>
        </w:rPr>
        <w:t xml:space="preserve">целевому назначению средства, предоставленные на осуществление </w:t>
      </w:r>
      <w:r>
        <w:rPr>
          <w:color w:val="000000"/>
          <w:spacing w:val="-11"/>
        </w:rPr>
        <w:t>полномочий, предусмотренных статьей 1 настоящего Соглашения.</w:t>
      </w:r>
    </w:p>
    <w:p w:rsidR="001C52D1" w:rsidRDefault="001C52D1" w:rsidP="00C07E71">
      <w:pPr>
        <w:shd w:val="clear" w:color="auto" w:fill="FFFFFF"/>
        <w:spacing w:line="336" w:lineRule="exact"/>
        <w:ind w:firstLineChars="200" w:firstLine="458"/>
        <w:jc w:val="both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 xml:space="preserve"> </w:t>
      </w:r>
    </w:p>
    <w:p w:rsidR="001C52D1" w:rsidRDefault="001C52D1" w:rsidP="00C07E71">
      <w:pPr>
        <w:shd w:val="clear" w:color="auto" w:fill="FFFFFF"/>
        <w:spacing w:line="336" w:lineRule="exact"/>
        <w:ind w:firstLineChars="200" w:firstLine="482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Статья 3. Права и обязанности Стороны 2</w:t>
      </w:r>
    </w:p>
    <w:p w:rsidR="001C52D1" w:rsidRDefault="001C52D1" w:rsidP="00C07E71">
      <w:pPr>
        <w:shd w:val="clear" w:color="auto" w:fill="FFFFFF"/>
        <w:spacing w:line="336" w:lineRule="exact"/>
        <w:ind w:firstLineChars="200" w:firstLine="452"/>
        <w:jc w:val="both"/>
        <w:rPr>
          <w:b/>
        </w:rPr>
      </w:pPr>
      <w:r>
        <w:rPr>
          <w:color w:val="000000"/>
          <w:spacing w:val="-14"/>
        </w:rPr>
        <w:t>Сторона 2:</w:t>
      </w:r>
    </w:p>
    <w:p w:rsidR="001C52D1" w:rsidRDefault="001C52D1" w:rsidP="00C07E71">
      <w:pPr>
        <w:shd w:val="clear" w:color="auto" w:fill="FFFFFF"/>
        <w:ind w:firstLineChars="200" w:firstLine="480"/>
        <w:jc w:val="both"/>
      </w:pPr>
      <w:r>
        <w:t>1) осуществляет полномочия, предусмотренные статьей 1 настоящего Соглашения;</w:t>
      </w:r>
    </w:p>
    <w:p w:rsidR="001C52D1" w:rsidRDefault="001C52D1" w:rsidP="00C07E71">
      <w:pPr>
        <w:shd w:val="clear" w:color="auto" w:fill="FFFFFF"/>
        <w:ind w:firstLineChars="200" w:firstLine="480"/>
        <w:jc w:val="both"/>
      </w:pPr>
      <w:r>
        <w:t>2)распоряжается переданными ей финансовыми средствами по целевому назначению;</w:t>
      </w:r>
    </w:p>
    <w:p w:rsidR="001C52D1" w:rsidRDefault="001C52D1" w:rsidP="00C07E71">
      <w:pPr>
        <w:shd w:val="clear" w:color="auto" w:fill="FFFFFF"/>
        <w:ind w:firstLineChars="200" w:firstLine="480"/>
        <w:jc w:val="both"/>
      </w:pPr>
      <w:r>
        <w:t>3) предоставляет документы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1C52D1" w:rsidRDefault="001C52D1" w:rsidP="00C07E71">
      <w:pPr>
        <w:shd w:val="clear" w:color="auto" w:fill="FFFFFF"/>
        <w:ind w:firstLineChars="200" w:firstLine="480"/>
        <w:jc w:val="both"/>
      </w:pPr>
      <w: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1C52D1" w:rsidRDefault="001C52D1" w:rsidP="00C07E71">
      <w:pPr>
        <w:shd w:val="clear" w:color="auto" w:fill="FFFFFF"/>
        <w:ind w:firstLineChars="200" w:firstLine="480"/>
        <w:jc w:val="both"/>
      </w:pPr>
    </w:p>
    <w:p w:rsidR="001C52D1" w:rsidRDefault="001C52D1" w:rsidP="00C07E71">
      <w:pPr>
        <w:shd w:val="clear" w:color="auto" w:fill="FFFFFF"/>
        <w:spacing w:line="322" w:lineRule="exact"/>
        <w:ind w:firstLineChars="200" w:firstLine="488"/>
        <w:rPr>
          <w:b/>
        </w:rPr>
      </w:pPr>
      <w:r>
        <w:rPr>
          <w:b/>
          <w:color w:val="000000"/>
          <w:spacing w:val="4"/>
        </w:rPr>
        <w:t xml:space="preserve">Статья 7. Порядок </w:t>
      </w:r>
      <w:r>
        <w:rPr>
          <w:b/>
          <w:bCs/>
          <w:color w:val="000000"/>
          <w:spacing w:val="4"/>
        </w:rPr>
        <w:t xml:space="preserve">разрешения </w:t>
      </w:r>
      <w:r>
        <w:rPr>
          <w:b/>
          <w:color w:val="000000"/>
          <w:spacing w:val="4"/>
        </w:rPr>
        <w:t>споров</w:t>
      </w:r>
    </w:p>
    <w:p w:rsidR="001C52D1" w:rsidRDefault="001C52D1" w:rsidP="00C07E71">
      <w:pPr>
        <w:shd w:val="clear" w:color="auto" w:fill="FFFFFF"/>
        <w:tabs>
          <w:tab w:val="left" w:pos="1114"/>
        </w:tabs>
        <w:spacing w:line="322" w:lineRule="exact"/>
        <w:ind w:firstLineChars="200" w:firstLine="422"/>
        <w:jc w:val="both"/>
      </w:pPr>
      <w:r>
        <w:rPr>
          <w:color w:val="000000"/>
          <w:spacing w:val="-29"/>
        </w:rPr>
        <w:t>1.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Споры, связанные с исполнением настоящего Соглашения 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разрешаются сторонами путем проведения переговоров и использования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иных согласительных процедур.</w:t>
      </w:r>
    </w:p>
    <w:p w:rsidR="001C52D1" w:rsidRDefault="001C52D1" w:rsidP="00C07E71">
      <w:pPr>
        <w:shd w:val="clear" w:color="auto" w:fill="FFFFFF"/>
        <w:tabs>
          <w:tab w:val="left" w:pos="1037"/>
        </w:tabs>
        <w:spacing w:before="10" w:line="322" w:lineRule="exact"/>
        <w:ind w:firstLineChars="200" w:firstLine="450"/>
        <w:jc w:val="both"/>
        <w:rPr>
          <w:color w:val="000000"/>
          <w:spacing w:val="-2"/>
        </w:rPr>
      </w:pPr>
      <w:r>
        <w:rPr>
          <w:color w:val="000000"/>
          <w:spacing w:val="-15"/>
        </w:rPr>
        <w:t>2.</w:t>
      </w:r>
      <w:r>
        <w:rPr>
          <w:color w:val="000000"/>
        </w:rPr>
        <w:tab/>
      </w:r>
      <w:r>
        <w:rPr>
          <w:color w:val="000000"/>
          <w:spacing w:val="1"/>
        </w:rPr>
        <w:t>В случае не достижения соглашения спор подлежит рассмотрению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Арбитражным судом Республики Башкортостан в соответствии с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законодательством.</w:t>
      </w:r>
    </w:p>
    <w:p w:rsidR="001C52D1" w:rsidRDefault="001C52D1" w:rsidP="00C07E71">
      <w:pPr>
        <w:shd w:val="clear" w:color="auto" w:fill="FFFFFF"/>
        <w:tabs>
          <w:tab w:val="left" w:pos="1037"/>
        </w:tabs>
        <w:spacing w:before="10" w:line="322" w:lineRule="exact"/>
        <w:ind w:firstLineChars="200" w:firstLine="478"/>
        <w:jc w:val="both"/>
      </w:pPr>
      <w:r>
        <w:rPr>
          <w:b/>
          <w:bCs/>
          <w:color w:val="000000"/>
          <w:spacing w:val="-1"/>
        </w:rPr>
        <w:t>Статья 8. Заключительные условия</w:t>
      </w:r>
    </w:p>
    <w:p w:rsidR="001C52D1" w:rsidRDefault="001C52D1" w:rsidP="00C07E71">
      <w:pPr>
        <w:shd w:val="clear" w:color="auto" w:fill="FFFFFF"/>
        <w:spacing w:before="5" w:line="326" w:lineRule="exact"/>
        <w:ind w:right="5" w:firstLineChars="200" w:firstLine="480"/>
        <w:jc w:val="both"/>
      </w:pPr>
      <w:r>
        <w:rPr>
          <w:color w:val="000000"/>
        </w:rPr>
        <w:t xml:space="preserve">1.Настоящее Соглашение подлежит обязательному утверждению </w:t>
      </w:r>
      <w:r>
        <w:rPr>
          <w:color w:val="000000"/>
          <w:spacing w:val="12"/>
        </w:rPr>
        <w:t xml:space="preserve">решениями Совета сельского поселения </w:t>
      </w:r>
      <w:r>
        <w:t>Воздвиженский</w:t>
      </w:r>
      <w:r>
        <w:rPr>
          <w:b/>
          <w:bCs/>
          <w:color w:val="000000"/>
          <w:spacing w:val="12"/>
        </w:rPr>
        <w:t xml:space="preserve"> </w:t>
      </w:r>
      <w:r>
        <w:rPr>
          <w:color w:val="000000"/>
          <w:spacing w:val="12"/>
        </w:rPr>
        <w:t xml:space="preserve">сельсовет </w:t>
      </w:r>
      <w:r>
        <w:rPr>
          <w:color w:val="000000"/>
          <w:spacing w:val="1"/>
        </w:rPr>
        <w:t xml:space="preserve">муниципального района Альшеевский район Республики Башкортостан и </w:t>
      </w:r>
      <w:r>
        <w:rPr>
          <w:color w:val="000000"/>
          <w:spacing w:val="7"/>
        </w:rPr>
        <w:t xml:space="preserve">Совета муниципального района Альшеевский район Республики </w:t>
      </w:r>
      <w:r>
        <w:rPr>
          <w:color w:val="000000"/>
          <w:spacing w:val="-2"/>
        </w:rPr>
        <w:t>Башкортостан.</w:t>
      </w:r>
    </w:p>
    <w:p w:rsidR="001C52D1" w:rsidRDefault="001C52D1" w:rsidP="00C07E71">
      <w:pPr>
        <w:shd w:val="clear" w:color="auto" w:fill="FFFFFF"/>
        <w:spacing w:line="326" w:lineRule="exact"/>
        <w:ind w:right="19" w:firstLineChars="200" w:firstLine="482"/>
        <w:jc w:val="both"/>
      </w:pPr>
      <w:r>
        <w:rPr>
          <w:color w:val="000000"/>
          <w:spacing w:val="1"/>
        </w:rPr>
        <w:t xml:space="preserve">Настоящее Соглашение  вступает в силу с 1 января 2017 </w:t>
      </w:r>
      <w:r>
        <w:rPr>
          <w:iCs/>
          <w:color w:val="000000"/>
          <w:spacing w:val="1"/>
        </w:rPr>
        <w:t>года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 </w:t>
      </w:r>
      <w:r>
        <w:rPr>
          <w:color w:val="000000"/>
        </w:rPr>
        <w:t>действует по 31 декабря 2017 года.</w:t>
      </w:r>
    </w:p>
    <w:p w:rsidR="001C52D1" w:rsidRDefault="001C52D1" w:rsidP="00C07E71">
      <w:pPr>
        <w:shd w:val="clear" w:color="auto" w:fill="FFFFFF"/>
        <w:spacing w:line="326" w:lineRule="exact"/>
        <w:ind w:firstLineChars="200" w:firstLine="496"/>
        <w:jc w:val="both"/>
      </w:pPr>
      <w:r>
        <w:rPr>
          <w:color w:val="000000"/>
          <w:spacing w:val="8"/>
        </w:rPr>
        <w:t xml:space="preserve">2.Все изменения и дополнения к настоящему Соглашению </w:t>
      </w:r>
      <w:r>
        <w:rPr>
          <w:color w:val="000000"/>
          <w:spacing w:val="3"/>
        </w:rPr>
        <w:t xml:space="preserve">вносятся по взаимному согласию сторон и оформляются дополнительными </w:t>
      </w:r>
      <w:r>
        <w:rPr>
          <w:color w:val="000000"/>
          <w:spacing w:val="1"/>
        </w:rPr>
        <w:t xml:space="preserve">соглашениями в письменной форме, подписанными уполномоченными </w:t>
      </w:r>
      <w:r>
        <w:rPr>
          <w:color w:val="000000"/>
          <w:spacing w:val="-1"/>
        </w:rPr>
        <w:t>представителями Сторон.</w:t>
      </w:r>
    </w:p>
    <w:p w:rsidR="001C52D1" w:rsidRDefault="001C52D1" w:rsidP="00C07E71">
      <w:pPr>
        <w:shd w:val="clear" w:color="auto" w:fill="FFFFFF"/>
        <w:spacing w:line="326" w:lineRule="exact"/>
        <w:ind w:right="34" w:firstLineChars="200" w:firstLine="476"/>
        <w:jc w:val="both"/>
      </w:pPr>
      <w:r>
        <w:rPr>
          <w:color w:val="000000"/>
          <w:spacing w:val="-2"/>
        </w:rPr>
        <w:t>3.По всем вопросам, не урегулированным настоящим Соглашением</w:t>
      </w:r>
      <w:r>
        <w:rPr>
          <w:color w:val="000000"/>
          <w:spacing w:val="2"/>
        </w:rPr>
        <w:t xml:space="preserve">, по возникающим в ходе его реализации, стороны Соглашения </w:t>
      </w:r>
      <w:r>
        <w:rPr>
          <w:color w:val="000000"/>
        </w:rPr>
        <w:t>будут руководствоваться законодательством.</w:t>
      </w:r>
    </w:p>
    <w:p w:rsidR="001C52D1" w:rsidRDefault="001C52D1" w:rsidP="00C07E71">
      <w:pPr>
        <w:shd w:val="clear" w:color="auto" w:fill="FFFFFF"/>
        <w:spacing w:line="326" w:lineRule="exact"/>
        <w:ind w:right="34" w:firstLineChars="200" w:firstLine="494"/>
        <w:jc w:val="both"/>
        <w:rPr>
          <w:color w:val="000000"/>
          <w:spacing w:val="1"/>
        </w:rPr>
      </w:pPr>
      <w:r>
        <w:rPr>
          <w:color w:val="000000"/>
          <w:spacing w:val="7"/>
        </w:rPr>
        <w:t xml:space="preserve">4.Настоящее Соглашение составлено в двух экземплярах по </w:t>
      </w:r>
      <w:r>
        <w:rPr>
          <w:color w:val="000000"/>
          <w:spacing w:val="1"/>
        </w:rPr>
        <w:t>одному для каждой из сторон, которые имеют равную юридическую силу.</w:t>
      </w:r>
    </w:p>
    <w:p w:rsidR="001C52D1" w:rsidRDefault="001C52D1" w:rsidP="00C07E71">
      <w:pPr>
        <w:shd w:val="clear" w:color="auto" w:fill="FFFFFF"/>
        <w:spacing w:line="326" w:lineRule="exact"/>
        <w:ind w:right="34" w:firstLineChars="200" w:firstLine="480"/>
        <w:jc w:val="both"/>
      </w:pPr>
    </w:p>
    <w:p w:rsidR="001C52D1" w:rsidRDefault="001C52D1" w:rsidP="00C07E71">
      <w:pPr>
        <w:shd w:val="clear" w:color="auto" w:fill="FFFFFF"/>
        <w:ind w:right="62" w:firstLineChars="200" w:firstLine="478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Адреса и реквизиты Сторон:</w:t>
      </w:r>
    </w:p>
    <w:p w:rsidR="001C52D1" w:rsidRDefault="001C52D1" w:rsidP="00C07E71">
      <w:pPr>
        <w:shd w:val="clear" w:color="auto" w:fill="FFFFFF"/>
        <w:ind w:right="62" w:firstLineChars="200" w:firstLine="48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1C52D1" w:rsidTr="00C07E71">
        <w:trPr>
          <w:trHeight w:val="1491"/>
        </w:trPr>
        <w:tc>
          <w:tcPr>
            <w:tcW w:w="4860" w:type="dxa"/>
          </w:tcPr>
          <w:p w:rsidR="001C52D1" w:rsidRDefault="001C52D1" w:rsidP="00C07E71">
            <w:pPr>
              <w:pStyle w:val="BodyText"/>
              <w:ind w:firstLineChars="200" w:firstLine="480"/>
              <w:rPr>
                <w:b/>
              </w:rPr>
            </w:pPr>
            <w:r>
              <w:rPr>
                <w:b/>
              </w:rPr>
              <w:t>Совет сельского поселения Воздвиженский сельсовет муниципального района Альшеевский  район Республики Башкортостан</w:t>
            </w:r>
          </w:p>
          <w:p w:rsidR="001C52D1" w:rsidRDefault="001C52D1" w:rsidP="00C07E71">
            <w:pPr>
              <w:ind w:firstLineChars="200" w:firstLine="480"/>
            </w:pPr>
            <w:r>
              <w:t xml:space="preserve">Альшеевский район, </w:t>
            </w:r>
          </w:p>
          <w:p w:rsidR="001C52D1" w:rsidRDefault="001C52D1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  <w:r>
              <w:t xml:space="preserve">с. Воздвиженка, ул. Центральная, 27, </w:t>
            </w:r>
          </w:p>
        </w:tc>
        <w:tc>
          <w:tcPr>
            <w:tcW w:w="4860" w:type="dxa"/>
          </w:tcPr>
          <w:p w:rsidR="001C52D1" w:rsidRDefault="001C52D1" w:rsidP="00C07E71">
            <w:pPr>
              <w:ind w:firstLineChars="200" w:firstLine="480"/>
              <w:rPr>
                <w:b/>
              </w:rPr>
            </w:pPr>
            <w:r>
              <w:rPr>
                <w:b/>
              </w:rPr>
              <w:t>Совет муниципального района Альшеевский район Республики Башкортостан</w:t>
            </w:r>
          </w:p>
          <w:p w:rsidR="001C52D1" w:rsidRDefault="001C52D1" w:rsidP="00C07E71">
            <w:pPr>
              <w:ind w:firstLineChars="200" w:firstLine="480"/>
              <w:jc w:val="center"/>
              <w:rPr>
                <w:b/>
              </w:rPr>
            </w:pPr>
          </w:p>
          <w:p w:rsidR="001C52D1" w:rsidRDefault="001C52D1" w:rsidP="00C07E71">
            <w:pPr>
              <w:ind w:firstLineChars="200" w:firstLine="480"/>
              <w:jc w:val="center"/>
            </w:pPr>
          </w:p>
          <w:p w:rsidR="001C52D1" w:rsidRDefault="001C52D1" w:rsidP="00C07E71">
            <w:pPr>
              <w:ind w:firstLineChars="200" w:firstLine="480"/>
            </w:pPr>
            <w:r>
              <w:t xml:space="preserve">Альшеевский район, </w:t>
            </w:r>
          </w:p>
          <w:p w:rsidR="001C52D1" w:rsidRDefault="001C52D1" w:rsidP="00C07E71">
            <w:pPr>
              <w:ind w:firstLineChars="200" w:firstLine="480"/>
            </w:pPr>
            <w:r>
              <w:t>с. Раевский, ул. Ленина,113</w:t>
            </w:r>
          </w:p>
          <w:p w:rsidR="001C52D1" w:rsidRDefault="001C52D1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</w:p>
        </w:tc>
      </w:tr>
      <w:tr w:rsidR="001C52D1" w:rsidTr="00C07E71">
        <w:trPr>
          <w:trHeight w:val="719"/>
        </w:trPr>
        <w:tc>
          <w:tcPr>
            <w:tcW w:w="4860" w:type="dxa"/>
          </w:tcPr>
          <w:p w:rsidR="001C52D1" w:rsidRDefault="001C52D1" w:rsidP="00C07E71">
            <w:pPr>
              <w:pStyle w:val="BodyText"/>
              <w:ind w:firstLineChars="200" w:firstLine="480"/>
            </w:pPr>
            <w:r>
              <w:t xml:space="preserve">Глава сельского поселения Воздвиженский сельсовет муниципального района </w:t>
            </w:r>
            <w:r>
              <w:rPr>
                <w:bCs/>
              </w:rPr>
              <w:t>Альшеевский</w:t>
            </w:r>
            <w:r>
              <w:t xml:space="preserve"> район Республики Башкортостан</w:t>
            </w:r>
          </w:p>
          <w:p w:rsidR="001C52D1" w:rsidRDefault="001C52D1" w:rsidP="00C07E71">
            <w:pPr>
              <w:pStyle w:val="BodyText"/>
              <w:ind w:firstLineChars="200" w:firstLine="480"/>
            </w:pPr>
          </w:p>
          <w:p w:rsidR="001C52D1" w:rsidRDefault="001C52D1" w:rsidP="00C07E71">
            <w:pPr>
              <w:ind w:firstLineChars="200" w:firstLine="480"/>
              <w:jc w:val="both"/>
              <w:rPr>
                <w:bCs/>
              </w:rPr>
            </w:pPr>
            <w:r>
              <w:rPr>
                <w:b/>
                <w:bCs/>
              </w:rPr>
              <w:t>__________ /</w:t>
            </w:r>
            <w:r>
              <w:rPr>
                <w:bCs/>
              </w:rPr>
              <w:t xml:space="preserve">Мазитов Ф.Н. </w:t>
            </w:r>
          </w:p>
          <w:p w:rsidR="001C52D1" w:rsidRDefault="001C52D1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4860" w:type="dxa"/>
          </w:tcPr>
          <w:p w:rsidR="001C52D1" w:rsidRDefault="001C52D1" w:rsidP="00C07E71">
            <w:pPr>
              <w:pStyle w:val="BodyText"/>
              <w:ind w:firstLineChars="200" w:firstLine="480"/>
            </w:pPr>
            <w:r>
              <w:t xml:space="preserve">Председатель Совета </w:t>
            </w:r>
          </w:p>
          <w:p w:rsidR="001C52D1" w:rsidRDefault="001C52D1" w:rsidP="00C07E71">
            <w:pPr>
              <w:pStyle w:val="BodyText"/>
              <w:ind w:firstLineChars="200" w:firstLine="480"/>
            </w:pPr>
            <w:r>
              <w:t xml:space="preserve">муниципального района </w:t>
            </w:r>
            <w:r>
              <w:rPr>
                <w:bCs/>
              </w:rPr>
              <w:t>Альшеевский</w:t>
            </w:r>
            <w:r>
              <w:t xml:space="preserve"> район Республики Башкортостан</w:t>
            </w:r>
          </w:p>
          <w:p w:rsidR="001C52D1" w:rsidRDefault="001C52D1" w:rsidP="00C07E71">
            <w:pPr>
              <w:pStyle w:val="BodyText"/>
              <w:ind w:firstLineChars="200" w:firstLine="480"/>
              <w:rPr>
                <w:b/>
              </w:rPr>
            </w:pPr>
          </w:p>
          <w:p w:rsidR="001C52D1" w:rsidRDefault="001C52D1" w:rsidP="00C07E71">
            <w:pPr>
              <w:pStyle w:val="BodyText"/>
              <w:ind w:firstLineChars="200" w:firstLine="480"/>
              <w:rPr>
                <w:b/>
              </w:rPr>
            </w:pPr>
          </w:p>
          <w:p w:rsidR="001C52D1" w:rsidRDefault="001C52D1" w:rsidP="00C07E71">
            <w:pPr>
              <w:ind w:firstLineChars="200" w:firstLine="480"/>
              <w:jc w:val="both"/>
              <w:rPr>
                <w:bCs/>
              </w:rPr>
            </w:pPr>
            <w:r>
              <w:rPr>
                <w:bCs/>
              </w:rPr>
              <w:t xml:space="preserve">__________ /Колеганов С.Н. </w:t>
            </w:r>
          </w:p>
          <w:p w:rsidR="001C52D1" w:rsidRDefault="001C52D1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  <w:r>
              <w:rPr>
                <w:bCs/>
              </w:rPr>
              <w:t>М.П.</w:t>
            </w:r>
          </w:p>
        </w:tc>
      </w:tr>
    </w:tbl>
    <w:p w:rsidR="001C52D1" w:rsidRPr="005403F3" w:rsidRDefault="001C52D1" w:rsidP="00C07E71">
      <w:pPr>
        <w:pStyle w:val="NoSpacing"/>
      </w:pPr>
    </w:p>
    <w:sectPr w:rsidR="001C52D1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D1" w:rsidRDefault="001C52D1" w:rsidP="004F0523">
      <w:r>
        <w:separator/>
      </w:r>
    </w:p>
  </w:endnote>
  <w:endnote w:type="continuationSeparator" w:id="0">
    <w:p w:rsidR="001C52D1" w:rsidRDefault="001C52D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D1" w:rsidRDefault="001C52D1" w:rsidP="004F0523">
      <w:r>
        <w:separator/>
      </w:r>
    </w:p>
  </w:footnote>
  <w:footnote w:type="continuationSeparator" w:id="0">
    <w:p w:rsidR="001C52D1" w:rsidRDefault="001C52D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85C2B"/>
    <w:rsid w:val="000A4B04"/>
    <w:rsid w:val="000C2473"/>
    <w:rsid w:val="000C7AC2"/>
    <w:rsid w:val="000E04D6"/>
    <w:rsid w:val="000E1168"/>
    <w:rsid w:val="000E384E"/>
    <w:rsid w:val="00103572"/>
    <w:rsid w:val="00130B4A"/>
    <w:rsid w:val="001617F5"/>
    <w:rsid w:val="00163F96"/>
    <w:rsid w:val="001746A1"/>
    <w:rsid w:val="00191E59"/>
    <w:rsid w:val="00196A40"/>
    <w:rsid w:val="001C52D1"/>
    <w:rsid w:val="002135CB"/>
    <w:rsid w:val="00232B45"/>
    <w:rsid w:val="002645D5"/>
    <w:rsid w:val="002713DE"/>
    <w:rsid w:val="00282D98"/>
    <w:rsid w:val="002974D1"/>
    <w:rsid w:val="00384EBD"/>
    <w:rsid w:val="003909A9"/>
    <w:rsid w:val="00401F62"/>
    <w:rsid w:val="004F0523"/>
    <w:rsid w:val="005403F3"/>
    <w:rsid w:val="005430D8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07264"/>
    <w:rsid w:val="00711AA5"/>
    <w:rsid w:val="007617BC"/>
    <w:rsid w:val="007B24C1"/>
    <w:rsid w:val="007F4C32"/>
    <w:rsid w:val="00832861"/>
    <w:rsid w:val="00835A94"/>
    <w:rsid w:val="00843E74"/>
    <w:rsid w:val="00855AAC"/>
    <w:rsid w:val="008E7F01"/>
    <w:rsid w:val="009568F3"/>
    <w:rsid w:val="009826A1"/>
    <w:rsid w:val="00996BDA"/>
    <w:rsid w:val="009B3098"/>
    <w:rsid w:val="009C51EF"/>
    <w:rsid w:val="00A039B9"/>
    <w:rsid w:val="00A1481D"/>
    <w:rsid w:val="00A70914"/>
    <w:rsid w:val="00AA5FFF"/>
    <w:rsid w:val="00B02E99"/>
    <w:rsid w:val="00B141B0"/>
    <w:rsid w:val="00B33004"/>
    <w:rsid w:val="00B37A50"/>
    <w:rsid w:val="00B559A0"/>
    <w:rsid w:val="00B815C1"/>
    <w:rsid w:val="00BA6F4E"/>
    <w:rsid w:val="00BC3169"/>
    <w:rsid w:val="00BE7B54"/>
    <w:rsid w:val="00C07E71"/>
    <w:rsid w:val="00C21DA5"/>
    <w:rsid w:val="00C21EF4"/>
    <w:rsid w:val="00C25925"/>
    <w:rsid w:val="00C33B0C"/>
    <w:rsid w:val="00C526C9"/>
    <w:rsid w:val="00C574A0"/>
    <w:rsid w:val="00C61EAD"/>
    <w:rsid w:val="00C928B4"/>
    <w:rsid w:val="00CF0800"/>
    <w:rsid w:val="00D0206B"/>
    <w:rsid w:val="00D049B2"/>
    <w:rsid w:val="00D21D5A"/>
    <w:rsid w:val="00D770DD"/>
    <w:rsid w:val="00E86CFA"/>
    <w:rsid w:val="00E96D22"/>
    <w:rsid w:val="00EA0D76"/>
    <w:rsid w:val="00EE71D5"/>
    <w:rsid w:val="00EF7A79"/>
    <w:rsid w:val="00F117A7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96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B5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96D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7B54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C07E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1064</Words>
  <Characters>6070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13</cp:revision>
  <cp:lastPrinted>2017-02-28T04:06:00Z</cp:lastPrinted>
  <dcterms:created xsi:type="dcterms:W3CDTF">2015-11-19T18:33:00Z</dcterms:created>
  <dcterms:modified xsi:type="dcterms:W3CDTF">2017-02-28T04:48:00Z</dcterms:modified>
</cp:coreProperties>
</file>