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7652A4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7652A4" w:rsidRPr="00401F62" w:rsidRDefault="007652A4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7652A4" w:rsidRPr="00401F62" w:rsidRDefault="007652A4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7652A4" w:rsidRPr="00401F62" w:rsidRDefault="007652A4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7652A4" w:rsidRPr="00401F62" w:rsidRDefault="007652A4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7652A4" w:rsidRDefault="007652A4" w:rsidP="00832861">
            <w:pPr>
              <w:pStyle w:val="NoSpacing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7652A4" w:rsidRDefault="007652A4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7652A4" w:rsidRPr="00282D98" w:rsidRDefault="007652A4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РЕСПУБЛИКАҺЫ  ӘЛШӘЙ  РАЙОНЫ  ВОЗДВИЖЕНКА  АУЫЛ  СОВЕТЫ)</w:t>
            </w:r>
          </w:p>
          <w:p w:rsidR="007652A4" w:rsidRPr="00AA5FFF" w:rsidRDefault="007652A4" w:rsidP="00832861">
            <w:pPr>
              <w:pStyle w:val="NoSpacing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7652A4" w:rsidRPr="00401F62" w:rsidRDefault="007652A4" w:rsidP="00832861">
            <w:pPr>
              <w:pStyle w:val="NoSpacing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7652A4" w:rsidRPr="00401F62" w:rsidRDefault="007652A4" w:rsidP="00832861">
            <w:pPr>
              <w:pStyle w:val="Header"/>
              <w:jc w:val="center"/>
              <w:rPr>
                <w:rFonts w:ascii="Baskerville Old Face" w:hAnsi="Baskerville Old Face"/>
                <w:b/>
                <w:bCs/>
              </w:rPr>
            </w:pPr>
            <w:r w:rsidRPr="00F12614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7652A4" w:rsidRPr="00401F62" w:rsidRDefault="007652A4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7652A4" w:rsidRPr="00401F62" w:rsidRDefault="007652A4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7652A4" w:rsidRPr="00401F62" w:rsidRDefault="007652A4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7652A4" w:rsidRPr="00401F62" w:rsidRDefault="007652A4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7652A4" w:rsidRPr="00401F62" w:rsidRDefault="007652A4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7652A4" w:rsidRPr="00401F62" w:rsidRDefault="007652A4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7652A4" w:rsidRDefault="007652A4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7652A4" w:rsidRPr="00282D98" w:rsidRDefault="007652A4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7652A4" w:rsidRPr="00401F62" w:rsidRDefault="007652A4" w:rsidP="00832861">
            <w:pPr>
              <w:pStyle w:val="NoSpacing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7652A4" w:rsidRPr="006F68CC" w:rsidRDefault="007652A4" w:rsidP="007B24C1">
      <w:pPr>
        <w:pStyle w:val="Header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7652A4" w:rsidRPr="00541181" w:rsidRDefault="007652A4" w:rsidP="007B24C1">
      <w:pPr>
        <w:pStyle w:val="Header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8"/>
          <w:szCs w:val="28"/>
          <w:lang w:val="ba-RU"/>
        </w:rPr>
      </w:pPr>
      <w:r w:rsidRPr="00541181">
        <w:rPr>
          <w:rFonts w:ascii="a_Timer(15%) Bashkir" w:hAnsi="a_Timer(15%) Bashkir" w:cs="Cambria"/>
          <w:b/>
          <w:sz w:val="28"/>
          <w:szCs w:val="28"/>
        </w:rPr>
        <w:t xml:space="preserve"> </w:t>
      </w:r>
      <w:r w:rsidRPr="00541181">
        <w:rPr>
          <w:rFonts w:ascii="a_Timer(15%) Bashkir" w:hAnsi="a_Timer(15%) Bashkir" w:cs="Cambria"/>
          <w:b/>
          <w:sz w:val="28"/>
          <w:szCs w:val="28"/>
          <w:lang w:val="ba-RU"/>
        </w:rPr>
        <w:t>ҠАРАР</w:t>
      </w:r>
      <w:r w:rsidRPr="00541181"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               </w:t>
      </w:r>
      <w:r w:rsidRPr="00541181">
        <w:rPr>
          <w:rFonts w:ascii="a_Timer(15%) Bashkir" w:hAnsi="a_Timer(15%) Bashkir"/>
          <w:b/>
          <w:sz w:val="28"/>
          <w:szCs w:val="28"/>
        </w:rPr>
        <w:t xml:space="preserve">                      </w:t>
      </w:r>
      <w:r w:rsidRPr="00541181">
        <w:rPr>
          <w:rFonts w:ascii="a_Timer(15%) Bashkir" w:hAnsi="a_Timer(15%) Bashkir"/>
          <w:b/>
          <w:sz w:val="28"/>
          <w:szCs w:val="28"/>
          <w:lang w:val="ba-RU"/>
        </w:rPr>
        <w:t xml:space="preserve">       </w:t>
      </w:r>
      <w:r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   </w:t>
      </w:r>
      <w:r w:rsidRPr="00541181">
        <w:rPr>
          <w:rFonts w:ascii="a_Timer(15%) Bashkir" w:hAnsi="a_Timer(15%) Bashkir" w:cs="Cambria"/>
          <w:b/>
          <w:sz w:val="28"/>
          <w:szCs w:val="28"/>
          <w:lang w:val="ba-RU"/>
        </w:rPr>
        <w:t>РЕШЕНИЕ</w:t>
      </w:r>
    </w:p>
    <w:p w:rsidR="007652A4" w:rsidRPr="00541181" w:rsidRDefault="007652A4" w:rsidP="007B24C1">
      <w:pPr>
        <w:pStyle w:val="Header"/>
        <w:jc w:val="center"/>
        <w:rPr>
          <w:rFonts w:ascii="Arial" w:hAnsi="Arial" w:cs="Arial"/>
          <w:spacing w:val="50"/>
          <w:sz w:val="28"/>
          <w:szCs w:val="28"/>
        </w:rPr>
      </w:pPr>
    </w:p>
    <w:p w:rsidR="007652A4" w:rsidRPr="00541181" w:rsidRDefault="007652A4" w:rsidP="007B24C1">
      <w:pPr>
        <w:pStyle w:val="Header"/>
        <w:jc w:val="center"/>
        <w:rPr>
          <w:rFonts w:ascii="a_Timer(15%) Bashkir" w:hAnsi="a_Timer(15%) Bashkir" w:cs="Arial"/>
          <w:b/>
          <w:sz w:val="28"/>
          <w:szCs w:val="28"/>
        </w:rPr>
      </w:pPr>
      <w:r w:rsidRPr="00541181">
        <w:rPr>
          <w:rFonts w:ascii="a_Timer(15%) Bashkir" w:hAnsi="a_Timer(15%) Bashkir" w:cs="Arial"/>
          <w:b/>
          <w:sz w:val="28"/>
          <w:szCs w:val="28"/>
        </w:rPr>
        <w:t>21 февраль 2017</w:t>
      </w:r>
      <w:r>
        <w:rPr>
          <w:rFonts w:ascii="a_Timer(15%) Bashkir" w:hAnsi="a_Timer(15%) Bashkir" w:cs="Arial"/>
          <w:b/>
          <w:sz w:val="28"/>
          <w:szCs w:val="28"/>
        </w:rPr>
        <w:t xml:space="preserve">й.                            </w:t>
      </w:r>
      <w:r w:rsidRPr="00541181">
        <w:rPr>
          <w:rFonts w:ascii="a_Timer(15%) Bashkir" w:hAnsi="a_Timer(15%) Bashkir" w:cs="Arial"/>
          <w:b/>
          <w:sz w:val="28"/>
          <w:szCs w:val="28"/>
        </w:rPr>
        <w:t>№ 91                   21 февраля 2017г.</w:t>
      </w:r>
    </w:p>
    <w:p w:rsidR="007652A4" w:rsidRPr="00541181" w:rsidRDefault="007652A4" w:rsidP="000A4B04">
      <w:pPr>
        <w:pStyle w:val="NoSpacing"/>
      </w:pPr>
    </w:p>
    <w:p w:rsidR="007652A4" w:rsidRPr="00541181" w:rsidRDefault="007652A4" w:rsidP="00541181">
      <w:pPr>
        <w:pStyle w:val="NoSpacing"/>
      </w:pPr>
      <w:r w:rsidRPr="00541181">
        <w:t xml:space="preserve"> </w:t>
      </w:r>
    </w:p>
    <w:p w:rsidR="007652A4" w:rsidRDefault="007652A4" w:rsidP="00A052F4">
      <w:pPr>
        <w:spacing w:after="60"/>
        <w:jc w:val="center"/>
        <w:outlineLvl w:val="4"/>
        <w:rPr>
          <w:rFonts w:ascii="Calibri" w:hAnsi="Calibri"/>
          <w:bCs/>
          <w:i/>
          <w:iCs/>
          <w:spacing w:val="-7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Об утверждении Дополнительного соглашения №3 к Соглашению </w:t>
      </w:r>
    </w:p>
    <w:p w:rsidR="007652A4" w:rsidRDefault="007652A4" w:rsidP="00A052F4">
      <w:pPr>
        <w:shd w:val="clear" w:color="auto" w:fill="FFFFFF"/>
        <w:ind w:right="538"/>
        <w:jc w:val="center"/>
        <w:rPr>
          <w:b/>
          <w:sz w:val="28"/>
          <w:szCs w:val="28"/>
        </w:rPr>
      </w:pPr>
      <w:r>
        <w:rPr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>
        <w:rPr>
          <w:b/>
          <w:sz w:val="28"/>
          <w:szCs w:val="28"/>
        </w:rPr>
        <w:t>Альшеевский район</w:t>
      </w:r>
      <w:r>
        <w:rPr>
          <w:b/>
          <w:spacing w:val="-5"/>
          <w:sz w:val="28"/>
          <w:szCs w:val="28"/>
        </w:rPr>
        <w:t xml:space="preserve"> Республики Башкортостан и сельского </w:t>
      </w:r>
      <w:r>
        <w:rPr>
          <w:b/>
          <w:spacing w:val="-4"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Воздвиженский </w:t>
      </w:r>
      <w:r>
        <w:rPr>
          <w:b/>
          <w:spacing w:val="-5"/>
          <w:sz w:val="28"/>
          <w:szCs w:val="28"/>
        </w:rPr>
        <w:t xml:space="preserve">сельсовет муниципального </w:t>
      </w:r>
      <w:r>
        <w:rPr>
          <w:b/>
          <w:spacing w:val="-6"/>
          <w:sz w:val="28"/>
          <w:szCs w:val="28"/>
        </w:rPr>
        <w:t>района Альшеевский ра</w:t>
      </w:r>
      <w:r>
        <w:rPr>
          <w:b/>
          <w:spacing w:val="-5"/>
          <w:sz w:val="28"/>
          <w:szCs w:val="28"/>
        </w:rPr>
        <w:t>йон Республики Башкортостан о передаче сельскому поселению части полномочий муниципального района</w:t>
      </w:r>
    </w:p>
    <w:p w:rsidR="007652A4" w:rsidRDefault="007652A4" w:rsidP="0011553C">
      <w:pPr>
        <w:shd w:val="clear" w:color="auto" w:fill="FFFFFF"/>
        <w:tabs>
          <w:tab w:val="left" w:leader="underscore" w:pos="9643"/>
        </w:tabs>
        <w:spacing w:line="322" w:lineRule="exact"/>
        <w:ind w:firstLine="480"/>
        <w:rPr>
          <w:color w:val="000000"/>
          <w:spacing w:val="1"/>
          <w:sz w:val="28"/>
          <w:szCs w:val="28"/>
        </w:rPr>
      </w:pPr>
    </w:p>
    <w:p w:rsidR="007652A4" w:rsidRDefault="007652A4" w:rsidP="0011553C">
      <w:pPr>
        <w:shd w:val="clear" w:color="auto" w:fill="FFFFFF"/>
        <w:tabs>
          <w:tab w:val="left" w:pos="142"/>
          <w:tab w:val="left" w:leader="underscore" w:pos="8429"/>
        </w:tabs>
        <w:spacing w:line="322" w:lineRule="exact"/>
        <w:ind w:firstLine="480"/>
        <w:jc w:val="both"/>
        <w:rPr>
          <w:color w:val="000000"/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>
        <w:rPr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>
        <w:rPr>
          <w:sz w:val="28"/>
          <w:szCs w:val="28"/>
        </w:rPr>
        <w:t xml:space="preserve">самоуправления в Российской Федерации», руководствуясь Законом </w:t>
      </w:r>
      <w:r>
        <w:rPr>
          <w:spacing w:val="-5"/>
          <w:sz w:val="28"/>
          <w:szCs w:val="28"/>
        </w:rPr>
        <w:t xml:space="preserve">Республики Башкортостан от 30.10.2014 № 139-3 «О внесении изменений в </w:t>
      </w:r>
      <w:r>
        <w:rPr>
          <w:spacing w:val="-3"/>
          <w:sz w:val="28"/>
          <w:szCs w:val="28"/>
        </w:rPr>
        <w:t xml:space="preserve">Закон Республики Башкортостан "О местном самоуправлении в Республике Башкортостан"», </w:t>
      </w:r>
      <w:r>
        <w:rPr>
          <w:color w:val="000000"/>
          <w:spacing w:val="-4"/>
          <w:sz w:val="28"/>
          <w:szCs w:val="28"/>
        </w:rPr>
        <w:t xml:space="preserve">Совет сельского поселения Воздвиженский сельсовет </w:t>
      </w:r>
      <w:r>
        <w:rPr>
          <w:color w:val="000000"/>
          <w:sz w:val="28"/>
          <w:szCs w:val="28"/>
        </w:rPr>
        <w:t xml:space="preserve">муниципального района Альшеевский район </w:t>
      </w:r>
      <w:r>
        <w:rPr>
          <w:color w:val="000000"/>
          <w:spacing w:val="-2"/>
          <w:sz w:val="28"/>
          <w:szCs w:val="28"/>
        </w:rPr>
        <w:t xml:space="preserve">Республики </w:t>
      </w:r>
      <w:r>
        <w:rPr>
          <w:color w:val="000000"/>
          <w:sz w:val="28"/>
          <w:szCs w:val="28"/>
        </w:rPr>
        <w:t>Башкортостан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color w:val="000000"/>
          <w:spacing w:val="-5"/>
          <w:sz w:val="28"/>
          <w:szCs w:val="28"/>
        </w:rPr>
        <w:t>р е ш и л:</w:t>
      </w:r>
    </w:p>
    <w:p w:rsidR="007652A4" w:rsidRDefault="007652A4" w:rsidP="0011553C">
      <w:pPr>
        <w:shd w:val="clear" w:color="auto" w:fill="FFFFFF"/>
        <w:tabs>
          <w:tab w:val="left" w:pos="142"/>
          <w:tab w:val="left" w:leader="underscore" w:pos="8429"/>
        </w:tabs>
        <w:spacing w:line="322" w:lineRule="exact"/>
        <w:ind w:firstLine="480"/>
        <w:jc w:val="both"/>
      </w:pPr>
    </w:p>
    <w:p w:rsidR="007652A4" w:rsidRDefault="007652A4" w:rsidP="0011553C">
      <w:pPr>
        <w:numPr>
          <w:ilvl w:val="0"/>
          <w:numId w:val="5"/>
        </w:numPr>
        <w:shd w:val="clear" w:color="auto" w:fill="FFFFFF"/>
        <w:tabs>
          <w:tab w:val="left" w:pos="142"/>
        </w:tabs>
        <w:autoSpaceDN w:val="0"/>
        <w:ind w:left="0" w:firstLine="48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Утвердить Дополнительное соглашение №3 к Соглашению между органами местного самоуправления </w:t>
      </w:r>
      <w:r>
        <w:rPr>
          <w:color w:val="000000"/>
          <w:spacing w:val="1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 xml:space="preserve">Альшеевский </w:t>
      </w:r>
      <w:r>
        <w:rPr>
          <w:color w:val="000000"/>
          <w:spacing w:val="2"/>
          <w:sz w:val="28"/>
          <w:szCs w:val="28"/>
        </w:rPr>
        <w:t xml:space="preserve">район Республики Башкортостан </w:t>
      </w:r>
      <w:r>
        <w:rPr>
          <w:color w:val="000000"/>
          <w:spacing w:val="3"/>
          <w:sz w:val="28"/>
          <w:szCs w:val="28"/>
        </w:rPr>
        <w:t>и сельского поселения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Воздвиженский сельсовет</w:t>
      </w:r>
      <w:r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pacing w:val="-1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Альшеевский </w:t>
      </w:r>
      <w:r>
        <w:rPr>
          <w:color w:val="000000"/>
          <w:spacing w:val="-2"/>
          <w:sz w:val="28"/>
          <w:szCs w:val="28"/>
        </w:rPr>
        <w:t xml:space="preserve">район Республики Башкортостан </w:t>
      </w:r>
      <w:r>
        <w:rPr>
          <w:sz w:val="28"/>
          <w:szCs w:val="28"/>
        </w:rPr>
        <w:t>о передаче сельскому поселению части полномочий муниципального района, утвержденному решением Совета</w:t>
      </w:r>
      <w:r w:rsidRPr="005F4041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сельского поселения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Воздвиженский сельсовет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муниципального района Альшеевский </w:t>
      </w:r>
      <w:r>
        <w:rPr>
          <w:spacing w:val="-3"/>
          <w:sz w:val="28"/>
          <w:szCs w:val="28"/>
        </w:rPr>
        <w:t xml:space="preserve">район </w:t>
      </w:r>
      <w:r>
        <w:rPr>
          <w:sz w:val="28"/>
          <w:szCs w:val="28"/>
        </w:rPr>
        <w:t xml:space="preserve">от </w:t>
      </w:r>
      <w:r>
        <w:rPr>
          <w:color w:val="000000"/>
          <w:spacing w:val="7"/>
          <w:sz w:val="28"/>
          <w:szCs w:val="28"/>
        </w:rPr>
        <w:t xml:space="preserve"> 24.12.2015г. № 26 </w:t>
      </w:r>
      <w:r>
        <w:rPr>
          <w:color w:val="000000"/>
          <w:sz w:val="28"/>
          <w:szCs w:val="28"/>
        </w:rPr>
        <w:t xml:space="preserve">(прилагается). </w:t>
      </w:r>
    </w:p>
    <w:p w:rsidR="007652A4" w:rsidRDefault="007652A4" w:rsidP="0011553C">
      <w:pPr>
        <w:numPr>
          <w:ilvl w:val="0"/>
          <w:numId w:val="5"/>
        </w:numPr>
        <w:shd w:val="clear" w:color="auto" w:fill="FFFFFF"/>
        <w:tabs>
          <w:tab w:val="left" w:pos="142"/>
        </w:tabs>
        <w:autoSpaceDN w:val="0"/>
        <w:ind w:left="0" w:firstLine="48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Настоящее Решение  распространяется на правоотношения, возникшие с                   01 января 2017 года,</w:t>
      </w:r>
      <w:r>
        <w:rPr>
          <w:spacing w:val="-5"/>
          <w:sz w:val="28"/>
          <w:szCs w:val="28"/>
        </w:rPr>
        <w:t xml:space="preserve"> вступает в силу с момента подписания</w:t>
      </w:r>
      <w:r>
        <w:rPr>
          <w:color w:val="000000"/>
          <w:spacing w:val="7"/>
          <w:sz w:val="28"/>
          <w:szCs w:val="28"/>
        </w:rPr>
        <w:t>.</w:t>
      </w:r>
    </w:p>
    <w:p w:rsidR="007652A4" w:rsidRDefault="007652A4" w:rsidP="0011553C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07" w:lineRule="exact"/>
        <w:ind w:left="0" w:firstLine="48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Настоящее решение  </w:t>
      </w:r>
      <w:r>
        <w:rPr>
          <w:kern w:val="2"/>
          <w:sz w:val="28"/>
          <w:szCs w:val="28"/>
        </w:rPr>
        <w:t>обнародовать в здании Администрации</w:t>
      </w:r>
      <w:r>
        <w:rPr>
          <w:color w:val="000000"/>
          <w:spacing w:val="-4"/>
          <w:sz w:val="28"/>
          <w:szCs w:val="28"/>
        </w:rPr>
        <w:t xml:space="preserve"> сельского поселения Воздвиженский сельсовет</w:t>
      </w:r>
      <w:r>
        <w:rPr>
          <w:kern w:val="2"/>
          <w:sz w:val="28"/>
          <w:szCs w:val="28"/>
        </w:rPr>
        <w:t xml:space="preserve"> муниципального района Альшеевский район Республики Башкортостан и </w:t>
      </w:r>
      <w:r>
        <w:rPr>
          <w:sz w:val="28"/>
          <w:szCs w:val="28"/>
        </w:rPr>
        <w:t xml:space="preserve">разместить  в  сети  общего </w:t>
      </w:r>
      <w:r>
        <w:rPr>
          <w:spacing w:val="-4"/>
          <w:sz w:val="28"/>
          <w:szCs w:val="28"/>
        </w:rPr>
        <w:t xml:space="preserve">доступа «Интернет» на официальном сайте администрации </w:t>
      </w:r>
      <w:r>
        <w:rPr>
          <w:color w:val="000000"/>
          <w:spacing w:val="-4"/>
          <w:sz w:val="28"/>
          <w:szCs w:val="28"/>
        </w:rPr>
        <w:t xml:space="preserve">сельского поселения Воздвиженский сельсовет </w:t>
      </w:r>
      <w:r>
        <w:rPr>
          <w:spacing w:val="-4"/>
          <w:sz w:val="28"/>
          <w:szCs w:val="28"/>
        </w:rPr>
        <w:t xml:space="preserve">муниципального </w:t>
      </w:r>
      <w:r>
        <w:rPr>
          <w:spacing w:val="-6"/>
          <w:sz w:val="28"/>
          <w:szCs w:val="28"/>
        </w:rPr>
        <w:t xml:space="preserve">района   Альшеевский </w:t>
      </w:r>
      <w:r>
        <w:rPr>
          <w:sz w:val="28"/>
          <w:szCs w:val="28"/>
        </w:rPr>
        <w:t>район   Республики   Башкортостан</w:t>
      </w:r>
      <w:r>
        <w:rPr>
          <w:spacing w:val="-5"/>
          <w:sz w:val="28"/>
          <w:szCs w:val="28"/>
        </w:rPr>
        <w:t>.</w:t>
      </w:r>
    </w:p>
    <w:p w:rsidR="007652A4" w:rsidRDefault="007652A4" w:rsidP="0011553C">
      <w:pPr>
        <w:ind w:firstLine="480"/>
        <w:rPr>
          <w:color w:val="000000"/>
          <w:spacing w:val="-2"/>
          <w:sz w:val="28"/>
          <w:szCs w:val="28"/>
        </w:rPr>
      </w:pPr>
    </w:p>
    <w:p w:rsidR="007652A4" w:rsidRDefault="007652A4" w:rsidP="0011553C">
      <w:pPr>
        <w:ind w:firstLine="480"/>
        <w:rPr>
          <w:sz w:val="28"/>
          <w:szCs w:val="28"/>
        </w:rPr>
      </w:pPr>
    </w:p>
    <w:p w:rsidR="007652A4" w:rsidRDefault="007652A4" w:rsidP="0011553C">
      <w:pPr>
        <w:ind w:firstLine="48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Мазитов Ф.Н.</w:t>
      </w:r>
    </w:p>
    <w:p w:rsidR="007652A4" w:rsidRDefault="007652A4" w:rsidP="0011553C">
      <w:pPr>
        <w:pStyle w:val="NoSpacing"/>
        <w:ind w:firstLine="480"/>
      </w:pPr>
    </w:p>
    <w:p w:rsidR="007652A4" w:rsidRDefault="007652A4" w:rsidP="0011553C">
      <w:pPr>
        <w:pStyle w:val="NoSpacing"/>
        <w:ind w:firstLine="480"/>
      </w:pPr>
    </w:p>
    <w:p w:rsidR="007652A4" w:rsidRDefault="007652A4" w:rsidP="0011553C">
      <w:pPr>
        <w:ind w:right="458" w:firstLine="480"/>
        <w:outlineLvl w:val="0"/>
        <w:rPr>
          <w:sz w:val="28"/>
        </w:rPr>
      </w:pPr>
      <w:r>
        <w:rPr>
          <w:sz w:val="28"/>
        </w:rPr>
        <w:t xml:space="preserve">    </w:t>
      </w:r>
    </w:p>
    <w:p w:rsidR="007652A4" w:rsidRDefault="007652A4" w:rsidP="0011553C">
      <w:pPr>
        <w:ind w:left="426" w:right="458"/>
        <w:outlineLvl w:val="0"/>
        <w:rPr>
          <w:sz w:val="28"/>
        </w:rPr>
      </w:pPr>
      <w:r>
        <w:rPr>
          <w:sz w:val="28"/>
        </w:rPr>
        <w:t xml:space="preserve"> </w:t>
      </w:r>
    </w:p>
    <w:p w:rsidR="007652A4" w:rsidRDefault="007652A4" w:rsidP="0011553C">
      <w:pPr>
        <w:ind w:left="426" w:right="458"/>
        <w:outlineLvl w:val="0"/>
        <w:rPr>
          <w:sz w:val="28"/>
        </w:rPr>
      </w:pPr>
    </w:p>
    <w:p w:rsidR="007652A4" w:rsidRDefault="007652A4" w:rsidP="0011553C">
      <w:pPr>
        <w:ind w:left="426" w:right="458"/>
        <w:outlineLvl w:val="0"/>
        <w:rPr>
          <w:sz w:val="28"/>
        </w:rPr>
      </w:pPr>
      <w:r>
        <w:rPr>
          <w:sz w:val="28"/>
        </w:rPr>
        <w:t>Утверждено                                                                                     Утверждено</w:t>
      </w:r>
    </w:p>
    <w:p w:rsidR="007652A4" w:rsidRDefault="007652A4" w:rsidP="0011553C">
      <w:pPr>
        <w:ind w:left="426" w:right="458"/>
        <w:outlineLvl w:val="0"/>
        <w:rPr>
          <w:sz w:val="28"/>
        </w:rPr>
      </w:pPr>
      <w:r>
        <w:rPr>
          <w:sz w:val="28"/>
        </w:rPr>
        <w:t>Решением 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Решением Совета сельского</w:t>
      </w:r>
    </w:p>
    <w:p w:rsidR="007652A4" w:rsidRDefault="007652A4" w:rsidP="0011553C">
      <w:pPr>
        <w:ind w:left="5451" w:right="458" w:hanging="5025"/>
        <w:outlineLvl w:val="0"/>
        <w:rPr>
          <w:sz w:val="28"/>
        </w:rPr>
      </w:pPr>
      <w:r>
        <w:rPr>
          <w:sz w:val="28"/>
        </w:rPr>
        <w:t>муниципального района</w:t>
      </w:r>
      <w:r>
        <w:rPr>
          <w:sz w:val="28"/>
        </w:rPr>
        <w:tab/>
        <w:t xml:space="preserve">           поселения </w:t>
      </w:r>
      <w:r>
        <w:rPr>
          <w:sz w:val="28"/>
          <w:szCs w:val="28"/>
        </w:rPr>
        <w:t>Воздвиженский</w:t>
      </w:r>
    </w:p>
    <w:p w:rsidR="007652A4" w:rsidRDefault="007652A4" w:rsidP="0011553C">
      <w:pPr>
        <w:tabs>
          <w:tab w:val="left" w:pos="4536"/>
        </w:tabs>
        <w:ind w:left="426" w:right="458"/>
        <w:outlineLvl w:val="0"/>
        <w:rPr>
          <w:sz w:val="28"/>
        </w:rPr>
      </w:pPr>
      <w:r>
        <w:rPr>
          <w:sz w:val="28"/>
        </w:rPr>
        <w:t>Альшеевский район</w:t>
      </w:r>
      <w:r>
        <w:rPr>
          <w:sz w:val="28"/>
        </w:rPr>
        <w:tab/>
      </w:r>
      <w:r>
        <w:rPr>
          <w:sz w:val="28"/>
        </w:rPr>
        <w:tab/>
        <w:t xml:space="preserve">                  сельсовет муниципального</w:t>
      </w:r>
    </w:p>
    <w:p w:rsidR="007652A4" w:rsidRDefault="007652A4" w:rsidP="0011553C">
      <w:pPr>
        <w:ind w:left="426" w:right="458"/>
        <w:outlineLvl w:val="0"/>
        <w:rPr>
          <w:sz w:val="28"/>
        </w:rPr>
      </w:pPr>
      <w:r>
        <w:rPr>
          <w:sz w:val="28"/>
        </w:rPr>
        <w:t>Республики Башкортостан</w:t>
      </w:r>
      <w:r>
        <w:rPr>
          <w:b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района Альшеевский район</w:t>
      </w:r>
      <w:r>
        <w:rPr>
          <w:b/>
          <w:sz w:val="28"/>
          <w:szCs w:val="28"/>
        </w:rPr>
        <w:t xml:space="preserve">                                </w:t>
      </w:r>
    </w:p>
    <w:p w:rsidR="007652A4" w:rsidRDefault="007652A4" w:rsidP="0011553C">
      <w:pPr>
        <w:ind w:left="426" w:right="458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         Республики Башкортостан</w:t>
      </w:r>
      <w:r>
        <w:rPr>
          <w:b/>
          <w:sz w:val="28"/>
          <w:szCs w:val="28"/>
        </w:rPr>
        <w:t xml:space="preserve">                                                                    </w:t>
      </w:r>
    </w:p>
    <w:p w:rsidR="007652A4" w:rsidRDefault="007652A4" w:rsidP="0011553C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</w:p>
    <w:p w:rsidR="007652A4" w:rsidRDefault="007652A4" w:rsidP="0011553C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Дополнительное соглашение </w:t>
      </w:r>
    </w:p>
    <w:p w:rsidR="007652A4" w:rsidRPr="002203AC" w:rsidRDefault="007652A4" w:rsidP="0011553C">
      <w:pPr>
        <w:shd w:val="clear" w:color="auto" w:fill="FFFFFF"/>
        <w:ind w:left="350"/>
        <w:jc w:val="center"/>
      </w:pPr>
      <w:r>
        <w:rPr>
          <w:b/>
          <w:bCs/>
          <w:sz w:val="28"/>
          <w:szCs w:val="28"/>
        </w:rPr>
        <w:t xml:space="preserve">к Соглашению  </w:t>
      </w:r>
      <w:r>
        <w:rPr>
          <w:b/>
          <w:bCs/>
          <w:spacing w:val="-6"/>
          <w:sz w:val="28"/>
          <w:szCs w:val="28"/>
        </w:rPr>
        <w:t xml:space="preserve">между органами местного самоуправления муниципального района Альшеевский </w:t>
      </w:r>
      <w:r>
        <w:rPr>
          <w:b/>
          <w:bCs/>
          <w:spacing w:val="-8"/>
          <w:sz w:val="28"/>
          <w:szCs w:val="28"/>
        </w:rPr>
        <w:t>район Республики Башкортостан и сельского</w:t>
      </w:r>
      <w:r>
        <w:t xml:space="preserve"> </w:t>
      </w:r>
      <w:r>
        <w:rPr>
          <w:b/>
          <w:bCs/>
          <w:spacing w:val="-7"/>
          <w:sz w:val="28"/>
          <w:szCs w:val="28"/>
        </w:rPr>
        <w:t xml:space="preserve">поселения Воздвиженский </w:t>
      </w:r>
      <w:r>
        <w:rPr>
          <w:b/>
          <w:bCs/>
          <w:spacing w:val="-6"/>
          <w:sz w:val="28"/>
          <w:szCs w:val="28"/>
        </w:rPr>
        <w:t xml:space="preserve">сельсовет муниципального </w:t>
      </w:r>
      <w:r>
        <w:rPr>
          <w:b/>
          <w:bCs/>
          <w:spacing w:val="-10"/>
          <w:sz w:val="28"/>
          <w:szCs w:val="28"/>
        </w:rPr>
        <w:t xml:space="preserve">района </w:t>
      </w:r>
      <w:r>
        <w:rPr>
          <w:b/>
          <w:bCs/>
          <w:spacing w:val="-6"/>
          <w:sz w:val="28"/>
          <w:szCs w:val="28"/>
        </w:rPr>
        <w:t>Альшеевский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 xml:space="preserve">район Республики Башкортостан о </w:t>
      </w:r>
      <w:r>
        <w:rPr>
          <w:b/>
          <w:bCs/>
          <w:spacing w:val="-7"/>
          <w:sz w:val="28"/>
          <w:szCs w:val="28"/>
        </w:rPr>
        <w:t xml:space="preserve">передаче сельскому поселению части полномочий </w:t>
      </w:r>
      <w:r>
        <w:rPr>
          <w:b/>
          <w:bCs/>
          <w:sz w:val="28"/>
          <w:szCs w:val="28"/>
        </w:rPr>
        <w:t>муниципального района</w:t>
      </w:r>
    </w:p>
    <w:p w:rsidR="007652A4" w:rsidRDefault="007652A4" w:rsidP="0011553C">
      <w:pPr>
        <w:shd w:val="clear" w:color="auto" w:fill="FFFFFF"/>
        <w:tabs>
          <w:tab w:val="left" w:leader="underscore" w:pos="4670"/>
        </w:tabs>
        <w:ind w:left="1046"/>
        <w:jc w:val="center"/>
      </w:pPr>
    </w:p>
    <w:p w:rsidR="007652A4" w:rsidRDefault="007652A4" w:rsidP="0011553C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rPr>
          <w:spacing w:val="-5"/>
          <w:sz w:val="28"/>
          <w:szCs w:val="28"/>
        </w:rPr>
      </w:pPr>
      <w:r w:rsidRPr="00462775">
        <w:rPr>
          <w:sz w:val="28"/>
          <w:szCs w:val="28"/>
        </w:rPr>
        <w:t>№</w:t>
      </w:r>
      <w:r>
        <w:rPr>
          <w:sz w:val="28"/>
          <w:szCs w:val="28"/>
        </w:rPr>
        <w:t>3</w:t>
      </w:r>
      <w:r w:rsidRPr="004627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pacing w:val="-5"/>
          <w:sz w:val="28"/>
          <w:szCs w:val="28"/>
        </w:rPr>
        <w:t>«16</w:t>
      </w:r>
      <w:r w:rsidRPr="00FA52C8">
        <w:rPr>
          <w:spacing w:val="-5"/>
          <w:sz w:val="28"/>
          <w:szCs w:val="28"/>
        </w:rPr>
        <w:t>» февраля 2017 года</w:t>
      </w:r>
      <w:r>
        <w:rPr>
          <w:spacing w:val="-5"/>
          <w:sz w:val="28"/>
          <w:szCs w:val="28"/>
        </w:rPr>
        <w:t xml:space="preserve"> </w:t>
      </w:r>
    </w:p>
    <w:p w:rsidR="007652A4" w:rsidRPr="00462775" w:rsidRDefault="007652A4" w:rsidP="0011553C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rPr>
          <w:spacing w:val="-5"/>
          <w:sz w:val="28"/>
          <w:szCs w:val="28"/>
        </w:rPr>
      </w:pPr>
      <w:r w:rsidRPr="00462775">
        <w:rPr>
          <w:spacing w:val="-5"/>
          <w:sz w:val="28"/>
          <w:szCs w:val="28"/>
        </w:rPr>
        <w:t xml:space="preserve">                          </w:t>
      </w:r>
    </w:p>
    <w:p w:rsidR="007652A4" w:rsidRDefault="007652A4" w:rsidP="00242C5E">
      <w:pPr>
        <w:jc w:val="both"/>
        <w:rPr>
          <w:sz w:val="28"/>
          <w:szCs w:val="28"/>
        </w:rPr>
      </w:pPr>
      <w:r w:rsidRPr="00C8129D">
        <w:rPr>
          <w:spacing w:val="-5"/>
          <w:sz w:val="28"/>
          <w:szCs w:val="28"/>
        </w:rPr>
        <w:t xml:space="preserve">Совет </w:t>
      </w:r>
      <w:r w:rsidRPr="00C8129D">
        <w:rPr>
          <w:sz w:val="28"/>
          <w:szCs w:val="28"/>
        </w:rPr>
        <w:t>муниципального района Альшеевский</w:t>
      </w:r>
      <w:r w:rsidRPr="00C8129D">
        <w:rPr>
          <w:sz w:val="28"/>
          <w:szCs w:val="28"/>
        </w:rPr>
        <w:tab/>
        <w:t>район</w:t>
      </w:r>
      <w:r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 xml:space="preserve">Республики Башкортостан, именуемый    в    дальнейшем    Район,     в    лице    председателя  Совета муниципального района Альшеевский район Республики Башкортостан Колеганова С.Н, действующей на основании Устава, с одной стороны, и Совет сельского поселения </w:t>
      </w:r>
      <w:r>
        <w:rPr>
          <w:sz w:val="28"/>
          <w:szCs w:val="28"/>
        </w:rPr>
        <w:t>Воздвиженский</w:t>
      </w:r>
      <w:r w:rsidRPr="00C8129D">
        <w:rPr>
          <w:sz w:val="28"/>
          <w:szCs w:val="28"/>
        </w:rPr>
        <w:t xml:space="preserve"> сельсовет  муниципального  района Альшеевский район Республики Башкортостан, именуемый в дальнейшем  Поселение, в лице главы сельского поселения </w:t>
      </w:r>
      <w:r>
        <w:rPr>
          <w:sz w:val="28"/>
          <w:szCs w:val="28"/>
        </w:rPr>
        <w:t>Воздвиженский</w:t>
      </w:r>
      <w:r w:rsidRPr="00C8129D">
        <w:rPr>
          <w:sz w:val="28"/>
          <w:szCs w:val="28"/>
        </w:rPr>
        <w:t xml:space="preserve"> сельсовет муниципального района   Альшеевский район Республики Башкортостан</w:t>
      </w:r>
      <w:r>
        <w:rPr>
          <w:sz w:val="28"/>
          <w:szCs w:val="28"/>
        </w:rPr>
        <w:t xml:space="preserve"> Мазитова Ф.Н.</w:t>
      </w:r>
      <w:r w:rsidRPr="00C8129D">
        <w:rPr>
          <w:sz w:val="28"/>
          <w:szCs w:val="28"/>
        </w:rPr>
        <w:t>,</w:t>
      </w:r>
      <w:r>
        <w:rPr>
          <w:sz w:val="28"/>
          <w:szCs w:val="28"/>
        </w:rPr>
        <w:t xml:space="preserve"> действующего</w:t>
      </w:r>
      <w:r w:rsidRPr="00C8129D">
        <w:rPr>
          <w:sz w:val="28"/>
          <w:szCs w:val="28"/>
        </w:rPr>
        <w:t xml:space="preserve"> на основании Устава, с другой стороны, заключили настоящее Дополнительное </w:t>
      </w:r>
    </w:p>
    <w:p w:rsidR="007652A4" w:rsidRDefault="007652A4" w:rsidP="00242C5E">
      <w:pPr>
        <w:jc w:val="both"/>
        <w:rPr>
          <w:sz w:val="28"/>
          <w:szCs w:val="28"/>
        </w:rPr>
      </w:pPr>
      <w:r w:rsidRPr="00C8129D">
        <w:rPr>
          <w:sz w:val="28"/>
          <w:szCs w:val="28"/>
        </w:rPr>
        <w:t>Соглашение о нижеследующем:</w:t>
      </w:r>
    </w:p>
    <w:p w:rsidR="007652A4" w:rsidRPr="00C8129D" w:rsidRDefault="007652A4" w:rsidP="00242C5E">
      <w:pPr>
        <w:jc w:val="both"/>
        <w:rPr>
          <w:sz w:val="28"/>
          <w:szCs w:val="28"/>
        </w:rPr>
      </w:pPr>
    </w:p>
    <w:p w:rsidR="007652A4" w:rsidRPr="00C8129D" w:rsidRDefault="007652A4" w:rsidP="00242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129D">
        <w:rPr>
          <w:sz w:val="28"/>
          <w:szCs w:val="28"/>
        </w:rPr>
        <w:t>Внести в текст</w:t>
      </w:r>
      <w:r>
        <w:rPr>
          <w:sz w:val="28"/>
          <w:szCs w:val="28"/>
        </w:rPr>
        <w:t xml:space="preserve"> Соглашения следующие изменения</w:t>
      </w:r>
      <w:r w:rsidRPr="00C8129D">
        <w:rPr>
          <w:sz w:val="28"/>
          <w:szCs w:val="28"/>
        </w:rPr>
        <w:t>:</w:t>
      </w:r>
    </w:p>
    <w:p w:rsidR="007652A4" w:rsidRPr="00C8129D" w:rsidRDefault="007652A4" w:rsidP="00242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D589A">
        <w:rPr>
          <w:sz w:val="28"/>
          <w:szCs w:val="28"/>
        </w:rPr>
        <w:t>Изложить п. 3.2. части  III. Порядок определения объема</w:t>
      </w:r>
      <w:r w:rsidRPr="00C8129D">
        <w:rPr>
          <w:sz w:val="28"/>
          <w:szCs w:val="28"/>
        </w:rPr>
        <w:t xml:space="preserve"> и предоставления финансовых средств, для осуществления переданных полномочий</w:t>
      </w:r>
      <w:r>
        <w:rPr>
          <w:sz w:val="28"/>
          <w:szCs w:val="28"/>
        </w:rPr>
        <w:t>, в следующей редакции:</w:t>
      </w:r>
      <w:r w:rsidRPr="00C8129D">
        <w:rPr>
          <w:sz w:val="28"/>
          <w:szCs w:val="28"/>
        </w:rPr>
        <w:t xml:space="preserve"> </w:t>
      </w:r>
    </w:p>
    <w:p w:rsidR="007652A4" w:rsidRPr="001A3A5D" w:rsidRDefault="007652A4" w:rsidP="00242C5E">
      <w:pPr>
        <w:jc w:val="both"/>
        <w:rPr>
          <w:sz w:val="28"/>
          <w:szCs w:val="28"/>
        </w:rPr>
      </w:pPr>
      <w:r w:rsidRPr="00C8129D">
        <w:rPr>
          <w:sz w:val="28"/>
          <w:szCs w:val="28"/>
        </w:rPr>
        <w:t>«</w:t>
      </w:r>
      <w:r w:rsidRPr="001A3A5D">
        <w:rPr>
          <w:sz w:val="28"/>
          <w:szCs w:val="28"/>
        </w:rPr>
        <w:t>3.2 Объем иных межбюджетных трансфертов, необходимых для осуществления передаваемых полномочий Поселению определяется:</w:t>
      </w:r>
    </w:p>
    <w:p w:rsidR="007652A4" w:rsidRPr="00C8129D" w:rsidRDefault="007652A4" w:rsidP="00242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- </w:t>
      </w:r>
      <w:r w:rsidRPr="00C8129D">
        <w:rPr>
          <w:sz w:val="28"/>
          <w:szCs w:val="28"/>
        </w:rPr>
        <w:t>за счет средств Дорожного фонда муниципального района Альшеевский  р</w:t>
      </w:r>
      <w:r>
        <w:rPr>
          <w:sz w:val="28"/>
          <w:szCs w:val="28"/>
        </w:rPr>
        <w:t xml:space="preserve">айон Республики Башкортостан 400 </w:t>
      </w:r>
      <w:r w:rsidRPr="00C8129D">
        <w:rPr>
          <w:sz w:val="28"/>
          <w:szCs w:val="28"/>
        </w:rPr>
        <w:t>000,00 рублей;</w:t>
      </w:r>
    </w:p>
    <w:p w:rsidR="007652A4" w:rsidRDefault="007652A4" w:rsidP="00242C5E">
      <w:pPr>
        <w:jc w:val="both"/>
        <w:rPr>
          <w:sz w:val="28"/>
          <w:szCs w:val="28"/>
        </w:rPr>
      </w:pPr>
      <w:r w:rsidRPr="000F29E0">
        <w:rPr>
          <w:sz w:val="28"/>
          <w:szCs w:val="28"/>
        </w:rPr>
        <w:t>- за счет средств бюджета Республики Башкортостан исходя из объема планируемых Поселением работ на очередной финансовый год, согласно представленной Поселением заявки на осуществление передаваемых пол</w:t>
      </w:r>
      <w:r>
        <w:rPr>
          <w:sz w:val="28"/>
          <w:szCs w:val="28"/>
        </w:rPr>
        <w:t>номочий в сумме 100 000 рублей</w:t>
      </w:r>
      <w:r w:rsidRPr="00C8129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652A4" w:rsidRDefault="007652A4" w:rsidP="00242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</w:t>
      </w:r>
      <w:r w:rsidRPr="008F29BB">
        <w:rPr>
          <w:sz w:val="28"/>
          <w:szCs w:val="28"/>
        </w:rPr>
        <w:t xml:space="preserve">- </w:t>
      </w:r>
      <w:r w:rsidRPr="00C8129D">
        <w:rPr>
          <w:sz w:val="28"/>
          <w:szCs w:val="28"/>
        </w:rPr>
        <w:t xml:space="preserve">  </w:t>
      </w:r>
      <w:r w:rsidRPr="000F29E0">
        <w:rPr>
          <w:sz w:val="28"/>
          <w:szCs w:val="28"/>
        </w:rPr>
        <w:t>за счет средств бюджета Республики Башкортостан исходя из объема планируемых Поселением работ на очередной финансовый год, согласно представленной Поселением заявки на осуществление передаваемых пол</w:t>
      </w:r>
      <w:r>
        <w:rPr>
          <w:sz w:val="28"/>
          <w:szCs w:val="28"/>
        </w:rPr>
        <w:t>номочий в сумме 120 000 рублей</w:t>
      </w:r>
      <w:r w:rsidRPr="00C8129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652A4" w:rsidRPr="00C8129D" w:rsidRDefault="007652A4" w:rsidP="00242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8129D">
        <w:rPr>
          <w:sz w:val="28"/>
          <w:szCs w:val="28"/>
        </w:rPr>
        <w:t xml:space="preserve">Стороны устанавливают, что иные условия Соглашения </w:t>
      </w:r>
      <w:r w:rsidRPr="00DE3997">
        <w:rPr>
          <w:sz w:val="28"/>
          <w:szCs w:val="28"/>
        </w:rPr>
        <w:t>(с учетом изменений и дополнений, внесенных предыдущими дополнительными соглашениями)</w:t>
      </w:r>
      <w:r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>остаются неизменными и стороны подтверждают по ним свои обязательства.</w:t>
      </w:r>
    </w:p>
    <w:p w:rsidR="007652A4" w:rsidRPr="00C8129D" w:rsidRDefault="007652A4" w:rsidP="00242C5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129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>Стороны устанавливают, что настоящее дополнительное соглашение к Соглашению  является его неотъемлемой частью.</w:t>
      </w:r>
    </w:p>
    <w:p w:rsidR="007652A4" w:rsidRPr="00C8129D" w:rsidRDefault="007652A4" w:rsidP="00242C5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129D">
        <w:rPr>
          <w:sz w:val="28"/>
          <w:szCs w:val="28"/>
        </w:rPr>
        <w:t>. Стороны устанавливают, что настоящее дополнительное соглашение вступает в силу с момента его подписания сторонами и распространяется на правоотношения, возникшие с 01.01.201</w:t>
      </w:r>
      <w:r>
        <w:rPr>
          <w:sz w:val="28"/>
          <w:szCs w:val="28"/>
        </w:rPr>
        <w:t>7</w:t>
      </w:r>
      <w:r w:rsidRPr="00C8129D">
        <w:rPr>
          <w:sz w:val="28"/>
          <w:szCs w:val="28"/>
        </w:rPr>
        <w:t xml:space="preserve"> г.</w:t>
      </w:r>
    </w:p>
    <w:p w:rsidR="007652A4" w:rsidRDefault="007652A4" w:rsidP="00242C5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8129D">
        <w:rPr>
          <w:sz w:val="28"/>
          <w:szCs w:val="28"/>
        </w:rPr>
        <w:t>. Настоящее дополнительное соглашение составлено и подписано в 2 экземплярах, имеющих равную юридическую силу, по одному для каждой из сторон.</w:t>
      </w:r>
    </w:p>
    <w:p w:rsidR="007652A4" w:rsidRDefault="007652A4" w:rsidP="00242C5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8129D">
        <w:rPr>
          <w:sz w:val="28"/>
          <w:szCs w:val="28"/>
        </w:rPr>
        <w:t>.    Подписи  Сторон:</w:t>
      </w:r>
    </w:p>
    <w:p w:rsidR="007652A4" w:rsidRPr="00C8129D" w:rsidRDefault="007652A4" w:rsidP="0011553C">
      <w:pPr>
        <w:ind w:left="-480" w:firstLine="48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4883"/>
        <w:gridCol w:w="4981"/>
      </w:tblGrid>
      <w:tr w:rsidR="007652A4" w:rsidRPr="00C8129D" w:rsidTr="00242C5E">
        <w:trPr>
          <w:trHeight w:val="4847"/>
        </w:trPr>
        <w:tc>
          <w:tcPr>
            <w:tcW w:w="4883" w:type="dxa"/>
          </w:tcPr>
          <w:p w:rsidR="007652A4" w:rsidRPr="00C8129D" w:rsidRDefault="007652A4" w:rsidP="00700014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Совет муниципального района</w:t>
            </w:r>
          </w:p>
          <w:p w:rsidR="007652A4" w:rsidRPr="00C8129D" w:rsidRDefault="007652A4" w:rsidP="00700014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Альшеевский район</w:t>
            </w:r>
          </w:p>
          <w:p w:rsidR="007652A4" w:rsidRPr="00C8129D" w:rsidRDefault="007652A4" w:rsidP="00700014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Республики Башкортостан</w:t>
            </w:r>
          </w:p>
          <w:p w:rsidR="007652A4" w:rsidRPr="00C8129D" w:rsidRDefault="007652A4" w:rsidP="0070001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652A4" w:rsidRPr="00C8129D" w:rsidRDefault="007652A4" w:rsidP="0070001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652A4" w:rsidRDefault="007652A4" w:rsidP="0070001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652A4" w:rsidRPr="00C8129D" w:rsidRDefault="007652A4" w:rsidP="00700014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 xml:space="preserve">Председатель Совета </w:t>
            </w:r>
          </w:p>
          <w:p w:rsidR="007652A4" w:rsidRPr="00C8129D" w:rsidRDefault="007652A4" w:rsidP="00700014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муниципального района</w:t>
            </w:r>
          </w:p>
          <w:p w:rsidR="007652A4" w:rsidRPr="00C8129D" w:rsidRDefault="007652A4" w:rsidP="00700014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Альшеевский район</w:t>
            </w:r>
          </w:p>
          <w:p w:rsidR="007652A4" w:rsidRPr="00C8129D" w:rsidRDefault="007652A4" w:rsidP="00700014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Республики Башкортостан</w:t>
            </w:r>
          </w:p>
          <w:p w:rsidR="007652A4" w:rsidRPr="00C8129D" w:rsidRDefault="007652A4" w:rsidP="0070001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652A4" w:rsidRPr="00C8129D" w:rsidRDefault="007652A4" w:rsidP="0070001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652A4" w:rsidRPr="00C8129D" w:rsidRDefault="007652A4" w:rsidP="00700014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_____________С.Н. Колеганов</w:t>
            </w:r>
          </w:p>
          <w:p w:rsidR="007652A4" w:rsidRPr="00C8129D" w:rsidRDefault="007652A4" w:rsidP="0070001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652A4" w:rsidRPr="00C8129D" w:rsidRDefault="007652A4" w:rsidP="00700014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м.п.</w:t>
            </w:r>
          </w:p>
        </w:tc>
        <w:tc>
          <w:tcPr>
            <w:tcW w:w="4981" w:type="dxa"/>
          </w:tcPr>
          <w:p w:rsidR="007652A4" w:rsidRPr="00C8129D" w:rsidRDefault="007652A4" w:rsidP="00700014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 xml:space="preserve">Совет сельского поселения </w:t>
            </w:r>
          </w:p>
          <w:p w:rsidR="007652A4" w:rsidRPr="00C8129D" w:rsidRDefault="007652A4" w:rsidP="0070001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Воздвиженский</w:t>
            </w:r>
            <w:r w:rsidRPr="00C8129D">
              <w:rPr>
                <w:sz w:val="28"/>
                <w:szCs w:val="28"/>
              </w:rPr>
              <w:t xml:space="preserve"> сельсовет</w:t>
            </w:r>
          </w:p>
          <w:p w:rsidR="007652A4" w:rsidRPr="00C8129D" w:rsidRDefault="007652A4" w:rsidP="00700014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муниципального района</w:t>
            </w:r>
          </w:p>
          <w:p w:rsidR="007652A4" w:rsidRPr="00C8129D" w:rsidRDefault="007652A4" w:rsidP="00700014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Альшеевский район</w:t>
            </w:r>
          </w:p>
          <w:p w:rsidR="007652A4" w:rsidRPr="00C8129D" w:rsidRDefault="007652A4" w:rsidP="00700014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Республики Башкортостан</w:t>
            </w:r>
          </w:p>
          <w:p w:rsidR="007652A4" w:rsidRDefault="007652A4" w:rsidP="0070001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652A4" w:rsidRPr="00C8129D" w:rsidRDefault="007652A4" w:rsidP="00700014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Глава сельского поселения</w:t>
            </w:r>
          </w:p>
          <w:p w:rsidR="007652A4" w:rsidRPr="00C8129D" w:rsidRDefault="007652A4" w:rsidP="0070001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Воздвиженский</w:t>
            </w:r>
            <w:r w:rsidRPr="00C8129D">
              <w:rPr>
                <w:sz w:val="28"/>
                <w:szCs w:val="28"/>
              </w:rPr>
              <w:t xml:space="preserve"> сельсовет</w:t>
            </w:r>
          </w:p>
          <w:p w:rsidR="007652A4" w:rsidRPr="00C8129D" w:rsidRDefault="007652A4" w:rsidP="00700014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муниципального района</w:t>
            </w:r>
          </w:p>
          <w:p w:rsidR="007652A4" w:rsidRPr="00C8129D" w:rsidRDefault="007652A4" w:rsidP="00700014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Альшеевский район</w:t>
            </w:r>
          </w:p>
          <w:p w:rsidR="007652A4" w:rsidRPr="00C8129D" w:rsidRDefault="007652A4" w:rsidP="00700014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Республики Башкортостан</w:t>
            </w:r>
          </w:p>
          <w:p w:rsidR="007652A4" w:rsidRPr="00C8129D" w:rsidRDefault="007652A4" w:rsidP="0070001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652A4" w:rsidRPr="00C8129D" w:rsidRDefault="007652A4" w:rsidP="00700014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</w:rPr>
              <w:t>Ф.Н.  Мазитов</w:t>
            </w:r>
          </w:p>
          <w:p w:rsidR="007652A4" w:rsidRPr="00C8129D" w:rsidRDefault="007652A4" w:rsidP="0070001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652A4" w:rsidRPr="00C8129D" w:rsidRDefault="007652A4" w:rsidP="00700014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м.п.</w:t>
            </w:r>
          </w:p>
          <w:p w:rsidR="007652A4" w:rsidRPr="00C8129D" w:rsidRDefault="007652A4" w:rsidP="0070001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7652A4" w:rsidRPr="005403F3" w:rsidRDefault="007652A4" w:rsidP="000A4B04">
      <w:pPr>
        <w:pStyle w:val="NoSpacing"/>
      </w:pPr>
    </w:p>
    <w:sectPr w:rsidR="007652A4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2A4" w:rsidRDefault="007652A4" w:rsidP="004F0523">
      <w:r>
        <w:separator/>
      </w:r>
    </w:p>
  </w:endnote>
  <w:endnote w:type="continuationSeparator" w:id="0">
    <w:p w:rsidR="007652A4" w:rsidRDefault="007652A4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2A4" w:rsidRDefault="007652A4" w:rsidP="004F0523">
      <w:r>
        <w:separator/>
      </w:r>
    </w:p>
  </w:footnote>
  <w:footnote w:type="continuationSeparator" w:id="0">
    <w:p w:rsidR="007652A4" w:rsidRDefault="007652A4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5313A7C"/>
    <w:multiLevelType w:val="hybridMultilevel"/>
    <w:tmpl w:val="B41AE4FE"/>
    <w:lvl w:ilvl="0" w:tplc="781C2CC6">
      <w:start w:val="1"/>
      <w:numFmt w:val="decimal"/>
      <w:lvlText w:val="%1."/>
      <w:lvlJc w:val="left"/>
      <w:pPr>
        <w:ind w:left="1425" w:hanging="84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A4B04"/>
    <w:rsid w:val="000C2473"/>
    <w:rsid w:val="000E384E"/>
    <w:rsid w:val="000F29E0"/>
    <w:rsid w:val="0011553C"/>
    <w:rsid w:val="00155F13"/>
    <w:rsid w:val="001617F5"/>
    <w:rsid w:val="00163F96"/>
    <w:rsid w:val="001746A1"/>
    <w:rsid w:val="00191E59"/>
    <w:rsid w:val="00196A40"/>
    <w:rsid w:val="001A3A5D"/>
    <w:rsid w:val="002135CB"/>
    <w:rsid w:val="002203AC"/>
    <w:rsid w:val="00242C5E"/>
    <w:rsid w:val="002713DE"/>
    <w:rsid w:val="00282D98"/>
    <w:rsid w:val="002974D1"/>
    <w:rsid w:val="00384EBD"/>
    <w:rsid w:val="003909A9"/>
    <w:rsid w:val="00401F62"/>
    <w:rsid w:val="00462775"/>
    <w:rsid w:val="004F0523"/>
    <w:rsid w:val="005403F3"/>
    <w:rsid w:val="00541181"/>
    <w:rsid w:val="005A22F1"/>
    <w:rsid w:val="005B490A"/>
    <w:rsid w:val="005F4041"/>
    <w:rsid w:val="00610A9D"/>
    <w:rsid w:val="00612162"/>
    <w:rsid w:val="00612A92"/>
    <w:rsid w:val="00640FE9"/>
    <w:rsid w:val="00656072"/>
    <w:rsid w:val="0065622E"/>
    <w:rsid w:val="00663624"/>
    <w:rsid w:val="00693D06"/>
    <w:rsid w:val="006E5DB3"/>
    <w:rsid w:val="006F68CC"/>
    <w:rsid w:val="00700014"/>
    <w:rsid w:val="007313C6"/>
    <w:rsid w:val="007444CC"/>
    <w:rsid w:val="007617BC"/>
    <w:rsid w:val="007652A4"/>
    <w:rsid w:val="007B24C1"/>
    <w:rsid w:val="007B49D9"/>
    <w:rsid w:val="00832861"/>
    <w:rsid w:val="00835A94"/>
    <w:rsid w:val="00855AAC"/>
    <w:rsid w:val="008D589A"/>
    <w:rsid w:val="008E7F01"/>
    <w:rsid w:val="008F29BB"/>
    <w:rsid w:val="00951924"/>
    <w:rsid w:val="009568F3"/>
    <w:rsid w:val="009826A1"/>
    <w:rsid w:val="00996BDA"/>
    <w:rsid w:val="009B580C"/>
    <w:rsid w:val="009C51EF"/>
    <w:rsid w:val="009E6E43"/>
    <w:rsid w:val="00A052F4"/>
    <w:rsid w:val="00A113CE"/>
    <w:rsid w:val="00A34CCA"/>
    <w:rsid w:val="00A64A9F"/>
    <w:rsid w:val="00A706C3"/>
    <w:rsid w:val="00A70914"/>
    <w:rsid w:val="00AA5FFF"/>
    <w:rsid w:val="00B02E99"/>
    <w:rsid w:val="00B141B0"/>
    <w:rsid w:val="00B33004"/>
    <w:rsid w:val="00B37A50"/>
    <w:rsid w:val="00B559A0"/>
    <w:rsid w:val="00BA57CF"/>
    <w:rsid w:val="00BA6F4E"/>
    <w:rsid w:val="00BF1935"/>
    <w:rsid w:val="00C21EF4"/>
    <w:rsid w:val="00C25925"/>
    <w:rsid w:val="00C526C9"/>
    <w:rsid w:val="00C8129D"/>
    <w:rsid w:val="00CF0800"/>
    <w:rsid w:val="00D049B2"/>
    <w:rsid w:val="00D21D5A"/>
    <w:rsid w:val="00D33751"/>
    <w:rsid w:val="00D770DD"/>
    <w:rsid w:val="00DE3997"/>
    <w:rsid w:val="00E86CFA"/>
    <w:rsid w:val="00EE71D5"/>
    <w:rsid w:val="00EF7A79"/>
    <w:rsid w:val="00F12614"/>
    <w:rsid w:val="00F314E8"/>
    <w:rsid w:val="00F338AF"/>
    <w:rsid w:val="00F37C89"/>
    <w:rsid w:val="00F7612F"/>
    <w:rsid w:val="00FA52C8"/>
    <w:rsid w:val="00FD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05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052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052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F0523"/>
    <w:rPr>
      <w:sz w:val="24"/>
      <w:szCs w:val="24"/>
    </w:rPr>
  </w:style>
  <w:style w:type="table" w:styleId="TableContemporary">
    <w:name w:val="Table Contemporary"/>
    <w:basedOn w:val="TableNormal"/>
    <w:uiPriority w:val="99"/>
    <w:rsid w:val="004F0523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1">
    <w:name w:val="Table Columns 1"/>
    <w:basedOn w:val="TableNormal"/>
    <w:uiPriority w:val="99"/>
    <w:rsid w:val="004F0523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BodyTextIndent">
    <w:name w:val="Body Text Indent"/>
    <w:basedOn w:val="Normal"/>
    <w:link w:val="BodyTextIndentChar"/>
    <w:uiPriority w:val="99"/>
    <w:rsid w:val="00CF0800"/>
    <w:pPr>
      <w:ind w:left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0800"/>
    <w:rPr>
      <w:rFonts w:cs="Times New Roman"/>
      <w:sz w:val="24"/>
      <w:szCs w:val="24"/>
    </w:rPr>
  </w:style>
  <w:style w:type="table" w:styleId="Table3Deffects3">
    <w:name w:val="Table 3D effects 3"/>
    <w:basedOn w:val="TableNormal"/>
    <w:uiPriority w:val="99"/>
    <w:rsid w:val="009568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9568F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A4B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3</Pages>
  <Words>944</Words>
  <Characters>5385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admin</cp:lastModifiedBy>
  <cp:revision>12</cp:revision>
  <cp:lastPrinted>2017-02-21T13:02:00Z</cp:lastPrinted>
  <dcterms:created xsi:type="dcterms:W3CDTF">2015-11-19T18:33:00Z</dcterms:created>
  <dcterms:modified xsi:type="dcterms:W3CDTF">2017-02-21T13:03:00Z</dcterms:modified>
</cp:coreProperties>
</file>