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F96AD9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F96AD9" w:rsidRPr="00401F62" w:rsidRDefault="00F96AD9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F96AD9" w:rsidRPr="00401F62" w:rsidRDefault="00F96AD9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F96AD9" w:rsidRPr="00401F62" w:rsidRDefault="00F96AD9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F96AD9" w:rsidRPr="00401F62" w:rsidRDefault="00F96AD9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F96AD9" w:rsidRDefault="00F96AD9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F96AD9" w:rsidRDefault="00F96AD9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F96AD9" w:rsidRPr="00282D98" w:rsidRDefault="00F96AD9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F96AD9" w:rsidRPr="00AA5FFF" w:rsidRDefault="00F96AD9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F96AD9" w:rsidRPr="00401F62" w:rsidRDefault="00F96AD9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F96AD9" w:rsidRPr="00401F62" w:rsidRDefault="00F96AD9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814311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F96AD9" w:rsidRPr="00401F62" w:rsidRDefault="00F96AD9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F96AD9" w:rsidRPr="00401F62" w:rsidRDefault="00F96AD9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F96AD9" w:rsidRPr="00401F62" w:rsidRDefault="00F96AD9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F96AD9" w:rsidRPr="00401F62" w:rsidRDefault="00F96AD9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F96AD9" w:rsidRPr="00401F62" w:rsidRDefault="00F96AD9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F96AD9" w:rsidRPr="00401F62" w:rsidRDefault="00F96AD9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F96AD9" w:rsidRDefault="00F96AD9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F96AD9" w:rsidRPr="00282D98" w:rsidRDefault="00F96AD9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F96AD9" w:rsidRPr="00401F62" w:rsidRDefault="00F96AD9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F96AD9" w:rsidRPr="00E350A3" w:rsidRDefault="00F96AD9" w:rsidP="00E350A3">
      <w:pPr>
        <w:pStyle w:val="Header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  <w:lang w:val="ba-RU"/>
        </w:rPr>
      </w:pPr>
      <w:r>
        <w:rPr>
          <w:rFonts w:ascii="a_Timer(15%) Bashkir" w:hAnsi="a_Timer(15%) Bashkir" w:cs="Cambria"/>
          <w:b/>
          <w:sz w:val="28"/>
          <w:szCs w:val="28"/>
        </w:rPr>
        <w:t xml:space="preserve">            </w:t>
      </w:r>
      <w:r w:rsidRPr="00E350A3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E350A3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E350A3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E350A3">
        <w:rPr>
          <w:rFonts w:ascii="a_Timer(15%) Bashkir" w:hAnsi="a_Timer(15%) Bashkir"/>
          <w:b/>
          <w:sz w:val="28"/>
          <w:szCs w:val="28"/>
          <w:lang w:val="ba-RU"/>
        </w:rPr>
        <w:t xml:space="preserve">       </w:t>
      </w:r>
      <w:r>
        <w:rPr>
          <w:rFonts w:ascii="a_Timer(15%) Bashkir" w:hAnsi="a_Timer(15%) Bashkir"/>
          <w:b/>
          <w:sz w:val="28"/>
          <w:szCs w:val="28"/>
          <w:lang w:val="ba-RU"/>
        </w:rPr>
        <w:t xml:space="preserve">            </w:t>
      </w:r>
      <w:r w:rsidRPr="00E350A3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F96AD9" w:rsidRPr="00E350A3" w:rsidRDefault="00F96AD9" w:rsidP="007B24C1">
      <w:pPr>
        <w:pStyle w:val="Header"/>
        <w:jc w:val="center"/>
        <w:rPr>
          <w:rFonts w:ascii="Arial" w:hAnsi="Arial" w:cs="Arial"/>
          <w:spacing w:val="50"/>
          <w:sz w:val="28"/>
          <w:szCs w:val="28"/>
        </w:rPr>
      </w:pPr>
    </w:p>
    <w:p w:rsidR="00F96AD9" w:rsidRDefault="00F96AD9" w:rsidP="007B24C1">
      <w:pPr>
        <w:pStyle w:val="Header"/>
        <w:jc w:val="center"/>
        <w:rPr>
          <w:rFonts w:ascii="a_Timer(15%) Bashkir" w:hAnsi="a_Timer(15%) Bashkir" w:cs="Arial"/>
          <w:b/>
          <w:sz w:val="28"/>
          <w:szCs w:val="28"/>
        </w:rPr>
      </w:pPr>
      <w:r w:rsidRPr="00E350A3">
        <w:rPr>
          <w:rFonts w:ascii="a_Timer(15%) Bashkir" w:hAnsi="a_Timer(15%) Bashkir" w:cs="Arial"/>
          <w:b/>
          <w:sz w:val="28"/>
          <w:szCs w:val="28"/>
        </w:rPr>
        <w:t>22 март  2017й.                                  № 92                   22 марта 2017г.</w:t>
      </w:r>
    </w:p>
    <w:p w:rsidR="00F96AD9" w:rsidRPr="00E350A3" w:rsidRDefault="00F96AD9" w:rsidP="007B24C1">
      <w:pPr>
        <w:pStyle w:val="Header"/>
        <w:jc w:val="center"/>
        <w:rPr>
          <w:rFonts w:ascii="a_Timer(15%) Bashkir" w:hAnsi="a_Timer(15%) Bashkir" w:cs="Arial"/>
          <w:b/>
          <w:sz w:val="28"/>
          <w:szCs w:val="28"/>
        </w:rPr>
      </w:pPr>
    </w:p>
    <w:p w:rsidR="00F96AD9" w:rsidRPr="00C25925" w:rsidRDefault="00F96AD9" w:rsidP="000A4B04">
      <w:pPr>
        <w:pStyle w:val="NoSpacing"/>
      </w:pPr>
    </w:p>
    <w:p w:rsidR="00F96AD9" w:rsidRDefault="00F96AD9" w:rsidP="00E350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Воздвиженский сельсовет муниципального района Альшеевский район Республики Башкортостан от 15.02.2014 № 164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положении о бюджетном процессе в сельском поселении Воздвиженский сельсовет муниципального района Альшеевский район  Республики Башкортостан»</w:t>
      </w:r>
    </w:p>
    <w:p w:rsidR="00F96AD9" w:rsidRDefault="00F96AD9" w:rsidP="00E350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6AD9" w:rsidRDefault="00F96AD9" w:rsidP="00E350A3">
      <w:pPr>
        <w:pStyle w:val="ConsPlusTitle"/>
        <w:widowControl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F96AD9" w:rsidRDefault="00F96AD9" w:rsidP="00E35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 п. 5.1 ст.78 Бюджетного кодекса Российской Федерации от 31.07.1998 № 145 (в ред. от 28.12.2016 № 23-ФЗ) Совет сельского поселения Воздвиженский сельсовет муниципального района  Альшеевский район Республики Башкортостан  р е ш и л:</w:t>
      </w:r>
    </w:p>
    <w:p w:rsidR="00F96AD9" w:rsidRDefault="00F96AD9" w:rsidP="00E35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Внести в решение Совета сельского поселения Воздвиженский сельсовет муниципального района Альшеевский район республики Башкортостан от 15.02.2014 №164  «О положении о бюджетном процессе в сельском поселении Воздвиженский сельсовет муниципального района Альшеевский район Республики Башкортостан» следующие изменения:</w:t>
      </w:r>
    </w:p>
    <w:p w:rsidR="00F96AD9" w:rsidRDefault="00F96AD9" w:rsidP="00E35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1.1.Статью.14 Положения  дополнить пунктом 7  следующего содержания:</w:t>
      </w:r>
    </w:p>
    <w:p w:rsidR="00F96AD9" w:rsidRDefault="00F96AD9" w:rsidP="00E35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«7.  При предоставлении субсидий юридическим лицам,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</w:t>
      </w:r>
    </w:p>
    <w:p w:rsidR="00F96AD9" w:rsidRDefault="00F96AD9" w:rsidP="00E350A3">
      <w:pPr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обнародовать в установленном порядке и разместить  на официальном сайте сельского поселения.</w:t>
      </w:r>
    </w:p>
    <w:p w:rsidR="00F96AD9" w:rsidRDefault="00F96AD9" w:rsidP="00E350A3">
      <w:pPr>
        <w:rPr>
          <w:sz w:val="28"/>
          <w:szCs w:val="28"/>
        </w:rPr>
      </w:pPr>
    </w:p>
    <w:p w:rsidR="00F96AD9" w:rsidRDefault="00F96AD9" w:rsidP="00E350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6AD9" w:rsidRDefault="00F96AD9" w:rsidP="00E350A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Ф.Н.Мазитов </w:t>
      </w:r>
    </w:p>
    <w:p w:rsidR="00F96AD9" w:rsidRPr="00C25925" w:rsidRDefault="00F96AD9" w:rsidP="00E350A3">
      <w:pPr>
        <w:pStyle w:val="NoSpacing"/>
      </w:pPr>
    </w:p>
    <w:p w:rsidR="00F96AD9" w:rsidRPr="00C25925" w:rsidRDefault="00F96AD9" w:rsidP="00E350A3">
      <w:pPr>
        <w:pStyle w:val="NoSpacing"/>
      </w:pPr>
    </w:p>
    <w:p w:rsidR="00F96AD9" w:rsidRPr="00C25925" w:rsidRDefault="00F96AD9" w:rsidP="00E350A3">
      <w:pPr>
        <w:pStyle w:val="NoSpacing"/>
      </w:pPr>
    </w:p>
    <w:p w:rsidR="00F96AD9" w:rsidRPr="00C25925" w:rsidRDefault="00F96AD9" w:rsidP="00E350A3">
      <w:pPr>
        <w:pStyle w:val="NoSpacing"/>
      </w:pPr>
    </w:p>
    <w:p w:rsidR="00F96AD9" w:rsidRPr="005403F3" w:rsidRDefault="00F96AD9" w:rsidP="00E350A3">
      <w:pPr>
        <w:pStyle w:val="NoSpacing"/>
      </w:pPr>
    </w:p>
    <w:sectPr w:rsidR="00F96AD9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D9" w:rsidRDefault="00F96AD9" w:rsidP="004F0523">
      <w:r>
        <w:separator/>
      </w:r>
    </w:p>
  </w:endnote>
  <w:endnote w:type="continuationSeparator" w:id="0">
    <w:p w:rsidR="00F96AD9" w:rsidRDefault="00F96AD9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D9" w:rsidRDefault="00F96AD9" w:rsidP="004F0523">
      <w:r>
        <w:separator/>
      </w:r>
    </w:p>
  </w:footnote>
  <w:footnote w:type="continuationSeparator" w:id="0">
    <w:p w:rsidR="00F96AD9" w:rsidRDefault="00F96AD9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F0523"/>
    <w:rsid w:val="004F663E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814311"/>
    <w:rsid w:val="00832861"/>
    <w:rsid w:val="00835A94"/>
    <w:rsid w:val="00855AAC"/>
    <w:rsid w:val="008E7F01"/>
    <w:rsid w:val="009568F3"/>
    <w:rsid w:val="00980A0F"/>
    <w:rsid w:val="009826A1"/>
    <w:rsid w:val="00996BDA"/>
    <w:rsid w:val="009C51EF"/>
    <w:rsid w:val="00A70914"/>
    <w:rsid w:val="00AA5FFF"/>
    <w:rsid w:val="00B02E99"/>
    <w:rsid w:val="00B141B0"/>
    <w:rsid w:val="00B33004"/>
    <w:rsid w:val="00B37A50"/>
    <w:rsid w:val="00B559A0"/>
    <w:rsid w:val="00BA6F4E"/>
    <w:rsid w:val="00BB1200"/>
    <w:rsid w:val="00C21EF4"/>
    <w:rsid w:val="00C25925"/>
    <w:rsid w:val="00C526C9"/>
    <w:rsid w:val="00CF0800"/>
    <w:rsid w:val="00D049B2"/>
    <w:rsid w:val="00D21D5A"/>
    <w:rsid w:val="00D770DD"/>
    <w:rsid w:val="00E350A3"/>
    <w:rsid w:val="00E86CFA"/>
    <w:rsid w:val="00EE71D5"/>
    <w:rsid w:val="00EF7A79"/>
    <w:rsid w:val="00F314E8"/>
    <w:rsid w:val="00F338AF"/>
    <w:rsid w:val="00F7612F"/>
    <w:rsid w:val="00F9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350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368</Words>
  <Characters>2103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10</cp:revision>
  <cp:lastPrinted>2017-03-22T11:18:00Z</cp:lastPrinted>
  <dcterms:created xsi:type="dcterms:W3CDTF">2015-11-19T18:33:00Z</dcterms:created>
  <dcterms:modified xsi:type="dcterms:W3CDTF">2017-03-22T11:19:00Z</dcterms:modified>
</cp:coreProperties>
</file>